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C" w:rsidRPr="00D17CBC" w:rsidRDefault="009D5E17" w:rsidP="008960AF">
      <w:pPr>
        <w:pStyle w:val="Sub-heading"/>
      </w:pPr>
      <w:r>
        <w:rPr>
          <w:color w:val="333333"/>
          <w:sz w:val="36"/>
          <w:szCs w:val="36"/>
          <w:lang w:val="en-US"/>
        </w:rPr>
        <w:t xml:space="preserve">PART </w:t>
      </w:r>
      <w:r w:rsidR="00BD49CD">
        <w:rPr>
          <w:color w:val="333333"/>
          <w:sz w:val="36"/>
          <w:szCs w:val="36"/>
          <w:lang w:val="en-US"/>
        </w:rPr>
        <w:t>3</w:t>
      </w:r>
      <w:r>
        <w:rPr>
          <w:color w:val="333333"/>
          <w:sz w:val="36"/>
          <w:szCs w:val="36"/>
          <w:lang w:val="en-US"/>
        </w:rPr>
        <w:t xml:space="preserve"> ‒ </w:t>
      </w:r>
      <w:r w:rsidR="00BD49CD">
        <w:rPr>
          <w:color w:val="333333"/>
          <w:sz w:val="36"/>
          <w:szCs w:val="36"/>
          <w:lang w:val="en-US"/>
        </w:rPr>
        <w:t>SUPERVISOR TO COMPLETE</w:t>
      </w:r>
    </w:p>
    <w:p w:rsidR="008960AF" w:rsidRPr="00B66BFA" w:rsidRDefault="008960AF" w:rsidP="00564A88">
      <w:pPr>
        <w:pStyle w:val="Sub-heading"/>
        <w:spacing w:after="600"/>
        <w:rPr>
          <w:color w:val="8E258D" w:themeColor="text2"/>
          <w:sz w:val="40"/>
          <w:szCs w:val="40"/>
        </w:rPr>
      </w:pPr>
      <w:r w:rsidRPr="00B66BFA">
        <w:rPr>
          <w:color w:val="8E258D" w:themeColor="text2"/>
          <w:sz w:val="40"/>
          <w:szCs w:val="40"/>
        </w:rPr>
        <w:t>With</w:t>
      </w:r>
      <w:r w:rsidR="00B66BFA" w:rsidRPr="00B66BFA">
        <w:rPr>
          <w:color w:val="8E258D" w:themeColor="text2"/>
          <w:sz w:val="40"/>
          <w:szCs w:val="40"/>
        </w:rPr>
        <w:t>out</w:t>
      </w:r>
      <w:r w:rsidRPr="00B66BFA">
        <w:rPr>
          <w:color w:val="8E258D" w:themeColor="text2"/>
          <w:sz w:val="40"/>
          <w:szCs w:val="40"/>
        </w:rPr>
        <w:t xml:space="preserve"> GP </w:t>
      </w:r>
      <w:r w:rsidR="005A4E94" w:rsidRPr="00B66BFA">
        <w:rPr>
          <w:color w:val="8E258D" w:themeColor="text2"/>
          <w:sz w:val="40"/>
          <w:szCs w:val="40"/>
        </w:rPr>
        <w:t>e</w:t>
      </w:r>
      <w:r w:rsidRPr="00B66BFA">
        <w:rPr>
          <w:color w:val="8E258D" w:themeColor="text2"/>
          <w:sz w:val="40"/>
          <w:szCs w:val="40"/>
        </w:rPr>
        <w:t>xperience</w:t>
      </w:r>
    </w:p>
    <w:tbl>
      <w:tblPr>
        <w:tblStyle w:val="TableGrid"/>
        <w:tblW w:w="1020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9354"/>
      </w:tblGrid>
      <w:tr w:rsidR="0083079C" w:rsidTr="0083079C">
        <w:trPr>
          <w:trHeight w:val="284"/>
        </w:trPr>
        <w:tc>
          <w:tcPr>
            <w:tcW w:w="850" w:type="dxa"/>
          </w:tcPr>
          <w:bookmarkStart w:id="0" w:name="_GoBack"/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F2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354" w:type="dxa"/>
          </w:tcPr>
          <w:p w:rsidR="0083079C" w:rsidRDefault="00BD49CD" w:rsidP="00BD49CD">
            <w:r>
              <w:rPr>
                <w:b/>
              </w:rPr>
              <w:t>Supervisor Australian medical registration</w:t>
            </w:r>
            <w:r w:rsidR="005D6709">
              <w:rPr>
                <w:b/>
              </w:rPr>
              <w:br/>
            </w:r>
            <w:r>
              <w:t>Copy of your Supervisor’s current registration with AHPRA/MBA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F24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BD49CD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Supervision plan</w:t>
            </w:r>
          </w:p>
          <w:p w:rsidR="0083079C" w:rsidRDefault="00BD49CD" w:rsidP="00BD49CD">
            <w:r>
              <w:t>Letter from the supervisor detailing the supervision arrangements.  Plan must be compliant with the MDRAP guidelines</w:t>
            </w:r>
          </w:p>
        </w:tc>
      </w:tr>
    </w:tbl>
    <w:p w:rsidR="0083079C" w:rsidRPr="00D17CBC" w:rsidRDefault="0083079C" w:rsidP="008960AF">
      <w:pPr>
        <w:pStyle w:val="Sub-heading"/>
        <w:rPr>
          <w:sz w:val="40"/>
          <w:szCs w:val="40"/>
        </w:rPr>
      </w:pPr>
    </w:p>
    <w:sectPr w:rsidR="0083079C" w:rsidRPr="00D17CBC" w:rsidSect="008960AF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17" w:rsidRDefault="009D5E17" w:rsidP="002806FA">
      <w:pPr>
        <w:spacing w:after="0" w:line="240" w:lineRule="auto"/>
      </w:pPr>
      <w:r>
        <w:separator/>
      </w:r>
    </w:p>
  </w:endnote>
  <w:end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6373779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5E17" w:rsidRPr="00335E2F" w:rsidRDefault="009D5E17" w:rsidP="00335E2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E274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3079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E274D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E0DF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lang w:val="en-AU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9D5E17" w:rsidRPr="00C54B6C" w:rsidRDefault="009D5E17" w:rsidP="00335E2F">
        <w:pPr>
          <w:rPr>
            <w:rFonts w:cs="Calibri"/>
            <w:color w:val="000000"/>
            <w:sz w:val="18"/>
            <w:szCs w:val="18"/>
            <w:lang w:val="en-AU" w:eastAsia="en-AU"/>
          </w:rPr>
        </w:pPr>
      </w:p>
      <w:p w:rsidR="009D5E17" w:rsidRPr="00335E2F" w:rsidRDefault="009D5E17" w:rsidP="00335E2F">
        <w:pPr>
          <w:tabs>
            <w:tab w:val="left" w:pos="2277"/>
          </w:tabs>
          <w:rPr>
            <w:rFonts w:cs="Calibri"/>
            <w:sz w:val="19"/>
            <w:szCs w:val="19"/>
          </w:rPr>
        </w:pPr>
        <w:r w:rsidRPr="007C3754">
          <w:rPr>
            <w:rFonts w:cs="Calibri"/>
            <w:sz w:val="19"/>
            <w:szCs w:val="19"/>
          </w:rPr>
          <w:t xml:space="preserve">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   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Page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PAGE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C93F24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  <w:r w:rsidRPr="007C3754">
          <w:rPr>
            <w:rFonts w:cs="Calibri"/>
            <w:sz w:val="19"/>
            <w:szCs w:val="19"/>
          </w:rPr>
          <w:t xml:space="preserve"> of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NUMPAGES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C93F24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17" w:rsidRDefault="009D5E17" w:rsidP="002806FA">
      <w:pPr>
        <w:spacing w:after="0" w:line="240" w:lineRule="auto"/>
      </w:pPr>
      <w:r>
        <w:separator/>
      </w:r>
    </w:p>
  </w:footnote>
  <w:foot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17" w:rsidRDefault="009D5E17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37487" wp14:editId="5B5A56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17" w:rsidRPr="00B66BFA" w:rsidRDefault="00564A88" w:rsidP="008960AF">
                            <w:pPr>
                              <w:pStyle w:val="HeadingsREBRANDING"/>
                              <w:rPr>
                                <w:color w:val="EA3529" w:themeColor="background1"/>
                                <w:lang w:val="en-US"/>
                              </w:rPr>
                            </w:pPr>
                            <w:r w:rsidRPr="00B66BFA">
                              <w:rPr>
                                <w:color w:val="EA3529" w:themeColor="background1"/>
                                <w:sz w:val="48"/>
                                <w:szCs w:val="48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37487" id="Group 2" o:spid="_x0000_s1026" style="position:absolute;margin-left:0;margin-top:0;width:595.3pt;height:133.8pt;z-index:251659264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gAAAABSZ2h0bG9uZwAACb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WGAAAAAQAAAKAAAAAkAAAB&#10;4AAAQ4AAAAVqABgAAf/Y/+0ADEFkb2JlX0NNAAH/7gAOQWRvYmUAZIAAAAAB/9sAhAAMCAgICQgM&#10;CQkMEQsKCxEVDwwMDxUYExMVExMYEQwMDAwMDBEMDAwMDAwMDAwMDAwMDAwMDAwMDAwMDAwMDAwM&#10;AQ0LCw0ODRAODhAUDg4OFBQODg4OFBEMDAwMDBERDAwMDAwMEQwMDAwMDAwMDAwMDAwMDAwMDAwM&#10;DAwMDAwMDAz/wAARCAAk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CL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S747w6k63y8OB33vvA7Yy9RQ&#10;Q5SHH5OaWOpkx9RPLTQ1YWNGGhpIZVHP1U+485q91vbfkfck2nm7ebXb7l4xKsU8gRzGzMocA+RZ&#10;GAPqp6HPLftpz5zht7bpyztk97bo5jMkYBUSKqsUyRkK6H8x0kf9mz+OH/P39o/+dVT/ANevYc/4&#10;Ij2O/wCmo2//AJzr0IP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OxHyc6Dz+WxmCwvae18jl81kKLFYqgp6ioaorslkqlaOgo4A0YBeWV0RORyR7WbZ7&#10;7+zu8bhb7VtfMljcXN1IkMMaTKXklkYJHGo83dmCgeZPSS/9mPdLa7GbdNw2S5hgto3lldlXSkca&#10;l3c93BVBY/IdD17lrqMeve/de697917r3v3Xuve/de697917r3v3Xuve/de697917r3v3Xuve/de&#10;697917r3v3Xuve/de697917r3v3Xuve/de697917r3v3Xuve/de697917r3v3Xuve/de697917r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X/wAyn/mfmA/8Rdt//wB6XM++Qn39/wDp8dh/0qLb/tLv+umP3O/+nXXX/Syn&#10;/wC0e06r394RdZX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t9A/wDM9+lP/Et9b/8AvZUXuTPZb/p8XKn/AEudr/7ToOgH7p/9Ox5j/wClXuH/&#10;AGiTdbPvv6DOuLn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t9A/wDM9+lP/Et9b/8AvZUXuTPZb/p8XKn/AEudr/7ToOgH7p/9Ox5j/wClXuH/AGiT&#10;dbPvv6DOuLn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X/wAyn/mfmA/8Rdt//wB6XM++Qn39/wDp8dh/0qLb&#10;/tLv+umP3O/+nXXX/Syn/wC0e06r394RdZX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t9A/wDM9+lP/Et9b/8AvZUXuTPZb/p8XKn/AEudr/7T&#10;oOgH7p/9Ox5j/wClXuH/AGiTdbPvv6DOuLn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P957P298hdu0Of3ZtnB1j9T7eqUo8xnsXjalqeXdGb&#10;jjqFpqyVHKMyOA+mxKkXuD75N/fo5e5g3f3dsrjbLK4uYxtNupaKGSRQwu74laopFaEGnGhHr11F&#10;+5dsm77j7U3dxt9pNOg3OdS0cTuoItrM0qqkVoRj5jquP/Sj1n/z8XYv/oXbf/8Aqj3hj/UrnL/o&#10;03v/AGSz/wDQHWXP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oR/Pq/7LK2T/AOK7bL/9+Dur3iF79f8AK5W//PJH/wBX&#10;Z+u5P92v/wBOG3H/AKXl1/2hbd1SX7hTro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j38o//ALeG/HX/AKjeyP8A3z24fcj+0f8A08Pbvtm/7R5usUvvv/8AiLnNX+lsP+7pZdbxvvOH&#10;r52+ve/de697917r3v3Xuve/de697917r3v3Xuve/de697917r3v3Xuve/de697917r3v3Xuve/d&#10;e697917r3v3Xuv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Efz6v+yytk/wDiu2y//fg7q94he/X/ACuVv/zyR/8AV2fr&#10;uT/dr/8AThtx/wCl5df9oW3dUl+4U66E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/KP/wC3hvx1/wCo3sj/AN89uH3I/tH/ANPD277Zv+0ebrFL77//AIi5zV/pbD/u6WXW8b7zh6+d&#10;v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oR/Pq/7LK2T/AOK7bL/9&#10;+Dur3iF79f8AK5W//PJH/wBXZ+u5P92v/wBOG3H/AKXl1/2hbd1SX7hTro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j38o//ALeG/HX/AKjeyP8A3z24fcj+0f8A08Pbvtm/7R5usUvv&#10;v/8AiLnNX+lsP+7pZdbxvvOHr52+ve/de697917r3v3Xuve/de697917r3v3Xuve/de697917r3v&#10;3Xuve/de697917r3v3Xuve/de697917r3v3Xuv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Y9/KP/wC3hvx1/wCo3sj/AN89uH3I/tH/ANPD277Zv+0ebrFL77//&#10;AIi5zV/pbD/u6WXW8b7zh6+dvr3v3Xuve/de697917r3v3Xuve/de697917r3v3Xuve/de697917&#10;r3v3Xuve/de697917r3v3Xuve/de697917r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Sv/CjMf8AOdOwbf8AeMWwyf8A&#10;0ZW8PeWHsZ/yqE//AD1yf9WoOsu/YX/lTbj/AJ7JP+rMHVBfuZ+ps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/+y6dgf8AisWw&#10;/wD35W8PeWHsZ/yqE/8Az1yf9WoOsu/YX/lTbj/nsk/6swdUF+5n6m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Sv/CjP/sunYH/AIrFsP8A9+VvD3lh7Gf8qhP/AM9c&#10;n/VqDrLv2F/5U24/57JP+rMHVBfuZ+ps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0+7X+HfxH2PuHE7u2V8Wfjns/de36yPIYHc+1ukes9v7iwuQhv4a7&#10;E5rE4yGpppludMkMqsL8H2xc8z8yXdu1rebjcyxOKMjzysrD0Ks5B/Ppi65p5mvYHtbzcrqaNxRk&#10;e4lZWHoVZyD+Y6Mh7JOiH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9D5E17" w:rsidRPr="00B66BFA" w:rsidRDefault="00564A88" w:rsidP="008960AF">
                      <w:pPr>
                        <w:pStyle w:val="HeadingsREBRANDING"/>
                        <w:rPr>
                          <w:color w:val="EA3529" w:themeColor="background1"/>
                          <w:lang w:val="en-US"/>
                        </w:rPr>
                      </w:pPr>
                      <w:r w:rsidRPr="00B66BFA">
                        <w:rPr>
                          <w:color w:val="EA3529" w:themeColor="background1"/>
                          <w:sz w:val="48"/>
                          <w:szCs w:val="48"/>
                          <w:lang w:val="en-US"/>
                        </w:rPr>
                        <w:t>Checklist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149AD9EA"/>
    <w:lvl w:ilvl="0" w:tplc="973A0B4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hYRt37tn/5t0Q+HE64Y9g3TT2zDmEatFkoptaRG/39n1KLF/L/4JJj/kHgiCIN3GAo7dosjwVtaHQrsOTy0awQ==" w:salt="tim6hNWwuqXazDlw/fEDug==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750F2"/>
    <w:rsid w:val="000835A1"/>
    <w:rsid w:val="000A4C60"/>
    <w:rsid w:val="000D72FA"/>
    <w:rsid w:val="000E0409"/>
    <w:rsid w:val="000E289E"/>
    <w:rsid w:val="000F03AE"/>
    <w:rsid w:val="000F5077"/>
    <w:rsid w:val="00192112"/>
    <w:rsid w:val="001A6214"/>
    <w:rsid w:val="001B71DC"/>
    <w:rsid w:val="001B7CA4"/>
    <w:rsid w:val="001C40D7"/>
    <w:rsid w:val="001D64C8"/>
    <w:rsid w:val="002218FB"/>
    <w:rsid w:val="0025090D"/>
    <w:rsid w:val="002806FA"/>
    <w:rsid w:val="002B3427"/>
    <w:rsid w:val="00335E2F"/>
    <w:rsid w:val="003463D9"/>
    <w:rsid w:val="00352F34"/>
    <w:rsid w:val="00384C79"/>
    <w:rsid w:val="00393F7F"/>
    <w:rsid w:val="003972A9"/>
    <w:rsid w:val="003974C5"/>
    <w:rsid w:val="003B418F"/>
    <w:rsid w:val="003B51A1"/>
    <w:rsid w:val="003F5B22"/>
    <w:rsid w:val="00421255"/>
    <w:rsid w:val="0042154D"/>
    <w:rsid w:val="00427917"/>
    <w:rsid w:val="00461BBA"/>
    <w:rsid w:val="00470DE8"/>
    <w:rsid w:val="00484959"/>
    <w:rsid w:val="004B30BE"/>
    <w:rsid w:val="00504BE8"/>
    <w:rsid w:val="00520FAE"/>
    <w:rsid w:val="00551CEE"/>
    <w:rsid w:val="00555157"/>
    <w:rsid w:val="005551DE"/>
    <w:rsid w:val="00564A88"/>
    <w:rsid w:val="005964D5"/>
    <w:rsid w:val="005A4E94"/>
    <w:rsid w:val="005B4CE4"/>
    <w:rsid w:val="005D6709"/>
    <w:rsid w:val="005D7A06"/>
    <w:rsid w:val="005E6356"/>
    <w:rsid w:val="005F6200"/>
    <w:rsid w:val="005F7573"/>
    <w:rsid w:val="00617F43"/>
    <w:rsid w:val="006662D4"/>
    <w:rsid w:val="006B45CF"/>
    <w:rsid w:val="006B53C9"/>
    <w:rsid w:val="006B5A57"/>
    <w:rsid w:val="006C4E0C"/>
    <w:rsid w:val="006D1CB1"/>
    <w:rsid w:val="006E1F62"/>
    <w:rsid w:val="00724039"/>
    <w:rsid w:val="00770896"/>
    <w:rsid w:val="007730BB"/>
    <w:rsid w:val="007C45FD"/>
    <w:rsid w:val="007D044B"/>
    <w:rsid w:val="00820675"/>
    <w:rsid w:val="00827A03"/>
    <w:rsid w:val="0083079C"/>
    <w:rsid w:val="008435ED"/>
    <w:rsid w:val="0087223C"/>
    <w:rsid w:val="008960AF"/>
    <w:rsid w:val="008A10FB"/>
    <w:rsid w:val="008B5D70"/>
    <w:rsid w:val="008C07F3"/>
    <w:rsid w:val="008E3952"/>
    <w:rsid w:val="008E6D49"/>
    <w:rsid w:val="009017A3"/>
    <w:rsid w:val="00904DC8"/>
    <w:rsid w:val="009A37A2"/>
    <w:rsid w:val="009C3A54"/>
    <w:rsid w:val="009D5E17"/>
    <w:rsid w:val="009E0DF4"/>
    <w:rsid w:val="00A33EF5"/>
    <w:rsid w:val="00AA0FF2"/>
    <w:rsid w:val="00AD6AF9"/>
    <w:rsid w:val="00B10ED1"/>
    <w:rsid w:val="00B27445"/>
    <w:rsid w:val="00B629E5"/>
    <w:rsid w:val="00B66BFA"/>
    <w:rsid w:val="00B961AC"/>
    <w:rsid w:val="00BA517E"/>
    <w:rsid w:val="00BD49CD"/>
    <w:rsid w:val="00C107FB"/>
    <w:rsid w:val="00C134C7"/>
    <w:rsid w:val="00C174BD"/>
    <w:rsid w:val="00C33646"/>
    <w:rsid w:val="00C44370"/>
    <w:rsid w:val="00C47BD3"/>
    <w:rsid w:val="00C51067"/>
    <w:rsid w:val="00C93F24"/>
    <w:rsid w:val="00CF0629"/>
    <w:rsid w:val="00CF1D81"/>
    <w:rsid w:val="00CF3EB0"/>
    <w:rsid w:val="00D178B6"/>
    <w:rsid w:val="00D17CBC"/>
    <w:rsid w:val="00D34635"/>
    <w:rsid w:val="00D451A8"/>
    <w:rsid w:val="00D92544"/>
    <w:rsid w:val="00DA4356"/>
    <w:rsid w:val="00DC3DA3"/>
    <w:rsid w:val="00DC4D1C"/>
    <w:rsid w:val="00DE042A"/>
    <w:rsid w:val="00DE5197"/>
    <w:rsid w:val="00DE5C4D"/>
    <w:rsid w:val="00E254A7"/>
    <w:rsid w:val="00E8231D"/>
    <w:rsid w:val="00EE7232"/>
    <w:rsid w:val="00F02F22"/>
    <w:rsid w:val="00F078AF"/>
    <w:rsid w:val="00F57AEE"/>
    <w:rsid w:val="00F61061"/>
    <w:rsid w:val="00F76525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960AF"/>
    <w:pPr>
      <w:spacing w:before="120"/>
    </w:pPr>
    <w:rPr>
      <w:b/>
      <w:color w:val="8E258D"/>
      <w:sz w:val="40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960AF"/>
    <w:rPr>
      <w:rFonts w:ascii="Arial" w:hAnsi="Arial" w:cs="Arial"/>
      <w:b/>
      <w:color w:val="8E258D"/>
      <w:sz w:val="40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#1"/>
    <w:basedOn w:val="Bullet1"/>
    <w:link w:val="TableBullet1Char"/>
    <w:qFormat/>
    <w:rsid w:val="00C33646"/>
    <w:pPr>
      <w:ind w:left="357" w:hanging="357"/>
    </w:pPr>
    <w:rPr>
      <w:sz w:val="21"/>
      <w:szCs w:val="21"/>
    </w:rPr>
  </w:style>
  <w:style w:type="paragraph" w:customStyle="1" w:styleId="TableSub-heading">
    <w:name w:val="Table Sub-heading"/>
    <w:basedOn w:val="Sub-heading"/>
    <w:link w:val="TableSub-headingChar"/>
    <w:qFormat/>
    <w:rsid w:val="00AA0FF2"/>
    <w:pPr>
      <w:spacing w:before="0" w:after="60"/>
    </w:pPr>
  </w:style>
  <w:style w:type="character" w:customStyle="1" w:styleId="TableBullet1Char">
    <w:name w:val="Table Bullet #1 Char"/>
    <w:basedOn w:val="Bullet1Char"/>
    <w:link w:val="TableBullet1"/>
    <w:rsid w:val="00C33646"/>
    <w:rPr>
      <w:rFonts w:ascii="Arial" w:hAnsi="Arial" w:cs="Arial"/>
      <w:color w:val="333333" w:themeColor="accent6"/>
      <w:sz w:val="21"/>
      <w:szCs w:val="21"/>
    </w:rPr>
  </w:style>
  <w:style w:type="character" w:customStyle="1" w:styleId="TableSub-headingChar">
    <w:name w:val="Table Sub-heading Char"/>
    <w:basedOn w:val="Sub-headingChar"/>
    <w:link w:val="TableSub-heading"/>
    <w:rsid w:val="00AA0FF2"/>
    <w:rPr>
      <w:rFonts w:ascii="Arial" w:hAnsi="Arial" w:cs="Arial"/>
      <w:b/>
      <w:color w:val="F7941D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A4C60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2854-64D5-4627-9761-1F6401AD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ELECTRONIC.dotx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4</cp:revision>
  <cp:lastPrinted>2019-05-15T01:02:00Z</cp:lastPrinted>
  <dcterms:created xsi:type="dcterms:W3CDTF">2019-05-15T01:03:00Z</dcterms:created>
  <dcterms:modified xsi:type="dcterms:W3CDTF">2019-05-21T07:02:00Z</dcterms:modified>
</cp:coreProperties>
</file>