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BC" w:rsidRPr="00D17CBC" w:rsidRDefault="009D5E17" w:rsidP="008960AF">
      <w:pPr>
        <w:pStyle w:val="Sub-heading"/>
      </w:pPr>
      <w:r>
        <w:rPr>
          <w:color w:val="333333"/>
          <w:sz w:val="36"/>
          <w:szCs w:val="36"/>
          <w:lang w:val="en-US"/>
        </w:rPr>
        <w:t xml:space="preserve">PART </w:t>
      </w:r>
      <w:r w:rsidR="005D6709">
        <w:rPr>
          <w:color w:val="333333"/>
          <w:sz w:val="36"/>
          <w:szCs w:val="36"/>
          <w:lang w:val="en-US"/>
        </w:rPr>
        <w:t>2</w:t>
      </w:r>
      <w:r>
        <w:rPr>
          <w:color w:val="333333"/>
          <w:sz w:val="36"/>
          <w:szCs w:val="36"/>
          <w:lang w:val="en-US"/>
        </w:rPr>
        <w:t xml:space="preserve"> ‒ </w:t>
      </w:r>
      <w:r w:rsidR="005D6709">
        <w:rPr>
          <w:color w:val="333333"/>
          <w:sz w:val="36"/>
          <w:szCs w:val="36"/>
          <w:lang w:val="en-US"/>
        </w:rPr>
        <w:t>PRACTICE</w:t>
      </w:r>
      <w:r w:rsidR="00D17CBC" w:rsidRPr="00D17CBC">
        <w:rPr>
          <w:color w:val="333333"/>
          <w:sz w:val="36"/>
          <w:szCs w:val="36"/>
          <w:lang w:val="en-US"/>
        </w:rPr>
        <w:t xml:space="preserve"> APPLICATION FORM</w:t>
      </w:r>
    </w:p>
    <w:p w:rsidR="008960AF" w:rsidRPr="00B66BFA" w:rsidRDefault="008960AF" w:rsidP="00564A88">
      <w:pPr>
        <w:pStyle w:val="Sub-heading"/>
        <w:spacing w:after="600"/>
        <w:rPr>
          <w:color w:val="8E258D" w:themeColor="text2"/>
          <w:sz w:val="40"/>
          <w:szCs w:val="40"/>
        </w:rPr>
      </w:pPr>
      <w:r w:rsidRPr="00B66BFA">
        <w:rPr>
          <w:color w:val="8E258D" w:themeColor="text2"/>
          <w:sz w:val="40"/>
          <w:szCs w:val="40"/>
        </w:rPr>
        <w:t>With</w:t>
      </w:r>
      <w:r w:rsidR="00B66BFA" w:rsidRPr="00B66BFA">
        <w:rPr>
          <w:color w:val="8E258D" w:themeColor="text2"/>
          <w:sz w:val="40"/>
          <w:szCs w:val="40"/>
        </w:rPr>
        <w:t>out</w:t>
      </w:r>
      <w:r w:rsidRPr="00B66BFA">
        <w:rPr>
          <w:color w:val="8E258D" w:themeColor="text2"/>
          <w:sz w:val="40"/>
          <w:szCs w:val="40"/>
        </w:rPr>
        <w:t xml:space="preserve"> GP </w:t>
      </w:r>
      <w:r w:rsidR="005A4E94" w:rsidRPr="00B66BFA">
        <w:rPr>
          <w:color w:val="8E258D" w:themeColor="text2"/>
          <w:sz w:val="40"/>
          <w:szCs w:val="40"/>
        </w:rPr>
        <w:t>e</w:t>
      </w:r>
      <w:r w:rsidRPr="00B66BFA">
        <w:rPr>
          <w:color w:val="8E258D" w:themeColor="text2"/>
          <w:sz w:val="40"/>
          <w:szCs w:val="40"/>
        </w:rPr>
        <w:t>xperience</w:t>
      </w:r>
    </w:p>
    <w:tbl>
      <w:tblPr>
        <w:tblStyle w:val="TableGrid"/>
        <w:tblW w:w="10204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50"/>
        <w:gridCol w:w="9354"/>
      </w:tblGrid>
      <w:tr w:rsidR="0083079C" w:rsidTr="0083079C">
        <w:trPr>
          <w:trHeight w:val="284"/>
        </w:trPr>
        <w:tc>
          <w:tcPr>
            <w:tcW w:w="850" w:type="dxa"/>
          </w:tcPr>
          <w:bookmarkStart w:id="0" w:name="_GoBack"/>
          <w:p w:rsidR="0083079C" w:rsidRDefault="0083079C" w:rsidP="0083079C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63D7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354" w:type="dxa"/>
          </w:tcPr>
          <w:p w:rsidR="0083079C" w:rsidRPr="008B5D70" w:rsidRDefault="0083079C" w:rsidP="0083079C">
            <w:pPr>
              <w:pStyle w:val="Tabletext"/>
              <w:rPr>
                <w:i/>
              </w:rPr>
            </w:pPr>
            <w:r>
              <w:rPr>
                <w:b/>
              </w:rPr>
              <w:t>Practice locations</w:t>
            </w:r>
            <w:r w:rsidR="005D6709">
              <w:rPr>
                <w:b/>
              </w:rPr>
              <w:br/>
            </w:r>
            <w:r w:rsidR="005D6709" w:rsidRPr="008B5D70">
              <w:rPr>
                <w:i/>
              </w:rPr>
              <w:t>To be provided for each location the doctor will practice at</w:t>
            </w:r>
          </w:p>
          <w:p w:rsidR="0083079C" w:rsidRDefault="005D6709" w:rsidP="008B5D70">
            <w:r>
              <w:t xml:space="preserve">A copy of documents which demonstrate evidence of District of Workforce Shortage (not required for Aboriginal Medical Services) </w:t>
            </w:r>
            <w:r w:rsidRPr="005D6709">
              <w:rPr>
                <w:b/>
              </w:rPr>
              <w:t>AND</w:t>
            </w:r>
            <w:r>
              <w:t xml:space="preserve"> Evidence of the practice’s Monas</w:t>
            </w:r>
            <w:r w:rsidR="008B5D70">
              <w:t>h Modified Model classification</w:t>
            </w:r>
          </w:p>
        </w:tc>
      </w:tr>
      <w:tr w:rsidR="0083079C" w:rsidTr="0083079C">
        <w:trPr>
          <w:trHeight w:val="284"/>
        </w:trPr>
        <w:tc>
          <w:tcPr>
            <w:tcW w:w="850" w:type="dxa"/>
          </w:tcPr>
          <w:p w:rsidR="0083079C" w:rsidRDefault="0083079C" w:rsidP="0083079C">
            <w:pPr>
              <w:pStyle w:val="Table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063D7">
              <w:fldChar w:fldCharType="separate"/>
            </w:r>
            <w:r>
              <w:fldChar w:fldCharType="end"/>
            </w:r>
          </w:p>
        </w:tc>
        <w:tc>
          <w:tcPr>
            <w:tcW w:w="9354" w:type="dxa"/>
          </w:tcPr>
          <w:p w:rsidR="0083079C" w:rsidRPr="0083079C" w:rsidRDefault="008B5D70" w:rsidP="0083079C">
            <w:pPr>
              <w:pStyle w:val="Tabletext"/>
              <w:rPr>
                <w:b/>
              </w:rPr>
            </w:pPr>
            <w:r>
              <w:rPr>
                <w:b/>
              </w:rPr>
              <w:t>Confirmation of employment</w:t>
            </w:r>
          </w:p>
          <w:p w:rsidR="0083079C" w:rsidRDefault="008B5D70" w:rsidP="008B5D70">
            <w:r>
              <w:t xml:space="preserve">Copy of signed position description detailing the role and responsibilities of the doctor on practice letterhead </w:t>
            </w:r>
            <w:r w:rsidRPr="008B5D70">
              <w:rPr>
                <w:b/>
              </w:rPr>
              <w:t>AND</w:t>
            </w:r>
            <w:r>
              <w:t xml:space="preserve"> Copy of signed letter of offer on practice letterhead</w:t>
            </w:r>
          </w:p>
        </w:tc>
      </w:tr>
    </w:tbl>
    <w:p w:rsidR="0083079C" w:rsidRPr="00D17CBC" w:rsidRDefault="0083079C" w:rsidP="008960AF">
      <w:pPr>
        <w:pStyle w:val="Sub-heading"/>
        <w:rPr>
          <w:sz w:val="40"/>
          <w:szCs w:val="40"/>
        </w:rPr>
      </w:pPr>
    </w:p>
    <w:sectPr w:rsidR="0083079C" w:rsidRPr="00D17CBC" w:rsidSect="008960AF">
      <w:footerReference w:type="default" r:id="rId8"/>
      <w:headerReference w:type="first" r:id="rId9"/>
      <w:footerReference w:type="first" r:id="rId10"/>
      <w:type w:val="continuous"/>
      <w:pgSz w:w="11907" w:h="16839" w:code="9"/>
      <w:pgMar w:top="851" w:right="851" w:bottom="851" w:left="85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E17" w:rsidRDefault="009D5E17" w:rsidP="002806FA">
      <w:pPr>
        <w:spacing w:after="0" w:line="240" w:lineRule="auto"/>
      </w:pPr>
      <w:r>
        <w:separator/>
      </w:r>
    </w:p>
  </w:endnote>
  <w:endnote w:type="continuationSeparator" w:id="0">
    <w:p w:rsidR="009D5E17" w:rsidRDefault="009D5E17" w:rsidP="0028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6"/>
        <w:szCs w:val="16"/>
      </w:rPr>
      <w:id w:val="163737790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D5E17" w:rsidRPr="00335E2F" w:rsidRDefault="009D5E17" w:rsidP="00335E2F">
            <w:pPr>
              <w:pStyle w:val="Footer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E274D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AE274D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AE274D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AE274D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83079C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8</w:t>
            </w:r>
            <w:r w:rsidRPr="00AE274D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AE274D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AE274D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AE274D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AE274D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5D6709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AE274D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  <w:lang w:val="en-AU"/>
      </w:rPr>
      <w:id w:val="-340234607"/>
      <w:docPartObj>
        <w:docPartGallery w:val="Page Numbers (Bottom of Page)"/>
        <w:docPartUnique/>
      </w:docPartObj>
    </w:sdtPr>
    <w:sdtEndPr>
      <w:rPr>
        <w:sz w:val="19"/>
        <w:szCs w:val="19"/>
      </w:rPr>
    </w:sdtEndPr>
    <w:sdtContent>
      <w:p w:rsidR="009D5E17" w:rsidRPr="00C54B6C" w:rsidRDefault="009D5E17" w:rsidP="00335E2F">
        <w:pPr>
          <w:rPr>
            <w:rFonts w:cs="Calibri"/>
            <w:color w:val="000000"/>
            <w:sz w:val="18"/>
            <w:szCs w:val="18"/>
            <w:lang w:val="en-AU" w:eastAsia="en-AU"/>
          </w:rPr>
        </w:pPr>
      </w:p>
      <w:p w:rsidR="009D5E17" w:rsidRPr="00335E2F" w:rsidRDefault="009D5E17" w:rsidP="00335E2F">
        <w:pPr>
          <w:tabs>
            <w:tab w:val="left" w:pos="2277"/>
          </w:tabs>
          <w:rPr>
            <w:rFonts w:cs="Calibri"/>
            <w:sz w:val="19"/>
            <w:szCs w:val="19"/>
          </w:rPr>
        </w:pPr>
        <w:r w:rsidRPr="007C3754">
          <w:rPr>
            <w:rFonts w:cs="Calibri"/>
            <w:sz w:val="19"/>
            <w:szCs w:val="19"/>
          </w:rPr>
          <w:t xml:space="preserve">  </w:t>
        </w:r>
        <w:r w:rsidRPr="007C3754">
          <w:rPr>
            <w:rFonts w:cs="Calibri"/>
            <w:sz w:val="19"/>
            <w:szCs w:val="19"/>
          </w:rPr>
          <w:tab/>
        </w:r>
        <w:r w:rsidRPr="007C3754">
          <w:rPr>
            <w:rFonts w:cs="Calibri"/>
            <w:sz w:val="19"/>
            <w:szCs w:val="19"/>
          </w:rPr>
          <w:tab/>
        </w:r>
        <w:r w:rsidRPr="007C3754">
          <w:rPr>
            <w:rFonts w:cs="Calibri"/>
            <w:sz w:val="19"/>
            <w:szCs w:val="19"/>
          </w:rPr>
          <w:tab/>
        </w:r>
        <w:r w:rsidRPr="007C3754">
          <w:rPr>
            <w:rFonts w:cs="Calibri"/>
            <w:sz w:val="19"/>
            <w:szCs w:val="19"/>
          </w:rPr>
          <w:tab/>
        </w:r>
        <w:r w:rsidRPr="007C3754">
          <w:rPr>
            <w:rFonts w:cs="Calibri"/>
            <w:sz w:val="19"/>
            <w:szCs w:val="19"/>
          </w:rPr>
          <w:tab/>
        </w:r>
        <w:r w:rsidRPr="007C3754">
          <w:rPr>
            <w:rFonts w:cs="Calibri"/>
            <w:sz w:val="19"/>
            <w:szCs w:val="19"/>
          </w:rPr>
          <w:tab/>
        </w:r>
        <w:r w:rsidRPr="007C3754">
          <w:rPr>
            <w:rFonts w:cs="Calibri"/>
            <w:sz w:val="19"/>
            <w:szCs w:val="19"/>
          </w:rPr>
          <w:tab/>
          <w:t xml:space="preserve">        </w:t>
        </w:r>
        <w:r w:rsidRPr="007C3754">
          <w:rPr>
            <w:rFonts w:cs="Calibri"/>
            <w:sz w:val="19"/>
            <w:szCs w:val="19"/>
          </w:rPr>
          <w:tab/>
        </w:r>
        <w:r w:rsidRPr="007C3754">
          <w:rPr>
            <w:rFonts w:cs="Calibri"/>
            <w:sz w:val="19"/>
            <w:szCs w:val="19"/>
          </w:rPr>
          <w:tab/>
          <w:t xml:space="preserve">   Page </w:t>
        </w:r>
        <w:r w:rsidRPr="007C3754">
          <w:rPr>
            <w:rFonts w:cs="Calibri"/>
            <w:b/>
            <w:bCs/>
            <w:sz w:val="19"/>
            <w:szCs w:val="19"/>
          </w:rPr>
          <w:fldChar w:fldCharType="begin"/>
        </w:r>
        <w:r w:rsidRPr="007C3754">
          <w:rPr>
            <w:rFonts w:cs="Calibri"/>
            <w:b/>
            <w:bCs/>
            <w:sz w:val="19"/>
            <w:szCs w:val="19"/>
          </w:rPr>
          <w:instrText xml:space="preserve"> PAGE  \* Arabic  \* MERGEFORMAT </w:instrText>
        </w:r>
        <w:r w:rsidRPr="007C3754">
          <w:rPr>
            <w:rFonts w:cs="Calibri"/>
            <w:b/>
            <w:bCs/>
            <w:sz w:val="19"/>
            <w:szCs w:val="19"/>
          </w:rPr>
          <w:fldChar w:fldCharType="separate"/>
        </w:r>
        <w:r w:rsidR="002063D7">
          <w:rPr>
            <w:rFonts w:cs="Calibri"/>
            <w:b/>
            <w:bCs/>
            <w:noProof/>
            <w:sz w:val="19"/>
            <w:szCs w:val="19"/>
          </w:rPr>
          <w:t>1</w:t>
        </w:r>
        <w:r w:rsidRPr="007C3754">
          <w:rPr>
            <w:rFonts w:cs="Calibri"/>
            <w:b/>
            <w:bCs/>
            <w:sz w:val="19"/>
            <w:szCs w:val="19"/>
          </w:rPr>
          <w:fldChar w:fldCharType="end"/>
        </w:r>
        <w:r w:rsidRPr="007C3754">
          <w:rPr>
            <w:rFonts w:cs="Calibri"/>
            <w:sz w:val="19"/>
            <w:szCs w:val="19"/>
          </w:rPr>
          <w:t xml:space="preserve"> of </w:t>
        </w:r>
        <w:r w:rsidRPr="007C3754">
          <w:rPr>
            <w:rFonts w:cs="Calibri"/>
            <w:b/>
            <w:bCs/>
            <w:sz w:val="19"/>
            <w:szCs w:val="19"/>
          </w:rPr>
          <w:fldChar w:fldCharType="begin"/>
        </w:r>
        <w:r w:rsidRPr="007C3754">
          <w:rPr>
            <w:rFonts w:cs="Calibri"/>
            <w:b/>
            <w:bCs/>
            <w:sz w:val="19"/>
            <w:szCs w:val="19"/>
          </w:rPr>
          <w:instrText xml:space="preserve"> NUMPAGES  \* Arabic  \* MERGEFORMAT </w:instrText>
        </w:r>
        <w:r w:rsidRPr="007C3754">
          <w:rPr>
            <w:rFonts w:cs="Calibri"/>
            <w:b/>
            <w:bCs/>
            <w:sz w:val="19"/>
            <w:szCs w:val="19"/>
          </w:rPr>
          <w:fldChar w:fldCharType="separate"/>
        </w:r>
        <w:r w:rsidR="002063D7">
          <w:rPr>
            <w:rFonts w:cs="Calibri"/>
            <w:b/>
            <w:bCs/>
            <w:noProof/>
            <w:sz w:val="19"/>
            <w:szCs w:val="19"/>
          </w:rPr>
          <w:t>1</w:t>
        </w:r>
        <w:r w:rsidRPr="007C3754">
          <w:rPr>
            <w:rFonts w:cs="Calibri"/>
            <w:b/>
            <w:bCs/>
            <w:sz w:val="19"/>
            <w:szCs w:val="19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E17" w:rsidRDefault="009D5E17" w:rsidP="002806FA">
      <w:pPr>
        <w:spacing w:after="0" w:line="240" w:lineRule="auto"/>
      </w:pPr>
      <w:r>
        <w:separator/>
      </w:r>
    </w:p>
  </w:footnote>
  <w:footnote w:type="continuationSeparator" w:id="0">
    <w:p w:rsidR="009D5E17" w:rsidRDefault="009D5E17" w:rsidP="00280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E17" w:rsidRDefault="009D5E17">
    <w:pPr>
      <w:pStyle w:val="Head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C37487" wp14:editId="5B5A56D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699200"/>
              <wp:effectExtent l="0" t="0" r="3175" b="0"/>
              <wp:wrapTopAndBottom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699200"/>
                        <a:chOff x="0" y="0"/>
                        <a:chExt cx="7559675" cy="1698625"/>
                      </a:xfrm>
                    </wpg:grpSpPr>
                    <pic:pic xmlns:pic="http://schemas.openxmlformats.org/drawingml/2006/picture">
                      <pic:nvPicPr>
                        <pic:cNvPr id="12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16986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42925" y="352425"/>
                          <a:ext cx="457200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E17" w:rsidRPr="00B66BFA" w:rsidRDefault="00564A88" w:rsidP="008960AF">
                            <w:pPr>
                              <w:pStyle w:val="HeadingsREBRANDING"/>
                              <w:rPr>
                                <w:color w:val="EA3529" w:themeColor="background1"/>
                                <w:lang w:val="en-US"/>
                              </w:rPr>
                            </w:pPr>
                            <w:r w:rsidRPr="00B66BFA">
                              <w:rPr>
                                <w:color w:val="EA3529" w:themeColor="background1"/>
                                <w:sz w:val="48"/>
                                <w:szCs w:val="48"/>
                                <w:lang w:val="en-US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C37487" id="Group 2" o:spid="_x0000_s1026" style="position:absolute;margin-left:0;margin-top:0;width:595.3pt;height:133.8pt;z-index:251659264;mso-position-horizontal-relative:page;mso-position-vertical-relative:page;mso-width-relative:margin;mso-height-relative:margin" coordsize="75596,169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CLgAAAABSZ2h0bG9uZwAACbA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8P3hwYWNrZXQgZW5kPSJ3Ij8+/+IMWElD&#10;Q19QUk9GSUxFAAEBAAAMSExpbm8CEAAAbW50clJHQiBYWVogB84AAgAJAAYAMQAAYWNzcE1TRlQA&#10;AAAASUVDIHNSR0IAAAAAAAAAAAAAAAA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DkFkb2JlAGRAAAAAAf/bAIQAAQEBAQEBAQEBAQEBAQEB&#10;AQEBAQEBAQEBAQEBAQIBAQEBAQECAgICAgICAgICAgICAgMDAwMDAwMDAwMDAwMDAwEBAQEBAQEC&#10;AQECAwICAgMDAwMDAwMDAwMDAwMDAwMDAwMDAwMDAwMDAwMDAwMDAwMDAwMDAwMDAwMDAwMDAwMD&#10;/8AAEQgCLgmwAwERAAIRAQMRAf/dAAQBNv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T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X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UX/wAyn/mfmA/8Rdt//wB6XM++Qn39/wDp8dh/0qLb/tLv+umP3O/+nXXX/Syn&#10;/wC0e06r394RdZX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Qt9A/wDM9+lP/Et9b/8AvZUXuTPZb/p8XKn/AEudr/7ToOgH7p/9Ox5j/wClXuH/&#10;AGiTdbPvv6DOuLnXvfuvde9+691737r3Xvfuvde9+691737r3Xvfuvde9+691737r3Xvfuvde9+6&#10;91737r3Xvfuvde9+691737r3Xvfuvde9+691737r3Xvfuvde9+691737r3Xvfuvde9+691/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UX/wAyn/mfmA/8Rdt//wB6XM++Qn39/wDp8dh/0qLb/tLv+umP3O/+nXXX/Syn/wC0&#10;e06r394RdZX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Qt9A/wDM9+lP/Et9b/8AvZUXuTPZb/p8XKn/AEudr/7ToOgH7p/9Ox5j/wClXuH/AGiT&#10;dbPvv6DOuLnXvfuvde9+691737r3Xvfuvde9+691737r3Xvfuvde9+691737r3Xvfuvde9+69173&#10;7r3Xvfuvde9+691737r3Xvfuvde9+691737r3Xvfuvde9+691737r3Xvfuvde9+691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UX/wAyn/mfmA/8Rdt//wB6XM++Qn39/wDp8dh/0qLb&#10;/tLv+umP3O/+nXXX/Syn/wC0e06r394RdZX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Qt9A/wDM9+lP/Et9b/8AvZUXuTPZb/p8XKn/AEudr/7T&#10;oOgH7p/9Ox5j/wClXuH/AGiTdbPvv6DOuLnXvfuvde9+691737r3Xvfuvde9+691737r3Xvfuvde&#10;9+691737r3Xvfuvde9+691737r3Xvfuvde9+691737r3Xvfuvde9+691737r3Xvfuvde9+691737&#10;r3Xvfuvde9+691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WoR/Pq/7LK2T/AOK7bL/9+Dur3iF79f8AK5W//PJH/wBX&#10;Z+u5P92v/wBOG3H/AKXl1/2hbd1SX7hTroR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Vj38o//ALeG/HX/AKjeyP8A3z24fcj+0f8A08Pbvtm/7R5usUvvv/8AiLnNX+lsP+7pZdbxvvOH&#10;r52+ve/de697917r3v3Xuve/de697917r3v3Xuve/de697917r3v3Xuve/de697917r3v3Xuve/d&#10;e697917r3v3Xuv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qEfz6v+yytk/wDiu2y//fg7q94he/X/ACuVv/zyR/8AV2fr&#10;uT/dr/8AThtx/wCl5df9oW3dUl+4U66E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Y&#10;9/KP/wC3hvx1/wCo3sj/AN89uH3I/tH/ANPD277Zv+0ebrFL77//AIi5zV/pbD/u6WXW8b7zh6+d&#10;vr3v3Xuve/de697917r3v3Xuve/de697917r3v3Xuve/de697917r3v3Xuve/de697917r3v3Xuv&#10;e/de697917r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WoR/Pq/7LK2T/AOK7bL/9&#10;+Dur3iF79f8AK5W//PJH/wBXZ+u5P92v/wBOG3H/AKXl1/2hbd1SX7hTroR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Vj38o//ALeG/HX/AKjeyP8A3z24fcj+0f8A08Pbvtm/7R5usUvv&#10;v/8AiLnNX+lsP+7pZdbxvvOHr52+ve/de697917r3v3Xuve/de697917r3v3Xuve/de697917r3v&#10;3Xuve/de697917r3v3Xuve/de697917r3v3Xuv/R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qEfz6v+yytk/wDiu2y//fg7&#10;q94he/X/ACuVv/zyR/8AV2fruT/dr/8AThtx/wCl5df9oW3dUl+4U66E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Y9/KP/wC3hvx1/wCo3sj/AN89uH3I/tH/ANPD277Zv+0ebrFL77//&#10;AIi5zV/pbD/u6WXW8b7zh6+dvr3v3Xuve/de697917r3v3Xuve/de697917r3v3Xuve/de697917&#10;r3v3Xuve/de697917r3v3Xuve/de697917r/0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aSv/CjMf8AOdOwbf8AeMWwyf8A&#10;0ZW8PeWHsZ/yqE//AD1yf9WoOsu/YX/lTbj/AJ7JP+rMHVBfuZ+ps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Sv/CjP/sunYH/AIrFsP8A9+VvD3lh7Gf8qhP/AM9cn/Vq&#10;DrLv2F/5U24/57JP+rMHVBfuZ+ps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pK/8KM/+y6dgf8AisWw&#10;/wD35W8PeWHsZ/yqE/8Az1yf9WoOsu/YX/lTbj/nsk/6swdUF+5n6mz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aSv/CjP/sunYH/AIrFsP8A9+VvD3lh7Gf8qhP/AM9c&#10;n/VqDrLv2F/5U24/57JP+rMHVBfuZ+ps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T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75596;height:16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5429;top:3524;width:45720;height:10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" stroked="f">
                <v:textbox inset="0,0,0,0">
                  <w:txbxContent>
                    <w:p w:rsidR="009D5E17" w:rsidRPr="00B66BFA" w:rsidRDefault="00564A88" w:rsidP="008960AF">
                      <w:pPr>
                        <w:pStyle w:val="HeadingsREBRANDING"/>
                        <w:rPr>
                          <w:color w:val="EA3529" w:themeColor="background1"/>
                          <w:lang w:val="en-US"/>
                        </w:rPr>
                      </w:pPr>
                      <w:r w:rsidRPr="00B66BFA">
                        <w:rPr>
                          <w:color w:val="EA3529" w:themeColor="background1"/>
                          <w:sz w:val="48"/>
                          <w:szCs w:val="48"/>
                          <w:lang w:val="en-US"/>
                        </w:rPr>
                        <w:t>Checklist</w:t>
                      </w:r>
                    </w:p>
                  </w:txbxContent>
                </v:textbox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661"/>
    <w:multiLevelType w:val="hybridMultilevel"/>
    <w:tmpl w:val="69E023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D130C" w:themeColor="background1" w:themeShade="80"/>
        <w:sz w:val="20"/>
      </w:rPr>
    </w:lvl>
    <w:lvl w:ilvl="1" w:tplc="CD9212A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D130C" w:themeColor="background1" w:themeShade="8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C1ED8">
      <w:start w:val="1"/>
      <w:numFmt w:val="bullet"/>
      <w:lvlText w:val=""/>
      <w:lvlJc w:val="left"/>
      <w:pPr>
        <w:ind w:left="3600" w:hanging="360"/>
      </w:pPr>
      <w:rPr>
        <w:rFonts w:ascii="Wingdings" w:hAnsi="Wingdings" w:hint="default"/>
        <w:color w:val="7D130C" w:themeColor="background1" w:themeShade="80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34B1C"/>
    <w:multiLevelType w:val="hybridMultilevel"/>
    <w:tmpl w:val="80C46E10"/>
    <w:lvl w:ilvl="0" w:tplc="E4589C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E41B6"/>
    <w:multiLevelType w:val="hybridMultilevel"/>
    <w:tmpl w:val="149AD9EA"/>
    <w:lvl w:ilvl="0" w:tplc="973A0B42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F7941D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E335E"/>
    <w:multiLevelType w:val="hybridMultilevel"/>
    <w:tmpl w:val="327E9B60"/>
    <w:lvl w:ilvl="0" w:tplc="3814C662">
      <w:start w:val="1"/>
      <w:numFmt w:val="bullet"/>
      <w:pStyle w:val="Bullet2"/>
      <w:lvlText w:val=""/>
      <w:lvlJc w:val="left"/>
      <w:pPr>
        <w:ind w:left="1077" w:hanging="360"/>
      </w:pPr>
      <w:rPr>
        <w:rFonts w:ascii="Wingdings" w:hAnsi="Wingdings" w:hint="default"/>
        <w:color w:val="8E258D" w:themeColor="text2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pStyle w:val="Bullet3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ttachedTemplate r:id="rId1"/>
  <w:documentProtection w:edit="forms" w:enforcement="1" w:cryptProviderType="rsaAES" w:cryptAlgorithmClass="hash" w:cryptAlgorithmType="typeAny" w:cryptAlgorithmSid="14" w:cryptSpinCount="100000" w:hash="htmCBjtuJbJJiwu1Kc4sp2t94tasMmJu28b7m97YTgQ1Lfo+MkxhsZQ9fSYYnZpEG7+3fwiZjRmXbNN56M0uqw==" w:salt="gxb4TGMOnX/w3ZWozgRbcw=="/>
  <w:defaultTabStop w:val="720"/>
  <w:drawingGridHorizontalSpacing w:val="11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43"/>
    <w:rsid w:val="00014290"/>
    <w:rsid w:val="000835A1"/>
    <w:rsid w:val="000A4C60"/>
    <w:rsid w:val="000D72FA"/>
    <w:rsid w:val="000E0409"/>
    <w:rsid w:val="000E289E"/>
    <w:rsid w:val="000F03AE"/>
    <w:rsid w:val="000F5077"/>
    <w:rsid w:val="00192112"/>
    <w:rsid w:val="001A6214"/>
    <w:rsid w:val="001B71DC"/>
    <w:rsid w:val="001B7CA4"/>
    <w:rsid w:val="001C40D7"/>
    <w:rsid w:val="001D64C8"/>
    <w:rsid w:val="002063D7"/>
    <w:rsid w:val="002218FB"/>
    <w:rsid w:val="0025090D"/>
    <w:rsid w:val="002806FA"/>
    <w:rsid w:val="002B3427"/>
    <w:rsid w:val="00335E2F"/>
    <w:rsid w:val="003463D9"/>
    <w:rsid w:val="00352F34"/>
    <w:rsid w:val="00384C79"/>
    <w:rsid w:val="00393F7F"/>
    <w:rsid w:val="003972A9"/>
    <w:rsid w:val="003974C5"/>
    <w:rsid w:val="003B418F"/>
    <w:rsid w:val="003B51A1"/>
    <w:rsid w:val="003F5B22"/>
    <w:rsid w:val="00421255"/>
    <w:rsid w:val="0042154D"/>
    <w:rsid w:val="00427917"/>
    <w:rsid w:val="00461BBA"/>
    <w:rsid w:val="00470DE8"/>
    <w:rsid w:val="00484959"/>
    <w:rsid w:val="004B30BE"/>
    <w:rsid w:val="00504BE8"/>
    <w:rsid w:val="00520FAE"/>
    <w:rsid w:val="00551CEE"/>
    <w:rsid w:val="00555157"/>
    <w:rsid w:val="005551DE"/>
    <w:rsid w:val="00564A88"/>
    <w:rsid w:val="005964D5"/>
    <w:rsid w:val="005A4E94"/>
    <w:rsid w:val="005B4CE4"/>
    <w:rsid w:val="005D6709"/>
    <w:rsid w:val="005D7A06"/>
    <w:rsid w:val="005E6356"/>
    <w:rsid w:val="005F6200"/>
    <w:rsid w:val="005F7573"/>
    <w:rsid w:val="00617F43"/>
    <w:rsid w:val="006662D4"/>
    <w:rsid w:val="006B45CF"/>
    <w:rsid w:val="006B53C9"/>
    <w:rsid w:val="006B5A57"/>
    <w:rsid w:val="006C4E0C"/>
    <w:rsid w:val="006D1CB1"/>
    <w:rsid w:val="006E1F62"/>
    <w:rsid w:val="00724039"/>
    <w:rsid w:val="00770896"/>
    <w:rsid w:val="007730BB"/>
    <w:rsid w:val="007C45FD"/>
    <w:rsid w:val="007D044B"/>
    <w:rsid w:val="00820675"/>
    <w:rsid w:val="00827A03"/>
    <w:rsid w:val="0083079C"/>
    <w:rsid w:val="008435ED"/>
    <w:rsid w:val="0087223C"/>
    <w:rsid w:val="008960AF"/>
    <w:rsid w:val="008A10FB"/>
    <w:rsid w:val="008B5D70"/>
    <w:rsid w:val="008C07F3"/>
    <w:rsid w:val="008E3952"/>
    <w:rsid w:val="008E6D49"/>
    <w:rsid w:val="009017A3"/>
    <w:rsid w:val="00904DC8"/>
    <w:rsid w:val="009A37A2"/>
    <w:rsid w:val="009C3A54"/>
    <w:rsid w:val="009D5E17"/>
    <w:rsid w:val="00A33EF5"/>
    <w:rsid w:val="00AA0FF2"/>
    <w:rsid w:val="00AD6AF9"/>
    <w:rsid w:val="00B10ED1"/>
    <w:rsid w:val="00B27445"/>
    <w:rsid w:val="00B629E5"/>
    <w:rsid w:val="00B66BFA"/>
    <w:rsid w:val="00B961AC"/>
    <w:rsid w:val="00BA517E"/>
    <w:rsid w:val="00C107FB"/>
    <w:rsid w:val="00C134C7"/>
    <w:rsid w:val="00C174BD"/>
    <w:rsid w:val="00C33646"/>
    <w:rsid w:val="00C44370"/>
    <w:rsid w:val="00C47BD3"/>
    <w:rsid w:val="00C51067"/>
    <w:rsid w:val="00CF0629"/>
    <w:rsid w:val="00CF1D81"/>
    <w:rsid w:val="00CF3EB0"/>
    <w:rsid w:val="00D178B6"/>
    <w:rsid w:val="00D17CBC"/>
    <w:rsid w:val="00D34635"/>
    <w:rsid w:val="00D451A8"/>
    <w:rsid w:val="00D92544"/>
    <w:rsid w:val="00DA4356"/>
    <w:rsid w:val="00DC3DA3"/>
    <w:rsid w:val="00DC4D1C"/>
    <w:rsid w:val="00DE042A"/>
    <w:rsid w:val="00DE5197"/>
    <w:rsid w:val="00DE5C4D"/>
    <w:rsid w:val="00E254A7"/>
    <w:rsid w:val="00E8231D"/>
    <w:rsid w:val="00EE7232"/>
    <w:rsid w:val="00F02F22"/>
    <w:rsid w:val="00F078AF"/>
    <w:rsid w:val="00F57AEE"/>
    <w:rsid w:val="00F61061"/>
    <w:rsid w:val="00F76525"/>
    <w:rsid w:val="00F77BE7"/>
    <w:rsid w:val="00FB1CCE"/>
    <w:rsid w:val="00FB350A"/>
    <w:rsid w:val="00FF5296"/>
    <w:rsid w:val="00FF5E67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  <w15:docId w15:val="{8B5479BB-2EA7-4098-9CA0-34A8A862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806F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6F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6FA"/>
    <w:rPr>
      <w:rFonts w:ascii="Calibri" w:eastAsia="Calibri" w:hAnsi="Calibri" w:cs="Times New Roman"/>
      <w:lang w:val="en-US"/>
    </w:rPr>
  </w:style>
  <w:style w:type="character" w:customStyle="1" w:styleId="TextChar">
    <w:name w:val="Text Char"/>
    <w:basedOn w:val="DefaultParagraphFont"/>
    <w:link w:val="Text"/>
    <w:locked/>
    <w:rsid w:val="008E3952"/>
    <w:rPr>
      <w:rFonts w:ascii="Arial" w:hAnsi="Arial" w:cs="Arial"/>
      <w:color w:val="333333" w:themeColor="accent6"/>
    </w:rPr>
  </w:style>
  <w:style w:type="paragraph" w:customStyle="1" w:styleId="Text">
    <w:name w:val="Text"/>
    <w:basedOn w:val="ListParagraph"/>
    <w:link w:val="TextChar"/>
    <w:qFormat/>
    <w:rsid w:val="008E3952"/>
    <w:pPr>
      <w:spacing w:after="180" w:line="240" w:lineRule="auto"/>
      <w:ind w:left="0"/>
      <w:contextualSpacing w:val="0"/>
    </w:pPr>
    <w:rPr>
      <w:rFonts w:ascii="Arial" w:eastAsiaTheme="minorHAnsi" w:hAnsi="Arial" w:cs="Arial"/>
      <w:color w:val="333333" w:themeColor="accent6"/>
      <w:lang w:val="en-AU"/>
    </w:rPr>
  </w:style>
  <w:style w:type="character" w:customStyle="1" w:styleId="TextboldChar">
    <w:name w:val="Text bold Char"/>
    <w:basedOn w:val="TextChar"/>
    <w:link w:val="Textbold"/>
    <w:locked/>
    <w:rsid w:val="002806FA"/>
    <w:rPr>
      <w:rFonts w:ascii="Arial" w:hAnsi="Arial" w:cs="Arial"/>
      <w:b/>
      <w:color w:val="333333" w:themeColor="accent6"/>
    </w:rPr>
  </w:style>
  <w:style w:type="paragraph" w:customStyle="1" w:styleId="Textbold">
    <w:name w:val="Text bold"/>
    <w:basedOn w:val="Text"/>
    <w:link w:val="TextboldChar"/>
    <w:qFormat/>
    <w:rsid w:val="002806FA"/>
    <w:rPr>
      <w:b/>
    </w:rPr>
  </w:style>
  <w:style w:type="character" w:customStyle="1" w:styleId="HeadingChar">
    <w:name w:val="Heading Char"/>
    <w:basedOn w:val="TextboldChar"/>
    <w:link w:val="Heading"/>
    <w:locked/>
    <w:rsid w:val="002806FA"/>
    <w:rPr>
      <w:rFonts w:ascii="Arial" w:hAnsi="Arial" w:cs="Arial"/>
      <w:b/>
      <w:color w:val="333333" w:themeColor="accent6"/>
      <w:spacing w:val="-10"/>
      <w:w w:val="95"/>
      <w:sz w:val="36"/>
      <w:szCs w:val="44"/>
    </w:rPr>
  </w:style>
  <w:style w:type="paragraph" w:customStyle="1" w:styleId="Heading">
    <w:name w:val="Heading"/>
    <w:basedOn w:val="Textbold"/>
    <w:link w:val="HeadingChar"/>
    <w:rsid w:val="002806FA"/>
    <w:pPr>
      <w:spacing w:before="120" w:after="480" w:line="500" w:lineRule="exact"/>
      <w:ind w:left="567" w:hanging="567"/>
    </w:pPr>
    <w:rPr>
      <w:spacing w:val="-10"/>
      <w:w w:val="95"/>
      <w:sz w:val="36"/>
      <w:szCs w:val="44"/>
    </w:rPr>
  </w:style>
  <w:style w:type="character" w:customStyle="1" w:styleId="Sub-headingChar">
    <w:name w:val="Sub-heading Char"/>
    <w:basedOn w:val="TextChar"/>
    <w:link w:val="Sub-heading"/>
    <w:locked/>
    <w:rsid w:val="0042154D"/>
    <w:rPr>
      <w:rFonts w:ascii="Arial" w:hAnsi="Arial" w:cs="Arial"/>
      <w:b/>
      <w:color w:val="F7941D" w:themeColor="text1"/>
      <w:sz w:val="28"/>
      <w:szCs w:val="28"/>
    </w:rPr>
  </w:style>
  <w:style w:type="paragraph" w:customStyle="1" w:styleId="Sub-heading">
    <w:name w:val="Sub-heading"/>
    <w:basedOn w:val="Text"/>
    <w:link w:val="Sub-headingChar"/>
    <w:qFormat/>
    <w:rsid w:val="0042154D"/>
    <w:pPr>
      <w:spacing w:before="360" w:line="340" w:lineRule="exact"/>
    </w:pPr>
    <w:rPr>
      <w:b/>
      <w:color w:val="F7941D" w:themeColor="text1"/>
      <w:sz w:val="28"/>
      <w:szCs w:val="28"/>
    </w:rPr>
  </w:style>
  <w:style w:type="paragraph" w:customStyle="1" w:styleId="Bullet1">
    <w:name w:val="Bullet #1"/>
    <w:basedOn w:val="Text"/>
    <w:link w:val="Bullet1Char"/>
    <w:qFormat/>
    <w:rsid w:val="008E3952"/>
    <w:pPr>
      <w:numPr>
        <w:numId w:val="3"/>
      </w:numPr>
      <w:spacing w:after="60"/>
    </w:pPr>
  </w:style>
  <w:style w:type="character" w:customStyle="1" w:styleId="Bullet1Char">
    <w:name w:val="Bullet #1 Char"/>
    <w:basedOn w:val="TextChar"/>
    <w:link w:val="Bullet1"/>
    <w:rsid w:val="008E3952"/>
    <w:rPr>
      <w:rFonts w:ascii="Arial" w:hAnsi="Arial" w:cs="Arial"/>
      <w:color w:val="333333" w:themeColor="accent6"/>
    </w:rPr>
  </w:style>
  <w:style w:type="paragraph" w:customStyle="1" w:styleId="Tableheadings">
    <w:name w:val="Table headings"/>
    <w:basedOn w:val="Text"/>
    <w:link w:val="TableheadingsChar"/>
    <w:qFormat/>
    <w:rsid w:val="0042154D"/>
    <w:pPr>
      <w:spacing w:before="60" w:after="60"/>
    </w:pPr>
    <w:rPr>
      <w:b/>
      <w:color w:val="FFFFFF"/>
      <w:sz w:val="21"/>
    </w:rPr>
  </w:style>
  <w:style w:type="paragraph" w:customStyle="1" w:styleId="Tabletext">
    <w:name w:val="Table text"/>
    <w:basedOn w:val="Text"/>
    <w:link w:val="TabletextChar"/>
    <w:qFormat/>
    <w:rsid w:val="0042154D"/>
    <w:pPr>
      <w:spacing w:before="40" w:after="40"/>
    </w:pPr>
    <w:rPr>
      <w:sz w:val="21"/>
    </w:rPr>
  </w:style>
  <w:style w:type="character" w:customStyle="1" w:styleId="TableheadingsChar">
    <w:name w:val="Table headings Char"/>
    <w:basedOn w:val="TextChar"/>
    <w:link w:val="Tableheadings"/>
    <w:rsid w:val="0042154D"/>
    <w:rPr>
      <w:rFonts w:ascii="Arial" w:hAnsi="Arial" w:cs="Arial"/>
      <w:b/>
      <w:color w:val="FFFFFF"/>
      <w:sz w:val="21"/>
    </w:rPr>
  </w:style>
  <w:style w:type="character" w:customStyle="1" w:styleId="TabletextChar">
    <w:name w:val="Table text Char"/>
    <w:basedOn w:val="TextChar"/>
    <w:link w:val="Tabletext"/>
    <w:rsid w:val="0042154D"/>
    <w:rPr>
      <w:rFonts w:ascii="Arial" w:hAnsi="Arial" w:cs="Arial"/>
      <w:color w:val="333333" w:themeColor="accent6"/>
      <w:sz w:val="21"/>
    </w:rPr>
  </w:style>
  <w:style w:type="paragraph" w:customStyle="1" w:styleId="Bullet2">
    <w:name w:val="Bullet #2"/>
    <w:basedOn w:val="Normal"/>
    <w:link w:val="Bullet2Char"/>
    <w:rsid w:val="0042154D"/>
    <w:pPr>
      <w:numPr>
        <w:numId w:val="4"/>
      </w:numPr>
      <w:spacing w:after="60" w:line="280" w:lineRule="exact"/>
    </w:pPr>
    <w:rPr>
      <w:rFonts w:ascii="Arial" w:eastAsiaTheme="minorHAnsi" w:hAnsi="Arial" w:cs="Arial"/>
    </w:rPr>
  </w:style>
  <w:style w:type="paragraph" w:customStyle="1" w:styleId="Bullet3">
    <w:name w:val="Bullet #3"/>
    <w:basedOn w:val="Bullet2"/>
    <w:rsid w:val="002806FA"/>
    <w:pPr>
      <w:numPr>
        <w:ilvl w:val="4"/>
      </w:numPr>
      <w:tabs>
        <w:tab w:val="num" w:pos="360"/>
      </w:tabs>
      <w:ind w:left="1071" w:hanging="357"/>
    </w:pPr>
  </w:style>
  <w:style w:type="character" w:customStyle="1" w:styleId="Bullet2Char">
    <w:name w:val="Bullet #2 Char"/>
    <w:basedOn w:val="DefaultParagraphFont"/>
    <w:link w:val="Bullet2"/>
    <w:rsid w:val="002806FA"/>
    <w:rPr>
      <w:rFonts w:ascii="Arial" w:hAnsi="Arial" w:cs="Arial"/>
      <w:lang w:val="en-US"/>
    </w:rPr>
  </w:style>
  <w:style w:type="character" w:styleId="BookTitle">
    <w:name w:val="Book Title"/>
    <w:basedOn w:val="DefaultParagraphFont"/>
    <w:uiPriority w:val="33"/>
    <w:rsid w:val="002806F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2806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FA"/>
    <w:rPr>
      <w:rFonts w:ascii="Tahoma" w:eastAsia="Calibri" w:hAnsi="Tahoma" w:cs="Tahoma"/>
      <w:sz w:val="16"/>
      <w:szCs w:val="16"/>
      <w:lang w:val="en-US"/>
    </w:rPr>
  </w:style>
  <w:style w:type="paragraph" w:customStyle="1" w:styleId="text0">
    <w:name w:val="text"/>
    <w:basedOn w:val="Normal"/>
    <w:uiPriority w:val="99"/>
    <w:rsid w:val="006662D4"/>
    <w:pPr>
      <w:suppressAutoHyphens/>
      <w:autoSpaceDE w:val="0"/>
      <w:autoSpaceDN w:val="0"/>
      <w:adjustRightInd w:val="0"/>
      <w:spacing w:after="170" w:line="230" w:lineRule="atLeast"/>
      <w:textAlignment w:val="center"/>
    </w:pPr>
    <w:rPr>
      <w:rFonts w:ascii="Myriad Pro" w:eastAsiaTheme="minorHAnsi" w:hAnsi="Myriad Pro" w:cs="Myriad Pro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4635"/>
    <w:rPr>
      <w:color w:val="333333" w:themeColor="hyperlink"/>
      <w:u w:val="single"/>
    </w:rPr>
  </w:style>
  <w:style w:type="paragraph" w:customStyle="1" w:styleId="HeadingsREBRANDING">
    <w:name w:val="Headings REBRANDING"/>
    <w:basedOn w:val="Text"/>
    <w:link w:val="HeadingsREBRANDINGChar"/>
    <w:qFormat/>
    <w:rsid w:val="008960AF"/>
    <w:pPr>
      <w:spacing w:before="120"/>
    </w:pPr>
    <w:rPr>
      <w:b/>
      <w:color w:val="8E258D"/>
      <w:sz w:val="40"/>
      <w:szCs w:val="56"/>
    </w:rPr>
  </w:style>
  <w:style w:type="character" w:customStyle="1" w:styleId="HeadingsREBRANDINGChar">
    <w:name w:val="Headings REBRANDING Char"/>
    <w:basedOn w:val="TextChar"/>
    <w:link w:val="HeadingsREBRANDING"/>
    <w:rsid w:val="008960AF"/>
    <w:rPr>
      <w:rFonts w:ascii="Arial" w:hAnsi="Arial" w:cs="Arial"/>
      <w:b/>
      <w:color w:val="8E258D"/>
      <w:sz w:val="40"/>
      <w:szCs w:val="56"/>
    </w:rPr>
  </w:style>
  <w:style w:type="table" w:styleId="TableGrid">
    <w:name w:val="Table Grid"/>
    <w:basedOn w:val="TableNormal"/>
    <w:uiPriority w:val="59"/>
    <w:rsid w:val="006C4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1">
    <w:name w:val="Table Bullet #1"/>
    <w:basedOn w:val="Bullet1"/>
    <w:link w:val="TableBullet1Char"/>
    <w:qFormat/>
    <w:rsid w:val="00C33646"/>
    <w:pPr>
      <w:ind w:left="357" w:hanging="357"/>
    </w:pPr>
    <w:rPr>
      <w:sz w:val="21"/>
      <w:szCs w:val="21"/>
    </w:rPr>
  </w:style>
  <w:style w:type="paragraph" w:customStyle="1" w:styleId="TableSub-heading">
    <w:name w:val="Table Sub-heading"/>
    <w:basedOn w:val="Sub-heading"/>
    <w:link w:val="TableSub-headingChar"/>
    <w:qFormat/>
    <w:rsid w:val="00AA0FF2"/>
    <w:pPr>
      <w:spacing w:before="0" w:after="60"/>
    </w:pPr>
  </w:style>
  <w:style w:type="character" w:customStyle="1" w:styleId="TableBullet1Char">
    <w:name w:val="Table Bullet #1 Char"/>
    <w:basedOn w:val="Bullet1Char"/>
    <w:link w:val="TableBullet1"/>
    <w:rsid w:val="00C33646"/>
    <w:rPr>
      <w:rFonts w:ascii="Arial" w:hAnsi="Arial" w:cs="Arial"/>
      <w:color w:val="333333" w:themeColor="accent6"/>
      <w:sz w:val="21"/>
      <w:szCs w:val="21"/>
    </w:rPr>
  </w:style>
  <w:style w:type="character" w:customStyle="1" w:styleId="TableSub-headingChar">
    <w:name w:val="Table Sub-heading Char"/>
    <w:basedOn w:val="Sub-headingChar"/>
    <w:link w:val="TableSub-heading"/>
    <w:rsid w:val="00AA0FF2"/>
    <w:rPr>
      <w:rFonts w:ascii="Arial" w:hAnsi="Arial" w:cs="Arial"/>
      <w:b/>
      <w:color w:val="F7941D" w:themeColor="text1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0A4C60"/>
    <w:rPr>
      <w:color w:val="33333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arlin\AppData\Local\Microsoft\Windows\Temporary%20Internet%20Files\Content.Outlook\V2CZ0KOS\EAM%20TEMPLATE%20ELECTRONIC.dotx" TargetMode="External"/></Relationships>
</file>

<file path=word/theme/theme1.xml><?xml version="1.0" encoding="utf-8"?>
<a:theme xmlns:a="http://schemas.openxmlformats.org/drawingml/2006/main" name="Office Theme">
  <a:themeElements>
    <a:clrScheme name="Custom 37">
      <a:dk1>
        <a:srgbClr val="F7941D"/>
      </a:dk1>
      <a:lt1>
        <a:srgbClr val="EA3529"/>
      </a:lt1>
      <a:dk2>
        <a:srgbClr val="8E258D"/>
      </a:dk2>
      <a:lt2>
        <a:srgbClr val="FFDD00"/>
      </a:lt2>
      <a:accent1>
        <a:srgbClr val="EA3692"/>
      </a:accent1>
      <a:accent2>
        <a:srgbClr val="CED64B"/>
      </a:accent2>
      <a:accent3>
        <a:srgbClr val="0083BE"/>
      </a:accent3>
      <a:accent4>
        <a:srgbClr val="BD4F19"/>
      </a:accent4>
      <a:accent5>
        <a:srgbClr val="21314D"/>
      </a:accent5>
      <a:accent6>
        <a:srgbClr val="333333"/>
      </a:accent6>
      <a:hlink>
        <a:srgbClr val="333333"/>
      </a:hlink>
      <a:folHlink>
        <a:srgbClr val="33333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AE472-90EC-4CCD-AE15-A2C9BE3F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EAM TEMPLATE ELECTRONIC.dotx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scarlin</dc:creator>
  <cp:lastModifiedBy>Julie Holloway</cp:lastModifiedBy>
  <cp:revision>3</cp:revision>
  <cp:lastPrinted>2019-05-15T00:51:00Z</cp:lastPrinted>
  <dcterms:created xsi:type="dcterms:W3CDTF">2019-05-15T01:02:00Z</dcterms:created>
  <dcterms:modified xsi:type="dcterms:W3CDTF">2019-05-21T07:01:00Z</dcterms:modified>
</cp:coreProperties>
</file>