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BC" w:rsidRPr="00D17CBC" w:rsidRDefault="009D5E17" w:rsidP="008960AF">
      <w:pPr>
        <w:pStyle w:val="Sub-heading"/>
      </w:pPr>
      <w:r>
        <w:rPr>
          <w:color w:val="333333"/>
          <w:sz w:val="36"/>
          <w:szCs w:val="36"/>
          <w:lang w:val="en-US"/>
        </w:rPr>
        <w:t xml:space="preserve">PART 1 ‒ </w:t>
      </w:r>
      <w:r w:rsidR="00D17CBC" w:rsidRPr="00D17CBC">
        <w:rPr>
          <w:color w:val="333333"/>
          <w:sz w:val="36"/>
          <w:szCs w:val="36"/>
          <w:lang w:val="en-US"/>
        </w:rPr>
        <w:t>APPLICANT APPLICATION FORM</w:t>
      </w:r>
    </w:p>
    <w:p w:rsidR="008960AF" w:rsidRPr="00D16F21" w:rsidRDefault="008960AF" w:rsidP="00564A88">
      <w:pPr>
        <w:pStyle w:val="Sub-heading"/>
        <w:spacing w:after="600"/>
        <w:rPr>
          <w:color w:val="8E258D" w:themeColor="text2"/>
          <w:sz w:val="40"/>
          <w:szCs w:val="40"/>
        </w:rPr>
      </w:pPr>
      <w:r w:rsidRPr="00D16F21">
        <w:rPr>
          <w:color w:val="8E258D" w:themeColor="text2"/>
          <w:sz w:val="40"/>
          <w:szCs w:val="40"/>
        </w:rPr>
        <w:t>With</w:t>
      </w:r>
      <w:r w:rsidR="00D16F21" w:rsidRPr="00D16F21">
        <w:rPr>
          <w:color w:val="8E258D" w:themeColor="text2"/>
          <w:sz w:val="40"/>
          <w:szCs w:val="40"/>
        </w:rPr>
        <w:t>out</w:t>
      </w:r>
      <w:r w:rsidRPr="00D16F21">
        <w:rPr>
          <w:color w:val="8E258D" w:themeColor="text2"/>
          <w:sz w:val="40"/>
          <w:szCs w:val="40"/>
        </w:rPr>
        <w:t xml:space="preserve"> GP </w:t>
      </w:r>
      <w:r w:rsidR="005A4E94" w:rsidRPr="00D16F21">
        <w:rPr>
          <w:color w:val="8E258D" w:themeColor="text2"/>
          <w:sz w:val="40"/>
          <w:szCs w:val="40"/>
        </w:rPr>
        <w:t>e</w:t>
      </w:r>
      <w:r w:rsidRPr="00D16F21">
        <w:rPr>
          <w:color w:val="8E258D" w:themeColor="text2"/>
          <w:sz w:val="40"/>
          <w:szCs w:val="40"/>
        </w:rPr>
        <w:t>xperience</w:t>
      </w:r>
    </w:p>
    <w:tbl>
      <w:tblPr>
        <w:tblStyle w:val="TableGrid"/>
        <w:tblW w:w="1020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9354"/>
      </w:tblGrid>
      <w:tr w:rsidR="0083079C" w:rsidTr="0083079C">
        <w:trPr>
          <w:trHeight w:val="284"/>
        </w:trPr>
        <w:tc>
          <w:tcPr>
            <w:tcW w:w="850" w:type="dxa"/>
          </w:tcPr>
          <w:bookmarkStart w:id="0" w:name="_GoBack"/>
          <w:p w:rsidR="0083079C" w:rsidRDefault="0083079C" w:rsidP="0083079C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436243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9354" w:type="dxa"/>
          </w:tcPr>
          <w:p w:rsidR="0083079C" w:rsidRPr="0083079C" w:rsidRDefault="0083079C" w:rsidP="0083079C">
            <w:pPr>
              <w:pStyle w:val="Tabletext"/>
              <w:rPr>
                <w:b/>
              </w:rPr>
            </w:pPr>
            <w:r w:rsidRPr="0083079C">
              <w:rPr>
                <w:b/>
              </w:rPr>
              <w:t>Photo ID</w:t>
            </w:r>
          </w:p>
          <w:p w:rsidR="0083079C" w:rsidRDefault="0083079C" w:rsidP="008A7682">
            <w:pPr>
              <w:pStyle w:val="Tabletext"/>
            </w:pPr>
            <w:r>
              <w:t xml:space="preserve">Photo ID Page from current passport </w:t>
            </w:r>
            <w:r w:rsidRPr="0083079C">
              <w:rPr>
                <w:b/>
              </w:rPr>
              <w:t>OR</w:t>
            </w:r>
            <w:r>
              <w:t xml:space="preserve"> </w:t>
            </w:r>
            <w:r w:rsidR="008A7682">
              <w:t>P</w:t>
            </w:r>
            <w:r>
              <w:t>hoto of your Australian drivers licence</w:t>
            </w:r>
          </w:p>
        </w:tc>
      </w:tr>
      <w:tr w:rsidR="0083079C" w:rsidTr="0083079C">
        <w:trPr>
          <w:trHeight w:val="284"/>
        </w:trPr>
        <w:tc>
          <w:tcPr>
            <w:tcW w:w="850" w:type="dxa"/>
          </w:tcPr>
          <w:p w:rsidR="0083079C" w:rsidRDefault="0083079C" w:rsidP="0083079C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6243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83079C" w:rsidRPr="0083079C" w:rsidRDefault="0083079C" w:rsidP="0083079C">
            <w:pPr>
              <w:pStyle w:val="Tabletext"/>
              <w:rPr>
                <w:b/>
              </w:rPr>
            </w:pPr>
            <w:r>
              <w:rPr>
                <w:b/>
              </w:rPr>
              <w:t>Residency status</w:t>
            </w:r>
          </w:p>
          <w:p w:rsidR="0083079C" w:rsidRDefault="0083079C" w:rsidP="0083079C">
            <w:pPr>
              <w:pStyle w:val="Tabletext"/>
            </w:pPr>
            <w:r>
              <w:t xml:space="preserve">Evidence of Australian permanent or temporary residency visa </w:t>
            </w:r>
            <w:r w:rsidRPr="0083079C">
              <w:rPr>
                <w:b/>
              </w:rPr>
              <w:t>OR</w:t>
            </w:r>
            <w:r w:rsidR="008A7682">
              <w:t xml:space="preserve"> E</w:t>
            </w:r>
            <w:r>
              <w:t>vidence of Australian citizenship, including birth certificate</w:t>
            </w:r>
          </w:p>
        </w:tc>
      </w:tr>
      <w:tr w:rsidR="0083079C" w:rsidTr="0083079C">
        <w:trPr>
          <w:trHeight w:val="284"/>
        </w:trPr>
        <w:tc>
          <w:tcPr>
            <w:tcW w:w="850" w:type="dxa"/>
          </w:tcPr>
          <w:p w:rsidR="0083079C" w:rsidRDefault="0083079C" w:rsidP="0083079C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6243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83079C" w:rsidRPr="0083079C" w:rsidRDefault="0083079C" w:rsidP="0083079C">
            <w:pPr>
              <w:pStyle w:val="Tabletext"/>
              <w:rPr>
                <w:b/>
              </w:rPr>
            </w:pPr>
            <w:r>
              <w:rPr>
                <w:b/>
              </w:rPr>
              <w:t>Practice locations</w:t>
            </w:r>
          </w:p>
          <w:p w:rsidR="0083079C" w:rsidRDefault="0083079C" w:rsidP="0083079C">
            <w:pPr>
              <w:pStyle w:val="Tabletext"/>
            </w:pPr>
            <w:r>
              <w:t>Completed Medicare application form for each practice location</w:t>
            </w:r>
          </w:p>
        </w:tc>
      </w:tr>
      <w:tr w:rsidR="00D16F21" w:rsidTr="0083079C">
        <w:trPr>
          <w:trHeight w:val="284"/>
        </w:trPr>
        <w:tc>
          <w:tcPr>
            <w:tcW w:w="850" w:type="dxa"/>
          </w:tcPr>
          <w:p w:rsidR="00D16F21" w:rsidRDefault="00D16F21" w:rsidP="00D16F21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6243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D16F21" w:rsidRPr="0083079C" w:rsidRDefault="00D16F21" w:rsidP="00D16F21">
            <w:pPr>
              <w:pStyle w:val="Tabletext"/>
              <w:rPr>
                <w:b/>
              </w:rPr>
            </w:pPr>
            <w:r>
              <w:rPr>
                <w:b/>
              </w:rPr>
              <w:t>OMPs programs</w:t>
            </w:r>
          </w:p>
          <w:p w:rsidR="00D16F21" w:rsidRDefault="00D16F21" w:rsidP="00D16F21">
            <w:pPr>
              <w:pStyle w:val="Tabletext"/>
            </w:pPr>
            <w:r>
              <w:t>Evidence of previous OMPs program participation (if applicable)</w:t>
            </w:r>
          </w:p>
        </w:tc>
      </w:tr>
      <w:tr w:rsidR="00D16F21" w:rsidTr="0083079C">
        <w:trPr>
          <w:trHeight w:val="284"/>
        </w:trPr>
        <w:tc>
          <w:tcPr>
            <w:tcW w:w="850" w:type="dxa"/>
          </w:tcPr>
          <w:p w:rsidR="00D16F21" w:rsidRDefault="00D16F21" w:rsidP="00D16F21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6243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D16F21" w:rsidRPr="0083079C" w:rsidRDefault="00D16F21" w:rsidP="00D16F21">
            <w:pPr>
              <w:pStyle w:val="Tabletext"/>
              <w:rPr>
                <w:b/>
              </w:rPr>
            </w:pPr>
            <w:r>
              <w:rPr>
                <w:b/>
              </w:rPr>
              <w:t>3GA Program participation</w:t>
            </w:r>
          </w:p>
          <w:p w:rsidR="00D16F21" w:rsidRDefault="00D16F21" w:rsidP="00D16F21">
            <w:pPr>
              <w:pStyle w:val="Tabletext"/>
            </w:pPr>
            <w:r>
              <w:t>Letter for the Australian Government Department of Health confirming 3GA participation history</w:t>
            </w:r>
            <w:r>
              <w:br/>
              <w:t>(if applicable)</w:t>
            </w:r>
          </w:p>
        </w:tc>
      </w:tr>
      <w:tr w:rsidR="00D16F21" w:rsidTr="0083079C">
        <w:trPr>
          <w:trHeight w:val="284"/>
        </w:trPr>
        <w:tc>
          <w:tcPr>
            <w:tcW w:w="850" w:type="dxa"/>
          </w:tcPr>
          <w:p w:rsidR="00D16F21" w:rsidRDefault="00D16F21" w:rsidP="00D16F21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6243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D16F21" w:rsidRPr="0083079C" w:rsidRDefault="00D16F21" w:rsidP="00D16F21">
            <w:pPr>
              <w:pStyle w:val="Tabletext"/>
              <w:rPr>
                <w:b/>
              </w:rPr>
            </w:pPr>
            <w:r>
              <w:rPr>
                <w:b/>
              </w:rPr>
              <w:t>Australian medical registration</w:t>
            </w:r>
          </w:p>
          <w:p w:rsidR="00D16F21" w:rsidRDefault="00D16F21" w:rsidP="00D16F21">
            <w:pPr>
              <w:pStyle w:val="Tabletext"/>
              <w:rPr>
                <w:b/>
              </w:rPr>
            </w:pPr>
            <w:r>
              <w:t xml:space="preserve">Copy of your current registration with AHPRA/MBA </w:t>
            </w:r>
            <w:r w:rsidRPr="007E53F6">
              <w:rPr>
                <w:b/>
              </w:rPr>
              <w:t>AND</w:t>
            </w:r>
            <w:r>
              <w:t xml:space="preserve"> Evidence of submission of Plan for Professional Development and re-entry to practice to AHPRA</w:t>
            </w:r>
          </w:p>
        </w:tc>
      </w:tr>
      <w:tr w:rsidR="00D16F21" w:rsidTr="0083079C">
        <w:trPr>
          <w:trHeight w:val="284"/>
        </w:trPr>
        <w:tc>
          <w:tcPr>
            <w:tcW w:w="850" w:type="dxa"/>
          </w:tcPr>
          <w:p w:rsidR="00D16F21" w:rsidRDefault="00D16F21" w:rsidP="00D16F21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6243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D16F21" w:rsidRPr="0083079C" w:rsidRDefault="00D16F21" w:rsidP="00D16F21">
            <w:pPr>
              <w:pStyle w:val="Tabletext"/>
              <w:rPr>
                <w:b/>
              </w:rPr>
            </w:pPr>
            <w:r>
              <w:rPr>
                <w:b/>
              </w:rPr>
              <w:t>Work experience</w:t>
            </w:r>
          </w:p>
          <w:p w:rsidR="00D16F21" w:rsidRDefault="00D16F21" w:rsidP="00D16F21">
            <w:r>
              <w:t xml:space="preserve">Curriculum Vitae on Rural Health West template </w:t>
            </w:r>
            <w:r w:rsidRPr="00564A88">
              <w:rPr>
                <w:b/>
              </w:rPr>
              <w:t>AND</w:t>
            </w:r>
            <w:r>
              <w:t xml:space="preserve"> RACGP Time Assessment (if applicable)</w:t>
            </w:r>
          </w:p>
        </w:tc>
      </w:tr>
      <w:tr w:rsidR="00D16F21" w:rsidTr="0083079C">
        <w:trPr>
          <w:trHeight w:val="284"/>
        </w:trPr>
        <w:tc>
          <w:tcPr>
            <w:tcW w:w="850" w:type="dxa"/>
          </w:tcPr>
          <w:p w:rsidR="00D16F21" w:rsidRDefault="00D16F21" w:rsidP="00D16F21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6243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D16F21" w:rsidRPr="0083079C" w:rsidRDefault="00D16F21" w:rsidP="00D16F21">
            <w:pPr>
              <w:pStyle w:val="Tabletext"/>
              <w:rPr>
                <w:b/>
              </w:rPr>
            </w:pPr>
            <w:r>
              <w:rPr>
                <w:b/>
              </w:rPr>
              <w:t>Duty Statement ‒ Junior Doctors only</w:t>
            </w:r>
          </w:p>
          <w:p w:rsidR="00D16F21" w:rsidRDefault="00D16F21" w:rsidP="00D16F21">
            <w:pPr>
              <w:pStyle w:val="Tabletext"/>
            </w:pPr>
            <w:r>
              <w:t xml:space="preserve">Duty statement from the employing hospital detailing hospital rotations </w:t>
            </w:r>
            <w:r w:rsidRPr="00564A88">
              <w:rPr>
                <w:b/>
              </w:rPr>
              <w:t>AND</w:t>
            </w:r>
            <w:r>
              <w:t xml:space="preserve"> Postgraduate year that the doctor is currently in</w:t>
            </w:r>
          </w:p>
        </w:tc>
      </w:tr>
    </w:tbl>
    <w:p w:rsidR="0083079C" w:rsidRPr="00D17CBC" w:rsidRDefault="0083079C" w:rsidP="008960AF">
      <w:pPr>
        <w:pStyle w:val="Sub-heading"/>
        <w:rPr>
          <w:sz w:val="40"/>
          <w:szCs w:val="40"/>
        </w:rPr>
      </w:pPr>
    </w:p>
    <w:sectPr w:rsidR="0083079C" w:rsidRPr="00D17CBC" w:rsidSect="008960AF">
      <w:footerReference w:type="default" r:id="rId8"/>
      <w:headerReference w:type="first" r:id="rId9"/>
      <w:footerReference w:type="first" r:id="rId10"/>
      <w:type w:val="continuous"/>
      <w:pgSz w:w="11907" w:h="16839" w:code="9"/>
      <w:pgMar w:top="851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17" w:rsidRDefault="009D5E17" w:rsidP="002806FA">
      <w:pPr>
        <w:spacing w:after="0" w:line="240" w:lineRule="auto"/>
      </w:pPr>
      <w:r>
        <w:separator/>
      </w:r>
    </w:p>
  </w:endnote>
  <w:endnote w:type="continuationSeparator" w:id="0">
    <w:p w:rsidR="009D5E17" w:rsidRDefault="009D5E17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6373779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5E17" w:rsidRPr="00335E2F" w:rsidRDefault="009D5E17" w:rsidP="00335E2F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E274D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3079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8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AE274D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F6BE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lang w:val="en-AU"/>
      </w:rPr>
      <w:id w:val="-340234607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9D5E17" w:rsidRPr="00C54B6C" w:rsidRDefault="009D5E17" w:rsidP="00335E2F">
        <w:pPr>
          <w:rPr>
            <w:rFonts w:cs="Calibri"/>
            <w:color w:val="000000"/>
            <w:sz w:val="18"/>
            <w:szCs w:val="18"/>
            <w:lang w:val="en-AU" w:eastAsia="en-AU"/>
          </w:rPr>
        </w:pPr>
      </w:p>
      <w:p w:rsidR="009D5E17" w:rsidRPr="00335E2F" w:rsidRDefault="009D5E17" w:rsidP="00335E2F">
        <w:pPr>
          <w:tabs>
            <w:tab w:val="left" w:pos="2277"/>
          </w:tabs>
          <w:rPr>
            <w:rFonts w:cs="Calibri"/>
            <w:sz w:val="19"/>
            <w:szCs w:val="19"/>
          </w:rPr>
        </w:pPr>
        <w:r w:rsidRPr="007C3754">
          <w:rPr>
            <w:rFonts w:cs="Calibri"/>
            <w:sz w:val="19"/>
            <w:szCs w:val="19"/>
          </w:rPr>
          <w:t xml:space="preserve">  </w:t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  <w:t xml:space="preserve">        </w:t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  <w:t xml:space="preserve">   Page </w:t>
        </w:r>
        <w:r w:rsidRPr="007C3754">
          <w:rPr>
            <w:rFonts w:cs="Calibri"/>
            <w:b/>
            <w:bCs/>
            <w:sz w:val="19"/>
            <w:szCs w:val="19"/>
          </w:rPr>
          <w:fldChar w:fldCharType="begin"/>
        </w:r>
        <w:r w:rsidRPr="007C3754">
          <w:rPr>
            <w:rFonts w:cs="Calibri"/>
            <w:b/>
            <w:bCs/>
            <w:sz w:val="19"/>
            <w:szCs w:val="19"/>
          </w:rPr>
          <w:instrText xml:space="preserve"> PAGE  \* Arabic  \* MERGEFORMAT </w:instrText>
        </w:r>
        <w:r w:rsidRPr="007C3754">
          <w:rPr>
            <w:rFonts w:cs="Calibri"/>
            <w:b/>
            <w:bCs/>
            <w:sz w:val="19"/>
            <w:szCs w:val="19"/>
          </w:rPr>
          <w:fldChar w:fldCharType="separate"/>
        </w:r>
        <w:r w:rsidR="00436243">
          <w:rPr>
            <w:rFonts w:cs="Calibri"/>
            <w:b/>
            <w:bCs/>
            <w:noProof/>
            <w:sz w:val="19"/>
            <w:szCs w:val="19"/>
          </w:rPr>
          <w:t>1</w:t>
        </w:r>
        <w:r w:rsidRPr="007C3754">
          <w:rPr>
            <w:rFonts w:cs="Calibri"/>
            <w:b/>
            <w:bCs/>
            <w:sz w:val="19"/>
            <w:szCs w:val="19"/>
          </w:rPr>
          <w:fldChar w:fldCharType="end"/>
        </w:r>
        <w:r w:rsidRPr="007C3754">
          <w:rPr>
            <w:rFonts w:cs="Calibri"/>
            <w:sz w:val="19"/>
            <w:szCs w:val="19"/>
          </w:rPr>
          <w:t xml:space="preserve"> of </w:t>
        </w:r>
        <w:r w:rsidRPr="007C3754">
          <w:rPr>
            <w:rFonts w:cs="Calibri"/>
            <w:b/>
            <w:bCs/>
            <w:sz w:val="19"/>
            <w:szCs w:val="19"/>
          </w:rPr>
          <w:fldChar w:fldCharType="begin"/>
        </w:r>
        <w:r w:rsidRPr="007C3754">
          <w:rPr>
            <w:rFonts w:cs="Calibri"/>
            <w:b/>
            <w:bCs/>
            <w:sz w:val="19"/>
            <w:szCs w:val="19"/>
          </w:rPr>
          <w:instrText xml:space="preserve"> NUMPAGES  \* Arabic  \* MERGEFORMAT </w:instrText>
        </w:r>
        <w:r w:rsidRPr="007C3754">
          <w:rPr>
            <w:rFonts w:cs="Calibri"/>
            <w:b/>
            <w:bCs/>
            <w:sz w:val="19"/>
            <w:szCs w:val="19"/>
          </w:rPr>
          <w:fldChar w:fldCharType="separate"/>
        </w:r>
        <w:r w:rsidR="00436243">
          <w:rPr>
            <w:rFonts w:cs="Calibri"/>
            <w:b/>
            <w:bCs/>
            <w:noProof/>
            <w:sz w:val="19"/>
            <w:szCs w:val="19"/>
          </w:rPr>
          <w:t>1</w:t>
        </w:r>
        <w:r w:rsidRPr="007C3754">
          <w:rPr>
            <w:rFonts w:cs="Calibri"/>
            <w:b/>
            <w:bCs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17" w:rsidRDefault="009D5E17" w:rsidP="002806FA">
      <w:pPr>
        <w:spacing w:after="0" w:line="240" w:lineRule="auto"/>
      </w:pPr>
      <w:r>
        <w:separator/>
      </w:r>
    </w:p>
  </w:footnote>
  <w:footnote w:type="continuationSeparator" w:id="0">
    <w:p w:rsidR="009D5E17" w:rsidRDefault="009D5E17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17" w:rsidRDefault="009D5E17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37487" wp14:editId="5B5A56D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99200"/>
              <wp:effectExtent l="0" t="0" r="3175" b="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699200"/>
                        <a:chOff x="0" y="0"/>
                        <a:chExt cx="7559675" cy="1698625"/>
                      </a:xfrm>
                    </wpg:grpSpPr>
                    <pic:pic xmlns:pic="http://schemas.openxmlformats.org/drawingml/2006/picture">
                      <pic:nvPicPr>
                        <pic:cNvPr id="1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98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42925" y="352425"/>
                          <a:ext cx="45720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17" w:rsidRPr="00D16F21" w:rsidRDefault="00564A88" w:rsidP="008960AF">
                            <w:pPr>
                              <w:pStyle w:val="HeadingsREBRANDING"/>
                              <w:rPr>
                                <w:color w:val="EA3529" w:themeColor="background1"/>
                                <w:lang w:val="en-US"/>
                              </w:rPr>
                            </w:pPr>
                            <w:r w:rsidRPr="00D16F21">
                              <w:rPr>
                                <w:color w:val="EA3529" w:themeColor="background1"/>
                                <w:sz w:val="48"/>
                                <w:szCs w:val="48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C37487" id="Group 2" o:spid="_x0000_s1026" style="position:absolute;margin-left:0;margin-top:0;width:595.3pt;height:133.8pt;z-index:251659264;mso-position-horizontal-relative:page;mso-position-vertical-relative:page;mso-width-relative:margin;mso-height-relative:margin" coordsize="75596,169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LgAAAABSZ2h0bG9uZwAACb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BOEJJTQQMAAAAAAWGAAAAAQAAAKAAAAAkAAAB&#10;4AAAQ4AAAAVqABgAAf/Y/+0ADEFkb2JlX0NNAAH/7gAOQWRvYmUAZIAAAAAB/9sAhAAMCAgICQgM&#10;CQkMEQsKCxEVDwwMDxUYExMVExMYEQwMDAwMDBEMDAwMDAwMDAwMDAwMDAwMDAwMDAwMDAwMDAwM&#10;AQ0LCw0ODRAODhAUDg4OFBQODg4OFBEMDAwMDBERDAwMDAwMEQwMDAwMDAwMDAwMDAwMDAwMDAwM&#10;DAwMDAwMDAz/wAARCAAk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CLgmwAwERAAIRAQMRAf/dAAQB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S747w6k63y8OB33vvA7Yy9RQ&#10;Q5SHH5OaWOpkx9RPLTQ1YWNGGhpIZVHP1U+485q91vbfkfck2nm7ebXb7l4xKsU8gRzGzMocA+RZ&#10;GAPqp6HPLftpz5zht7bpyztk97bo5jMkYBUSKqsUyRkK6H8x0kf9mz+OH/P39o/+dVT/ANevYc/4&#10;Ij2O/wCmo2//AJzr0IP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7/Zs/jh/z9/aP/nVU/wDXr37/AIIj2O/6ajb/APnOvXv9Yr3e/wCjBdf7yv8A0F17&#10;/Zs/jh/z9/aP/nVU/wDXr37/AIIj2O/6ajb/APnOvXv9Yr3e/wCjBdf7yv8A0F17/Zs/jh/z9/aP&#10;/nVU/wDXr37/AIIj2O/6ajb/APnOvXv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7/Zs/jh/z9/aP/nVU/wDXr37/AIIj2O/6ajb/APnOvXv9Yr3e/wCjBdf7yv8A0F17&#10;/Zs/jh/z9/aP/nVU/wDXr37/AIIj2O/6ajb/APnOvXv9Yr3e/wCjBdf7yv8A0F17/Zs/jh/z9/aP&#10;/nVU/wDXr37/AIIj2O/6ajb/APnOvXv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OxHyc6Dz+WxmCwvae18jl81kKLFYqgp6ioaorslkqlaOgo4A0YBeWV0RORyR7WbZ7&#10;7+zu8bhb7VtfMljcXN1IkMMaTKXklkYJHGo83dmCgeZPSS/9mPdLa7GbdNw2S5hgto3lldlXSkca&#10;l3c93BVBY/IdD17lrqMeve/de697917r3v3Xuve/de697917r3v3Xuve/de697917r3v3Xuve/de&#10;697917r3v3Xuve/de697917r3v3Xuve/de697917r3v3Xuve/de697917r3v3Xuve/de697917r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UX/wAyn/mfmA/8Rdt//wB6XM++Qn39/wDp8dh/0qLb/tLv+umP3O/+nXXX/Syn&#10;/wC0e06r394RdZX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Qt9A/wDM9+lP/Et9b/8AvZUXuTPZb/p8XKn/AEudr/7ToOgH7p/9Ox5j/wClXuH/&#10;AGiTdbPvv6DOuLnXvfuvde9+691737r3Xvfuvde9+691737r3Xvfuvde9+691737r3Xvfuvde9+6&#10;91737r3Xvfuvde9+691737r3Xvfuvde9+691737r3Xvfuvde9+691737r3Xvfuvde9+691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X/wAyn/mfmA/8Rdt//wB6XM++Qn39/wDp8dh/0qLb/tLv+umP3O/+nXXX/Syn/wC0&#10;e06r394RdZX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Qt9A/wDM9+lP/Et9b/8AvZUXuTPZb/p8XKn/AEudr/7ToOgH7p/9Ox5j/wClXuH/AGiT&#10;dbPvv6DOuLnXvfuvde9+691737r3Xvfuvde9+691737r3Xvfuvde9+691737r3Xvfuvde9+69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UX/wAyn/mfmA/8Rdt//wB6XM++Qn39/wDp8dh/0qLb&#10;/tLv+umP3O/+nXXX/Syn/wC0e06r394RdZX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Qt9A/wDM9+lP/Et9b/8AvZUXuTPZb/p8XKn/AEudr/7T&#10;oOgH7p/9Ox5j/wClXuH/AGiTdbPvv6DOuLnXvfuvde9+691737r3Xvfuvde9+691737r3Xvfuvde&#10;9+691737r3Xvfuvde9+691737r3Xvfuvde9+691737r3Xvfuvde9+691737r3Xvfuvde9+691737&#10;r3Xvfuvde9+691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oR/Pq/7LK2T/AOK7bL/9+Dur3iF79f8AK5W//PJH/wBX&#10;Z+u5P92v/wBOG3H/AKXl1/2hbd1SX7hTroR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j38o//ALeG/HX/AKjeyP8A3z24fcj+0f8A08Pbvtm/7R5usUvvv/8AiLnNX+lsP+7pZdbxvvOH&#10;r52+ve/de697917r3v3Xuve/de697917r3v3Xuve/de697917r3v3Xuve/de697917r3v3Xuve/d&#10;e697917r3v3Xuv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qEfz6v+yytk/wDiu2y//fg7q94he/X/ACuVv/zyR/8AV2fr&#10;uT/dr/8AThtx/wCl5df9oW3dUl+4U66E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Y&#10;9/KP/wC3hvx1/wCo3sj/AN89uH3I/tH/ANPD277Zv+0ebrFL77//AIi5zV/pbD/u6WXW8b7zh6+d&#10;vr3v3Xuve/de697917r3v3Xuve/de697917r3v3Xuve/de697917r3v3Xuve/de697917r3v3Xuv&#10;e/de697917r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WoR/Pq/7LK2T/AOK7bL/9&#10;+Dur3iF79f8AK5W//PJH/wBXZ+u5P92v/wBOG3H/AKXl1/2hbd1SX7hTroR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Vj38o//ALeG/HX/AKjeyP8A3z24fcj+0f8A08Pbvtm/7R5usUvv&#10;v/8AiLnNX+lsP+7pZdbxvvOHr52+ve/de697917r3v3Xuve/de697917r3v3Xuve/de697917r3v&#10;3Xuve/de697917r3v3Xuve/de697917r3v3Xuv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qEfz6v+yytk/wDiu2y//fg7&#10;q94he/X/ACuVv/zyR/8AV2fruT/dr/8AThtx/wCl5df9oW3dUl+4U66E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Y9/KP/wC3hvx1/wCo3sj/AN89uH3I/tH/ANPD277Zv+0ebrFL77//&#10;AIi5zV/pbD/u6WXW8b7zh6+dvr3v3Xuve/de697917r3v3Xuve/de697917r3v3Xuve/de697917&#10;r3v3Xuve/de697917r3v3Xuve/de697917r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aSv/CjMf8AOdOwbf8AeMWwyf8A&#10;0ZW8PeWHsZ/yqE//AD1yf9WoOsu/YX/lTbj/AJ7JP+rMHVBfuZ+ps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Sv/CjP/sunYH/AIrFsP8A9+VvD3lh7Gf8qhP/AM9cn/Vq&#10;DrLv2F/5U24/57JP+rMHVBfuZ+ps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pK/8KM/+y6dgf8AisWw&#10;/wD35W8PeWHsZ/yqE/8Az1yf9WoOsu/YX/lTbj/nsk/6swdUF+5n6mz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aSv/CjP/sunYH/AIrFsP8A9+VvD3lh7Gf8qhP/AM9c&#10;n/VqDrLv2F/5U24/57JP+rMHVBfuZ+ps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429;top:3524;width:45720;height:10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38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" stroked="f">
                <v:textbox inset="0,0,0,0">
                  <w:txbxContent>
                    <w:p w:rsidR="009D5E17" w:rsidRPr="00D16F21" w:rsidRDefault="00564A88" w:rsidP="008960AF">
                      <w:pPr>
                        <w:pStyle w:val="HeadingsREBRANDING"/>
                        <w:rPr>
                          <w:color w:val="EA3529" w:themeColor="background1"/>
                          <w:lang w:val="en-US"/>
                        </w:rPr>
                      </w:pPr>
                      <w:r w:rsidRPr="00D16F21">
                        <w:rPr>
                          <w:color w:val="EA3529" w:themeColor="background1"/>
                          <w:sz w:val="48"/>
                          <w:szCs w:val="48"/>
                          <w:lang w:val="en-US"/>
                        </w:rPr>
                        <w:t>Checklist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41B6"/>
    <w:multiLevelType w:val="hybridMultilevel"/>
    <w:tmpl w:val="149AD9EA"/>
    <w:lvl w:ilvl="0" w:tplc="973A0B4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enforcement="1" w:cryptProviderType="rsaAES" w:cryptAlgorithmClass="hash" w:cryptAlgorithmType="typeAny" w:cryptAlgorithmSid="14" w:cryptSpinCount="100000" w:hash="NZJ0OluWRxmQcLay4w01CNrp9fu/a0/CkpRSzyyiCWES2KIGBO93Z8ciOGaVPvRO7S43fINMtMrjirEzSnCajQ==" w:salt="dNPe7enSIm65Fy5UAmMVjg==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14290"/>
    <w:rsid w:val="000835A1"/>
    <w:rsid w:val="000A4C60"/>
    <w:rsid w:val="000D72FA"/>
    <w:rsid w:val="000E0409"/>
    <w:rsid w:val="000E289E"/>
    <w:rsid w:val="000F03AE"/>
    <w:rsid w:val="000F5077"/>
    <w:rsid w:val="00192112"/>
    <w:rsid w:val="001A6214"/>
    <w:rsid w:val="001B71DC"/>
    <w:rsid w:val="001B7CA4"/>
    <w:rsid w:val="001C40D7"/>
    <w:rsid w:val="001D64C8"/>
    <w:rsid w:val="002218FB"/>
    <w:rsid w:val="0025090D"/>
    <w:rsid w:val="002806FA"/>
    <w:rsid w:val="002B3427"/>
    <w:rsid w:val="00335E2F"/>
    <w:rsid w:val="003463D9"/>
    <w:rsid w:val="00352F34"/>
    <w:rsid w:val="00384C79"/>
    <w:rsid w:val="00393F7F"/>
    <w:rsid w:val="003972A9"/>
    <w:rsid w:val="003974C5"/>
    <w:rsid w:val="003B418F"/>
    <w:rsid w:val="003B51A1"/>
    <w:rsid w:val="003F5B22"/>
    <w:rsid w:val="00421255"/>
    <w:rsid w:val="0042154D"/>
    <w:rsid w:val="00427917"/>
    <w:rsid w:val="00436243"/>
    <w:rsid w:val="00461BBA"/>
    <w:rsid w:val="00470DE8"/>
    <w:rsid w:val="00484959"/>
    <w:rsid w:val="004B30BE"/>
    <w:rsid w:val="00504BE8"/>
    <w:rsid w:val="00520FAE"/>
    <w:rsid w:val="00551CEE"/>
    <w:rsid w:val="00555157"/>
    <w:rsid w:val="005551DE"/>
    <w:rsid w:val="00564A88"/>
    <w:rsid w:val="005964D5"/>
    <w:rsid w:val="005A4E94"/>
    <w:rsid w:val="005B4CE4"/>
    <w:rsid w:val="005D7A06"/>
    <w:rsid w:val="005E6356"/>
    <w:rsid w:val="005F6200"/>
    <w:rsid w:val="005F7573"/>
    <w:rsid w:val="00617F43"/>
    <w:rsid w:val="006662D4"/>
    <w:rsid w:val="006B45CF"/>
    <w:rsid w:val="006B53C9"/>
    <w:rsid w:val="006B5A57"/>
    <w:rsid w:val="006C4E0C"/>
    <w:rsid w:val="006D1CB1"/>
    <w:rsid w:val="006E1F62"/>
    <w:rsid w:val="00724039"/>
    <w:rsid w:val="00770896"/>
    <w:rsid w:val="007730BB"/>
    <w:rsid w:val="007C45FD"/>
    <w:rsid w:val="007D044B"/>
    <w:rsid w:val="00820675"/>
    <w:rsid w:val="00827A03"/>
    <w:rsid w:val="0083079C"/>
    <w:rsid w:val="008435ED"/>
    <w:rsid w:val="0087223C"/>
    <w:rsid w:val="008960AF"/>
    <w:rsid w:val="008A10FB"/>
    <w:rsid w:val="008A7682"/>
    <w:rsid w:val="008C07F3"/>
    <w:rsid w:val="008E3952"/>
    <w:rsid w:val="008E6D49"/>
    <w:rsid w:val="009017A3"/>
    <w:rsid w:val="00904DC8"/>
    <w:rsid w:val="009A37A2"/>
    <w:rsid w:val="009C3A54"/>
    <w:rsid w:val="009D5E17"/>
    <w:rsid w:val="009F6BEB"/>
    <w:rsid w:val="00A33EF5"/>
    <w:rsid w:val="00AA0FF2"/>
    <w:rsid w:val="00AD6AF9"/>
    <w:rsid w:val="00B10ED1"/>
    <w:rsid w:val="00B27445"/>
    <w:rsid w:val="00B629E5"/>
    <w:rsid w:val="00B961AC"/>
    <w:rsid w:val="00BA517E"/>
    <w:rsid w:val="00C107FB"/>
    <w:rsid w:val="00C134C7"/>
    <w:rsid w:val="00C174BD"/>
    <w:rsid w:val="00C33646"/>
    <w:rsid w:val="00C44370"/>
    <w:rsid w:val="00C47BD3"/>
    <w:rsid w:val="00C51067"/>
    <w:rsid w:val="00CF0629"/>
    <w:rsid w:val="00CF1D81"/>
    <w:rsid w:val="00CF3EB0"/>
    <w:rsid w:val="00D16F21"/>
    <w:rsid w:val="00D178B6"/>
    <w:rsid w:val="00D17CBC"/>
    <w:rsid w:val="00D34635"/>
    <w:rsid w:val="00D451A8"/>
    <w:rsid w:val="00D92544"/>
    <w:rsid w:val="00DA4356"/>
    <w:rsid w:val="00DC3DA3"/>
    <w:rsid w:val="00DC4D1C"/>
    <w:rsid w:val="00DE042A"/>
    <w:rsid w:val="00DE5197"/>
    <w:rsid w:val="00DE5C4D"/>
    <w:rsid w:val="00E254A7"/>
    <w:rsid w:val="00E8231D"/>
    <w:rsid w:val="00EE7232"/>
    <w:rsid w:val="00F02F22"/>
    <w:rsid w:val="00F078AF"/>
    <w:rsid w:val="00F57AEE"/>
    <w:rsid w:val="00F61061"/>
    <w:rsid w:val="00F76525"/>
    <w:rsid w:val="00F77BE7"/>
    <w:rsid w:val="00FB1CCE"/>
    <w:rsid w:val="00FB350A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5:docId w15:val="{8B5479BB-2EA7-4098-9CA0-34A8A86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333333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960AF"/>
    <w:pPr>
      <w:spacing w:before="120"/>
    </w:pPr>
    <w:rPr>
      <w:b/>
      <w:color w:val="8E258D"/>
      <w:sz w:val="40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960AF"/>
    <w:rPr>
      <w:rFonts w:ascii="Arial" w:hAnsi="Arial" w:cs="Arial"/>
      <w:b/>
      <w:color w:val="8E258D"/>
      <w:sz w:val="40"/>
      <w:szCs w:val="56"/>
    </w:rPr>
  </w:style>
  <w:style w:type="table" w:styleId="TableGrid">
    <w:name w:val="Table Grid"/>
    <w:basedOn w:val="TableNormal"/>
    <w:uiPriority w:val="59"/>
    <w:rsid w:val="006C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#1"/>
    <w:basedOn w:val="Bullet1"/>
    <w:link w:val="TableBullet1Char"/>
    <w:qFormat/>
    <w:rsid w:val="00C33646"/>
    <w:pPr>
      <w:ind w:left="357" w:hanging="357"/>
    </w:pPr>
    <w:rPr>
      <w:sz w:val="21"/>
      <w:szCs w:val="21"/>
    </w:rPr>
  </w:style>
  <w:style w:type="paragraph" w:customStyle="1" w:styleId="TableSub-heading">
    <w:name w:val="Table Sub-heading"/>
    <w:basedOn w:val="Sub-heading"/>
    <w:link w:val="TableSub-headingChar"/>
    <w:qFormat/>
    <w:rsid w:val="00AA0FF2"/>
    <w:pPr>
      <w:spacing w:before="0" w:after="60"/>
    </w:pPr>
  </w:style>
  <w:style w:type="character" w:customStyle="1" w:styleId="TableBullet1Char">
    <w:name w:val="Table Bullet #1 Char"/>
    <w:basedOn w:val="Bullet1Char"/>
    <w:link w:val="TableBullet1"/>
    <w:rsid w:val="00C33646"/>
    <w:rPr>
      <w:rFonts w:ascii="Arial" w:hAnsi="Arial" w:cs="Arial"/>
      <w:color w:val="333333" w:themeColor="accent6"/>
      <w:sz w:val="21"/>
      <w:szCs w:val="21"/>
    </w:rPr>
  </w:style>
  <w:style w:type="character" w:customStyle="1" w:styleId="TableSub-headingChar">
    <w:name w:val="Table Sub-heading Char"/>
    <w:basedOn w:val="Sub-headingChar"/>
    <w:link w:val="TableSub-heading"/>
    <w:rsid w:val="00AA0FF2"/>
    <w:rPr>
      <w:rFonts w:ascii="Arial" w:hAnsi="Arial" w:cs="Arial"/>
      <w:b/>
      <w:color w:val="F7941D" w:themeColor="tex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A4C60"/>
    <w:rPr>
      <w:color w:val="33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F506-EC94-4817-8092-C2C2B9F0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ELECTRONIC.dotx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scarlin</dc:creator>
  <cp:lastModifiedBy>Julie Holloway</cp:lastModifiedBy>
  <cp:revision>4</cp:revision>
  <cp:lastPrinted>2019-05-15T00:55:00Z</cp:lastPrinted>
  <dcterms:created xsi:type="dcterms:W3CDTF">2019-05-15T00:56:00Z</dcterms:created>
  <dcterms:modified xsi:type="dcterms:W3CDTF">2019-05-21T07:01:00Z</dcterms:modified>
</cp:coreProperties>
</file>