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4C" w:rsidRPr="0070514E" w:rsidRDefault="00C2654C" w:rsidP="00C2654C">
      <w:pPr>
        <w:pStyle w:val="Text"/>
        <w:rPr>
          <w:b/>
        </w:rPr>
      </w:pPr>
      <w:r w:rsidRPr="0070514E">
        <w:rPr>
          <w:b/>
        </w:rPr>
        <w:t xml:space="preserve">The Outreach team employs a number of strategies to support service providers during the recruitment process. </w:t>
      </w:r>
    </w:p>
    <w:p w:rsidR="00EF1DD7" w:rsidRDefault="00C2654C" w:rsidP="00C2654C">
      <w:pPr>
        <w:pStyle w:val="Text"/>
      </w:pPr>
      <w:r w:rsidRPr="00C2654C">
        <w:t>If you require assistance to recruit a health professional for your service, please complete this form and return to the Outreach team</w:t>
      </w:r>
      <w:r w:rsidR="004F0812">
        <w:t xml:space="preserve"> via </w:t>
      </w:r>
      <w:hyperlink r:id="rId8" w:history="1">
        <w:r w:rsidR="004F0812" w:rsidRPr="0070514E">
          <w:rPr>
            <w:b/>
            <w:color w:val="0083BE" w:themeColor="accent3"/>
          </w:rPr>
          <w:t>email</w:t>
        </w:r>
      </w:hyperlink>
      <w:r w:rsidR="004F0812" w:rsidRPr="00EF1DD7">
        <w:rPr>
          <w:color w:val="0083BE" w:themeColor="accent3"/>
        </w:rPr>
        <w:t xml:space="preserve"> </w:t>
      </w:r>
      <w:r w:rsidR="004F0812">
        <w:t>(</w:t>
      </w:r>
      <w:hyperlink r:id="rId9" w:history="1">
        <w:r w:rsidR="004F0812" w:rsidRPr="00EF1DD7">
          <w:rPr>
            <w:rStyle w:val="Hyperlink"/>
            <w:color w:val="0083BE" w:themeColor="accent3"/>
          </w:rPr>
          <w:t>outreach@ruralhealthwest.com.au</w:t>
        </w:r>
      </w:hyperlink>
      <w:r w:rsidR="004F0812">
        <w:t>)</w:t>
      </w:r>
      <w:r w:rsidRPr="00C2654C">
        <w:t xml:space="preserve">. </w:t>
      </w:r>
    </w:p>
    <w:p w:rsidR="006C4E0C" w:rsidRDefault="00C2654C" w:rsidP="00C2654C">
      <w:pPr>
        <w:pStyle w:val="Text"/>
      </w:pPr>
      <w:r w:rsidRPr="00C2654C">
        <w:t>Please complete one form per health professional required. The team will then commence a targeted recruitment drive to identify health professionals interested in providing outreach services.</w:t>
      </w:r>
    </w:p>
    <w:tbl>
      <w:tblPr>
        <w:tblStyle w:val="TableGrid"/>
        <w:tblW w:w="10206" w:type="dxa"/>
        <w:jc w:val="center"/>
        <w:tblBorders>
          <w:top w:val="single" w:sz="4" w:space="0" w:color="848484" w:themeColor="accent6" w:themeTint="99"/>
          <w:left w:val="single" w:sz="4" w:space="0" w:color="848484" w:themeColor="accent6" w:themeTint="99"/>
          <w:bottom w:val="single" w:sz="4" w:space="0" w:color="848484" w:themeColor="accent6" w:themeTint="99"/>
          <w:right w:val="single" w:sz="4" w:space="0" w:color="848484" w:themeColor="accent6" w:themeTint="99"/>
          <w:insideH w:val="single" w:sz="4" w:space="0" w:color="848484" w:themeColor="accent6" w:themeTint="99"/>
          <w:insideV w:val="single" w:sz="4" w:space="0" w:color="848484" w:themeColor="accent6" w:themeTint="9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106"/>
        <w:gridCol w:w="6100"/>
      </w:tblGrid>
      <w:tr w:rsidR="00C2654C" w:rsidTr="00BC421F">
        <w:trPr>
          <w:trHeight w:val="284"/>
          <w:jc w:val="center"/>
        </w:trPr>
        <w:tc>
          <w:tcPr>
            <w:tcW w:w="10206" w:type="dxa"/>
            <w:gridSpan w:val="2"/>
            <w:shd w:val="clear" w:color="auto" w:fill="EA3529" w:themeFill="background1"/>
            <w:vAlign w:val="center"/>
          </w:tcPr>
          <w:p w:rsidR="00C2654C" w:rsidRPr="00BC421F" w:rsidRDefault="00C2654C" w:rsidP="00C2654C">
            <w:pPr>
              <w:pStyle w:val="Tableheadings"/>
              <w:rPr>
                <w:color w:val="EA3529" w:themeColor="background1"/>
              </w:rPr>
            </w:pPr>
            <w:r>
              <w:t>Service provider information</w:t>
            </w:r>
          </w:p>
        </w:tc>
      </w:tr>
      <w:tr w:rsidR="00C2654C" w:rsidTr="00B01820">
        <w:trPr>
          <w:trHeight w:val="284"/>
          <w:jc w:val="center"/>
        </w:trPr>
        <w:tc>
          <w:tcPr>
            <w:tcW w:w="4106" w:type="dxa"/>
            <w:vAlign w:val="center"/>
          </w:tcPr>
          <w:p w:rsidR="00C2654C" w:rsidRPr="001002C8" w:rsidRDefault="00C2654C" w:rsidP="00C2654C">
            <w:pPr>
              <w:pStyle w:val="Tabletext"/>
              <w:rPr>
                <w:b/>
              </w:rPr>
            </w:pPr>
            <w:r w:rsidRPr="001002C8">
              <w:rPr>
                <w:b/>
              </w:rPr>
              <w:t>Name of service provider</w:t>
            </w:r>
          </w:p>
        </w:tc>
        <w:tc>
          <w:tcPr>
            <w:tcW w:w="6100" w:type="dxa"/>
            <w:vAlign w:val="center"/>
          </w:tcPr>
          <w:p w:rsidR="00C2654C" w:rsidRDefault="0070514E" w:rsidP="00C2654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C2654C" w:rsidTr="00B01820">
        <w:trPr>
          <w:trHeight w:val="284"/>
          <w:jc w:val="center"/>
        </w:trPr>
        <w:tc>
          <w:tcPr>
            <w:tcW w:w="4106" w:type="dxa"/>
            <w:vAlign w:val="center"/>
          </w:tcPr>
          <w:p w:rsidR="00C2654C" w:rsidRPr="001002C8" w:rsidRDefault="00C2654C" w:rsidP="00C2654C">
            <w:pPr>
              <w:pStyle w:val="Tabletext"/>
              <w:rPr>
                <w:b/>
              </w:rPr>
            </w:pPr>
            <w:r w:rsidRPr="001002C8">
              <w:rPr>
                <w:b/>
              </w:rPr>
              <w:t>Contact person</w:t>
            </w:r>
          </w:p>
        </w:tc>
        <w:tc>
          <w:tcPr>
            <w:tcW w:w="6100" w:type="dxa"/>
            <w:vAlign w:val="center"/>
          </w:tcPr>
          <w:p w:rsidR="00C2654C" w:rsidRDefault="0070514E" w:rsidP="00C2654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654C" w:rsidTr="00B01820">
        <w:trPr>
          <w:trHeight w:val="284"/>
          <w:jc w:val="center"/>
        </w:trPr>
        <w:tc>
          <w:tcPr>
            <w:tcW w:w="4106" w:type="dxa"/>
            <w:vAlign w:val="center"/>
          </w:tcPr>
          <w:p w:rsidR="00C2654C" w:rsidRPr="001002C8" w:rsidRDefault="00C2654C" w:rsidP="00C2654C">
            <w:pPr>
              <w:pStyle w:val="Tabletext"/>
              <w:rPr>
                <w:b/>
              </w:rPr>
            </w:pPr>
            <w:r w:rsidRPr="001002C8">
              <w:rPr>
                <w:b/>
              </w:rPr>
              <w:t>Email</w:t>
            </w:r>
          </w:p>
        </w:tc>
        <w:tc>
          <w:tcPr>
            <w:tcW w:w="6100" w:type="dxa"/>
            <w:vAlign w:val="center"/>
          </w:tcPr>
          <w:p w:rsidR="00C2654C" w:rsidRDefault="0070514E" w:rsidP="00C2654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654C" w:rsidTr="00B01820">
        <w:trPr>
          <w:trHeight w:val="284"/>
          <w:jc w:val="center"/>
        </w:trPr>
        <w:tc>
          <w:tcPr>
            <w:tcW w:w="4106" w:type="dxa"/>
            <w:vAlign w:val="center"/>
          </w:tcPr>
          <w:p w:rsidR="00C2654C" w:rsidRPr="001002C8" w:rsidRDefault="00C2654C" w:rsidP="00C2654C">
            <w:pPr>
              <w:pStyle w:val="Tabletext"/>
              <w:rPr>
                <w:b/>
              </w:rPr>
            </w:pPr>
            <w:r w:rsidRPr="001002C8">
              <w:rPr>
                <w:b/>
              </w:rPr>
              <w:t>Phone number</w:t>
            </w:r>
          </w:p>
        </w:tc>
        <w:tc>
          <w:tcPr>
            <w:tcW w:w="6100" w:type="dxa"/>
            <w:vAlign w:val="center"/>
          </w:tcPr>
          <w:p w:rsidR="00C2654C" w:rsidRDefault="0070514E" w:rsidP="00C2654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654C" w:rsidTr="00B01820">
        <w:trPr>
          <w:trHeight w:val="284"/>
          <w:jc w:val="center"/>
        </w:trPr>
        <w:tc>
          <w:tcPr>
            <w:tcW w:w="4106" w:type="dxa"/>
            <w:vAlign w:val="center"/>
          </w:tcPr>
          <w:p w:rsidR="00C2654C" w:rsidRPr="001002C8" w:rsidRDefault="00C2654C" w:rsidP="00C2654C">
            <w:pPr>
              <w:pStyle w:val="Tabletext"/>
              <w:rPr>
                <w:b/>
              </w:rPr>
            </w:pPr>
            <w:r w:rsidRPr="001002C8">
              <w:rPr>
                <w:b/>
              </w:rPr>
              <w:t xml:space="preserve">Signature </w:t>
            </w:r>
          </w:p>
          <w:p w:rsidR="00C2654C" w:rsidRDefault="00C2654C" w:rsidP="00C2654C">
            <w:pPr>
              <w:pStyle w:val="Tabletext"/>
            </w:pPr>
            <w:r w:rsidRPr="00EF1DD7">
              <w:rPr>
                <w:i/>
                <w:sz w:val="18"/>
              </w:rPr>
              <w:t>type in name if filling electronically</w:t>
            </w:r>
          </w:p>
        </w:tc>
        <w:tc>
          <w:tcPr>
            <w:tcW w:w="6100" w:type="dxa"/>
            <w:vAlign w:val="center"/>
          </w:tcPr>
          <w:p w:rsidR="00C2654C" w:rsidRDefault="0070514E" w:rsidP="00C2654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654C" w:rsidTr="00BC421F">
        <w:trPr>
          <w:trHeight w:val="284"/>
          <w:jc w:val="center"/>
        </w:trPr>
        <w:tc>
          <w:tcPr>
            <w:tcW w:w="10206" w:type="dxa"/>
            <w:gridSpan w:val="2"/>
            <w:shd w:val="clear" w:color="auto" w:fill="EA3529" w:themeFill="background1"/>
            <w:vAlign w:val="center"/>
          </w:tcPr>
          <w:p w:rsidR="00C2654C" w:rsidRDefault="00C2654C" w:rsidP="001002C8">
            <w:pPr>
              <w:pStyle w:val="Tableheadings"/>
            </w:pPr>
            <w:r>
              <w:t>Service information</w:t>
            </w:r>
          </w:p>
        </w:tc>
      </w:tr>
      <w:tr w:rsidR="00C2654C" w:rsidTr="00B01820">
        <w:trPr>
          <w:trHeight w:val="284"/>
          <w:jc w:val="center"/>
        </w:trPr>
        <w:tc>
          <w:tcPr>
            <w:tcW w:w="4106" w:type="dxa"/>
            <w:vAlign w:val="center"/>
          </w:tcPr>
          <w:p w:rsidR="00C2654C" w:rsidRPr="001002C8" w:rsidRDefault="00F04173" w:rsidP="00F04173">
            <w:pPr>
              <w:pStyle w:val="Tabletext"/>
              <w:rPr>
                <w:b/>
              </w:rPr>
            </w:pPr>
            <w:r>
              <w:rPr>
                <w:b/>
              </w:rPr>
              <w:t>Health professional</w:t>
            </w:r>
          </w:p>
        </w:tc>
        <w:tc>
          <w:tcPr>
            <w:tcW w:w="6100" w:type="dxa"/>
            <w:vAlign w:val="center"/>
          </w:tcPr>
          <w:p w:rsidR="00C2654C" w:rsidRDefault="0070514E" w:rsidP="002F70B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F70BC">
              <w:t> </w:t>
            </w:r>
            <w:r w:rsidR="002F70BC">
              <w:t> </w:t>
            </w:r>
            <w:r w:rsidR="002F70BC">
              <w:t> </w:t>
            </w:r>
            <w:r w:rsidR="002F70BC">
              <w:t> </w:t>
            </w:r>
            <w:r w:rsidR="002F70BC">
              <w:t> </w:t>
            </w:r>
            <w:r>
              <w:fldChar w:fldCharType="end"/>
            </w:r>
          </w:p>
        </w:tc>
      </w:tr>
      <w:tr w:rsidR="00C2654C" w:rsidTr="00B01820">
        <w:trPr>
          <w:trHeight w:val="284"/>
          <w:jc w:val="center"/>
        </w:trPr>
        <w:tc>
          <w:tcPr>
            <w:tcW w:w="4106" w:type="dxa"/>
            <w:vAlign w:val="center"/>
          </w:tcPr>
          <w:p w:rsidR="00C2654C" w:rsidRPr="001002C8" w:rsidRDefault="00C2654C" w:rsidP="00C2654C">
            <w:pPr>
              <w:pStyle w:val="Tabletext"/>
              <w:rPr>
                <w:b/>
              </w:rPr>
            </w:pPr>
            <w:r w:rsidRPr="001002C8">
              <w:rPr>
                <w:b/>
              </w:rPr>
              <w:t>Location/s of service</w:t>
            </w:r>
          </w:p>
        </w:tc>
        <w:tc>
          <w:tcPr>
            <w:tcW w:w="6100" w:type="dxa"/>
            <w:vAlign w:val="center"/>
          </w:tcPr>
          <w:p w:rsidR="00C2654C" w:rsidRDefault="0070514E" w:rsidP="002F70B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F70BC">
              <w:t> </w:t>
            </w:r>
            <w:r w:rsidR="002F70BC">
              <w:t> </w:t>
            </w:r>
            <w:r w:rsidR="002F70BC">
              <w:t> </w:t>
            </w:r>
            <w:r w:rsidR="002F70BC">
              <w:t> </w:t>
            </w:r>
            <w:r w:rsidR="002F70BC">
              <w:t> </w:t>
            </w:r>
            <w:r>
              <w:fldChar w:fldCharType="end"/>
            </w:r>
          </w:p>
        </w:tc>
      </w:tr>
      <w:tr w:rsidR="00C2654C" w:rsidTr="00B01820">
        <w:trPr>
          <w:trHeight w:val="284"/>
          <w:jc w:val="center"/>
        </w:trPr>
        <w:tc>
          <w:tcPr>
            <w:tcW w:w="4106" w:type="dxa"/>
            <w:vAlign w:val="center"/>
          </w:tcPr>
          <w:p w:rsidR="00C2654C" w:rsidRPr="001002C8" w:rsidRDefault="00F04173" w:rsidP="00C2654C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# </w:t>
            </w:r>
            <w:r w:rsidR="00C2654C" w:rsidRPr="001002C8">
              <w:rPr>
                <w:b/>
              </w:rPr>
              <w:t>of visits per year</w:t>
            </w:r>
          </w:p>
        </w:tc>
        <w:tc>
          <w:tcPr>
            <w:tcW w:w="6100" w:type="dxa"/>
            <w:vAlign w:val="center"/>
          </w:tcPr>
          <w:p w:rsidR="00C2654C" w:rsidRDefault="0070514E" w:rsidP="00C2654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654C" w:rsidTr="00B01820">
        <w:trPr>
          <w:trHeight w:val="284"/>
          <w:jc w:val="center"/>
        </w:trPr>
        <w:tc>
          <w:tcPr>
            <w:tcW w:w="4106" w:type="dxa"/>
            <w:vAlign w:val="center"/>
          </w:tcPr>
          <w:p w:rsidR="00F04173" w:rsidRDefault="00F04173" w:rsidP="00F04173">
            <w:pPr>
              <w:pStyle w:val="Tabletext"/>
              <w:rPr>
                <w:b/>
              </w:rPr>
            </w:pPr>
            <w:r>
              <w:rPr>
                <w:b/>
              </w:rPr>
              <w:t>#</w:t>
            </w:r>
            <w:r w:rsidR="00B01820">
              <w:rPr>
                <w:b/>
              </w:rPr>
              <w:t xml:space="preserve"> of session</w:t>
            </w:r>
            <w:r w:rsidR="00C2654C" w:rsidRPr="001002C8">
              <w:rPr>
                <w:b/>
              </w:rPr>
              <w:t>s</w:t>
            </w:r>
            <w:r w:rsidR="00B01820">
              <w:rPr>
                <w:b/>
              </w:rPr>
              <w:t>*</w:t>
            </w:r>
            <w:r>
              <w:rPr>
                <w:b/>
              </w:rPr>
              <w:t xml:space="preserve"> delivered per/visit </w:t>
            </w:r>
          </w:p>
          <w:p w:rsidR="00C2654C" w:rsidRPr="00EF1DD7" w:rsidRDefault="00B01820" w:rsidP="00F04173">
            <w:pPr>
              <w:pStyle w:val="Tabletext"/>
              <w:rPr>
                <w:i/>
              </w:rPr>
            </w:pPr>
            <w:r w:rsidRPr="00B01820">
              <w:rPr>
                <w:i/>
                <w:sz w:val="18"/>
              </w:rPr>
              <w:t>*1 session = 3.5-4 h</w:t>
            </w:r>
            <w:r w:rsidR="00F04173">
              <w:rPr>
                <w:i/>
                <w:sz w:val="18"/>
              </w:rPr>
              <w:t>ou</w:t>
            </w:r>
            <w:r w:rsidRPr="00B01820">
              <w:rPr>
                <w:i/>
                <w:sz w:val="18"/>
              </w:rPr>
              <w:t>rs</w:t>
            </w:r>
          </w:p>
        </w:tc>
        <w:tc>
          <w:tcPr>
            <w:tcW w:w="6100" w:type="dxa"/>
            <w:vAlign w:val="center"/>
          </w:tcPr>
          <w:p w:rsidR="00C2654C" w:rsidRDefault="0070514E" w:rsidP="00C2654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4173" w:rsidTr="00B01820">
        <w:trPr>
          <w:trHeight w:val="284"/>
          <w:jc w:val="center"/>
        </w:trPr>
        <w:tc>
          <w:tcPr>
            <w:tcW w:w="4106" w:type="dxa"/>
            <w:vAlign w:val="center"/>
          </w:tcPr>
          <w:p w:rsidR="00F04173" w:rsidRDefault="00F04173" w:rsidP="00F04173">
            <w:pPr>
              <w:pStyle w:val="Tabletext"/>
              <w:rPr>
                <w:b/>
              </w:rPr>
            </w:pPr>
            <w:r>
              <w:rPr>
                <w:b/>
              </w:rPr>
              <w:t>Brief description of service</w:t>
            </w:r>
          </w:p>
        </w:tc>
        <w:tc>
          <w:tcPr>
            <w:tcW w:w="6100" w:type="dxa"/>
            <w:vAlign w:val="center"/>
          </w:tcPr>
          <w:p w:rsidR="00F04173" w:rsidRDefault="00F04173" w:rsidP="00C2654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75BF" w:rsidRDefault="006A75BF" w:rsidP="00C2654C">
      <w:pPr>
        <w:pStyle w:val="Text"/>
      </w:pPr>
    </w:p>
    <w:p w:rsidR="006A75BF" w:rsidRDefault="006A75BF" w:rsidP="00C2654C">
      <w:pPr>
        <w:pStyle w:val="Text"/>
      </w:pPr>
    </w:p>
    <w:p w:rsidR="006D287B" w:rsidRDefault="006D287B" w:rsidP="00C2654C">
      <w:pPr>
        <w:pStyle w:val="Text"/>
      </w:pPr>
    </w:p>
    <w:tbl>
      <w:tblPr>
        <w:tblStyle w:val="TableGrid"/>
        <w:tblW w:w="10206" w:type="dxa"/>
        <w:jc w:val="center"/>
        <w:tblBorders>
          <w:top w:val="single" w:sz="4" w:space="0" w:color="848484" w:themeColor="accent6" w:themeTint="99"/>
          <w:left w:val="single" w:sz="4" w:space="0" w:color="848484" w:themeColor="accent6" w:themeTint="99"/>
          <w:bottom w:val="single" w:sz="4" w:space="0" w:color="848484" w:themeColor="accent6" w:themeTint="99"/>
          <w:right w:val="single" w:sz="4" w:space="0" w:color="848484" w:themeColor="accent6" w:themeTint="99"/>
          <w:insideH w:val="single" w:sz="4" w:space="0" w:color="848484" w:themeColor="accent6" w:themeTint="99"/>
          <w:insideV w:val="single" w:sz="4" w:space="0" w:color="848484" w:themeColor="accent6" w:themeTint="9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1"/>
        <w:gridCol w:w="1421"/>
        <w:gridCol w:w="3682"/>
        <w:gridCol w:w="1422"/>
      </w:tblGrid>
      <w:tr w:rsidR="004F0812" w:rsidTr="00BC421F">
        <w:trPr>
          <w:trHeight w:val="284"/>
          <w:jc w:val="center"/>
        </w:trPr>
        <w:tc>
          <w:tcPr>
            <w:tcW w:w="10206" w:type="dxa"/>
            <w:gridSpan w:val="4"/>
            <w:shd w:val="clear" w:color="auto" w:fill="F7941D" w:themeFill="text1"/>
            <w:vAlign w:val="center"/>
          </w:tcPr>
          <w:p w:rsidR="004F0812" w:rsidRDefault="004F0812" w:rsidP="004F0812">
            <w:pPr>
              <w:pStyle w:val="Tableheadings"/>
            </w:pPr>
            <w:r>
              <w:t>OFFICE USE ONLY</w:t>
            </w:r>
          </w:p>
        </w:tc>
      </w:tr>
      <w:tr w:rsidR="004F0812" w:rsidTr="00BC421F">
        <w:trPr>
          <w:trHeight w:val="284"/>
          <w:jc w:val="center"/>
        </w:trPr>
        <w:tc>
          <w:tcPr>
            <w:tcW w:w="3681" w:type="dxa"/>
            <w:vAlign w:val="center"/>
          </w:tcPr>
          <w:p w:rsidR="004F0812" w:rsidRPr="004F0812" w:rsidRDefault="004F0812" w:rsidP="004F0812">
            <w:pPr>
              <w:pStyle w:val="Tabletext"/>
              <w:rPr>
                <w:b/>
              </w:rPr>
            </w:pPr>
            <w:r w:rsidRPr="004F0812">
              <w:rPr>
                <w:b/>
              </w:rPr>
              <w:t>Entered into recruitment database</w:t>
            </w:r>
          </w:p>
        </w:tc>
        <w:tc>
          <w:tcPr>
            <w:tcW w:w="1421" w:type="dxa"/>
            <w:vAlign w:val="center"/>
          </w:tcPr>
          <w:p w:rsidR="004F0812" w:rsidRPr="004F0812" w:rsidRDefault="004F0812" w:rsidP="004F0812">
            <w:pPr>
              <w:pStyle w:val="Tabletext"/>
              <w:rPr>
                <w:b/>
              </w:rPr>
            </w:pPr>
          </w:p>
        </w:tc>
        <w:tc>
          <w:tcPr>
            <w:tcW w:w="3682" w:type="dxa"/>
            <w:vAlign w:val="center"/>
          </w:tcPr>
          <w:p w:rsidR="004F0812" w:rsidRPr="004F0812" w:rsidRDefault="00F04173" w:rsidP="004F0812">
            <w:pPr>
              <w:pStyle w:val="Tabletext"/>
              <w:rPr>
                <w:b/>
              </w:rPr>
            </w:pPr>
            <w:r>
              <w:rPr>
                <w:b/>
              </w:rPr>
              <w:t>EOI</w:t>
            </w:r>
            <w:r w:rsidR="004F0812" w:rsidRPr="004F0812">
              <w:rPr>
                <w:b/>
              </w:rPr>
              <w:t xml:space="preserve"> mail</w:t>
            </w:r>
            <w:r>
              <w:rPr>
                <w:b/>
              </w:rPr>
              <w:t>ed</w:t>
            </w:r>
            <w:r w:rsidR="004F0812" w:rsidRPr="004F0812">
              <w:rPr>
                <w:b/>
              </w:rPr>
              <w:t xml:space="preserve"> out</w:t>
            </w:r>
          </w:p>
        </w:tc>
        <w:tc>
          <w:tcPr>
            <w:tcW w:w="1422" w:type="dxa"/>
            <w:vAlign w:val="center"/>
          </w:tcPr>
          <w:p w:rsidR="004F0812" w:rsidRPr="004F0812" w:rsidRDefault="004F0812" w:rsidP="004F0812">
            <w:pPr>
              <w:pStyle w:val="Tabletext"/>
              <w:rPr>
                <w:b/>
              </w:rPr>
            </w:pPr>
          </w:p>
        </w:tc>
      </w:tr>
      <w:tr w:rsidR="004F0812" w:rsidTr="00BC421F">
        <w:trPr>
          <w:trHeight w:val="284"/>
          <w:jc w:val="center"/>
        </w:trPr>
        <w:tc>
          <w:tcPr>
            <w:tcW w:w="3681" w:type="dxa"/>
            <w:vAlign w:val="center"/>
          </w:tcPr>
          <w:p w:rsidR="004F0812" w:rsidRPr="004F0812" w:rsidRDefault="004F0812" w:rsidP="0070514E">
            <w:pPr>
              <w:pStyle w:val="Tabletext"/>
              <w:rPr>
                <w:b/>
              </w:rPr>
            </w:pPr>
            <w:r w:rsidRPr="004F0812">
              <w:rPr>
                <w:b/>
              </w:rPr>
              <w:t xml:space="preserve">Listed in </w:t>
            </w:r>
            <w:r w:rsidR="0070514E">
              <w:rPr>
                <w:b/>
              </w:rPr>
              <w:t xml:space="preserve">relevant </w:t>
            </w:r>
            <w:r w:rsidRPr="004F0812">
              <w:rPr>
                <w:b/>
              </w:rPr>
              <w:t>ebulletin</w:t>
            </w:r>
          </w:p>
        </w:tc>
        <w:tc>
          <w:tcPr>
            <w:tcW w:w="1421" w:type="dxa"/>
            <w:vAlign w:val="center"/>
          </w:tcPr>
          <w:p w:rsidR="004F0812" w:rsidRPr="004F0812" w:rsidRDefault="004F0812" w:rsidP="004F0812">
            <w:pPr>
              <w:pStyle w:val="Tabletext"/>
              <w:rPr>
                <w:b/>
              </w:rPr>
            </w:pPr>
          </w:p>
        </w:tc>
        <w:tc>
          <w:tcPr>
            <w:tcW w:w="3682" w:type="dxa"/>
            <w:vAlign w:val="center"/>
          </w:tcPr>
          <w:p w:rsidR="004F0812" w:rsidRPr="004F0812" w:rsidRDefault="004F0812" w:rsidP="004F0812">
            <w:pPr>
              <w:pStyle w:val="Tabletext"/>
              <w:rPr>
                <w:b/>
              </w:rPr>
            </w:pPr>
            <w:r w:rsidRPr="004F0812">
              <w:rPr>
                <w:b/>
              </w:rPr>
              <w:t>Recruitment completed</w:t>
            </w:r>
          </w:p>
        </w:tc>
        <w:tc>
          <w:tcPr>
            <w:tcW w:w="1422" w:type="dxa"/>
            <w:vAlign w:val="center"/>
          </w:tcPr>
          <w:p w:rsidR="004F0812" w:rsidRPr="004F0812" w:rsidRDefault="004F0812" w:rsidP="004F0812">
            <w:pPr>
              <w:pStyle w:val="Tabletext"/>
              <w:rPr>
                <w:b/>
              </w:rPr>
            </w:pPr>
          </w:p>
        </w:tc>
      </w:tr>
    </w:tbl>
    <w:p w:rsidR="001002C8" w:rsidRPr="0070514E" w:rsidRDefault="001002C8" w:rsidP="006D287B">
      <w:pPr>
        <w:tabs>
          <w:tab w:val="left" w:pos="1622"/>
        </w:tabs>
        <w:spacing w:line="240" w:lineRule="auto"/>
        <w:rPr>
          <w:lang w:val="en-AU"/>
        </w:rPr>
      </w:pPr>
    </w:p>
    <w:sectPr w:rsidR="001002C8" w:rsidRPr="0070514E" w:rsidSect="006D287B">
      <w:headerReference w:type="default" r:id="rId10"/>
      <w:footerReference w:type="default" r:id="rId11"/>
      <w:type w:val="continuous"/>
      <w:pgSz w:w="11907" w:h="16839" w:code="9"/>
      <w:pgMar w:top="851" w:right="851" w:bottom="851" w:left="85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22" w:rsidRDefault="00F02F22" w:rsidP="002806FA">
      <w:pPr>
        <w:spacing w:after="0" w:line="240" w:lineRule="auto"/>
      </w:pPr>
      <w:r>
        <w:separator/>
      </w:r>
    </w:p>
  </w:endnote>
  <w:endnote w:type="continuationSeparator" w:id="0">
    <w:p w:rsidR="00F02F22" w:rsidRDefault="00F02F22" w:rsidP="0028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0A" w:rsidRPr="0070514E" w:rsidRDefault="00DF6891" w:rsidP="00F04173">
    <w:pPr>
      <w:pStyle w:val="Footer"/>
      <w:spacing w:before="60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n-AU" w:eastAsia="en-A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-217079</wp:posOffset>
          </wp:positionH>
          <wp:positionV relativeFrom="page">
            <wp:posOffset>9598660</wp:posOffset>
          </wp:positionV>
          <wp:extent cx="6480175" cy="91694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nly PORTRAIT OI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22" w:rsidRDefault="00F02F22" w:rsidP="002806FA">
      <w:pPr>
        <w:spacing w:after="0" w:line="240" w:lineRule="auto"/>
      </w:pPr>
      <w:r>
        <w:separator/>
      </w:r>
    </w:p>
  </w:footnote>
  <w:footnote w:type="continuationSeparator" w:id="0">
    <w:p w:rsidR="00F02F22" w:rsidRDefault="00F02F22" w:rsidP="0028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0A" w:rsidRDefault="008E6D49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8A0513" wp14:editId="0BF17BC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699200"/>
              <wp:effectExtent l="0" t="0" r="3175" b="0"/>
              <wp:wrapTopAndBottom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699200"/>
                        <a:chOff x="0" y="0"/>
                        <a:chExt cx="7559675" cy="1698625"/>
                      </a:xfrm>
                    </wpg:grpSpPr>
                    <pic:pic xmlns:pic="http://schemas.openxmlformats.org/drawingml/2006/picture">
                      <pic:nvPicPr>
                        <pic:cNvPr id="1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6986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42925" y="352425"/>
                          <a:ext cx="45720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D49" w:rsidRPr="00C134C7" w:rsidRDefault="00C2654C" w:rsidP="008E6D49">
                            <w:pPr>
                              <w:pStyle w:val="HeadingsREBRANDING"/>
                              <w:rPr>
                                <w:lang w:val="en-US"/>
                              </w:rPr>
                            </w:pPr>
                            <w:r w:rsidRPr="00BC421F">
                              <w:rPr>
                                <w:color w:val="EA3529" w:themeColor="background1"/>
                                <w:lang w:val="en-US"/>
                              </w:rPr>
                              <w:t xml:space="preserve">Outreach </w:t>
                            </w:r>
                            <w:r w:rsidR="008E6D49">
                              <w:rPr>
                                <w:lang w:val="en-US"/>
                              </w:rPr>
                              <w:br/>
                            </w:r>
                            <w:r>
                              <w:rPr>
                                <w:b w:val="0"/>
                                <w:color w:val="333333" w:themeColor="accent6"/>
                                <w:sz w:val="36"/>
                                <w:szCs w:val="36"/>
                                <w:lang w:val="en-US"/>
                              </w:rPr>
                              <w:t>Request for recruitment assistance form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8A0513" id="Group 2" o:spid="_x0000_s1026" style="position:absolute;margin-left:0;margin-top:0;width:595.3pt;height:133.8pt;z-index:251663360;mso-position-horizontal-relative:page;mso-position-vertical-relative:page;mso-width-relative:margin;mso-height-relative:margin" coordsize="75596,169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CASwAAAABAAI4QklNBCYAAAAAAA4AAAAAAAAAAAAAP4AA&#10;ADhCSU0EDQAAAAAABAAAAB4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LgAAAABSZ2h0bG9uZwAACb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BOEJJTQQMAAAAAAWGAAAAAQAAAKAAAAAkAAAB&#10;4AAAQ4AAAAVqABgAAf/Y/+0ADEFkb2JlX0NNAAH/7gAOQWRvYmUAZIAAAAAB/9sAhAAMCAgICQgM&#10;CQkMEQsKCxEVDwwMDxUYExMVExMYEQwMDAwMDBEMDAwMDAwMDAwMDAwMDAwMDAwMDAwMDAwMDAwM&#10;AQ0LCw0ODRAODhAUDg4OFBQODg4OFBEMDAwMDBERDAwMDAwMEQwMDAwMDAwMDAwMDAwMDAwMDAwM&#10;DAwMDAwMDAz/wAARCAAk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IBAQEBAQECAgICAgICAgICAgICAgMDAwMDAwMDAwMDAwMDAwEBAQEBAQEC&#10;AQECAwICAgMDAwMDAwMDAwMDAwMDAwMDAwMDAwMDAwMDAwMDAwMDAwMDAwMDAwMDAwMDAwMDAwMD&#10;/8AAEQgCLgmwAwERAAIRAQMRAf/dAAQBNv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UX/wAyn/mfmA/8Rdt//wB6XM++Qn39/wDp8dh/0qLb/tLv+umP3O/+nXXX/Syn&#10;/wC0e06r394RdZX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Qt9A/wDM9+lP/Et9b/8AvZUXuTPZb/p8XKn/AEudr/7ToOgH7p/9Ox5j/wClXuH/&#10;AGiTdbPvv6DOuLnXvfuvde9+691737r3Xvfuvde9+691737r3Xvfuvde9+691737r3Xvfuvde9+6&#10;91737r3Xvfuvde9+691737r3Xvfuvde9+691737r3Xvfuvde9+691737r3Xvfuvde9+691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UX/wAyn/mfmA/8Rdt//wB6XM++Qn39/wDp8dh/0qLb/tLv+umP3O/+nXXX/Syn/wC0&#10;e06r394RdZX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Qt9A/wDM9+lP/Et9b/8AvZUXuTPZb/p8XKn/AEudr/7ToOgH7p/9Ox5j/wClXuH/AGiT&#10;dbPvv6DOuLnXvfuvde9+691737r3Xvfuvde9+691737r3Xvfuvde9+691737r3Xvfuvde9+69173&#10;7r3Xvfuvde9+691737r3Xvfuvde9+691737r3Xvfuvde9+691737r3Xvfuvde9+691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UX/wAyn/mfmA/8Rdt//wB6XM++Qn39/wDp8dh/0qLb&#10;/tLv+umP3O/+nXXX/Syn/wC0e06r394RdZX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Qt9A/wDM9+lP/Et9b/8AvZUXuTPZb/p8XKn/AEudr/7T&#10;oOgH7p/9Ox5j/wClXuH/AGiTdbPvv6DOuLnXvfuvde9+691737r3Xvfuvde9+691737r3Xvfuvde&#10;9+691737r3Xvfuvde9+691737r3Xvfuvde9+691737r3Xvfuvde9+691737r3Xvfuvde9+691737&#10;r3Xvfuvde9+691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oR/Pq/7LK2T/AOK7bL/9+Dur3iF79f8AK5W//PJH/wBX&#10;Z+u5P92v/wBOG3H/AKXl1/2hbd1SX7hTroR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j38o//ALeG/HX/AKjeyP8A3z24fcj+0f8A08Pbvtm/7R5usUvvv/8AiLnNX+lsP+7pZdbxvvOH&#10;r52+ve/de697917r3v3Xuve/de697917r3v3Xuve/de697917r3v3Xuve/de697917r3v3Xuve/d&#10;e697917r3v3Xuv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qEfz6v+yytk/wDiu2y//fg7q94he/X/ACuVv/zyR/8AV2fr&#10;uT/dr/8AThtx/wCl5df9oW3dUl+4U66E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Y&#10;9/KP/wC3hvx1/wCo3sj/AN89uH3I/tH/ANPD277Zv+0ebrFL77//AIi5zV/pbD/u6WXW8b7zh6+d&#10;vr3v3Xuve/de697917r3v3Xuve/de697917r3v3Xuve/de697917r3v3Xuve/de697917r3v3Xuv&#10;e/de697917r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WoR/Pq/7LK2T/AOK7bL/9&#10;+Dur3iF79f8AK5W//PJH/wBXZ+u5P92v/wBOG3H/AKXl1/2hbd1SX7hTroR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Vj38o//ALeG/HX/AKjeyP8A3z24fcj+0f8A08Pbvtm/7R5usUvv&#10;v/8AiLnNX+lsP+7pZdbxvvOHr52+ve/de697917r3v3Xuve/de697917r3v3Xuve/de697917r3v&#10;3Xuve/de697917r3v3Xuve/de697917r3v3Xuv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qEfz6v+yytk/wDiu2y//fg7&#10;q94he/X/ACuVv/zyR/8AV2fruT/dr/8AThtx/wCl5df9oW3dUl+4U66E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Y9/KP/wC3hvx1/wCo3sj/AN89uH3I/tH/ANPD277Zv+0ebrFL77//&#10;AIi5zV/pbD/u6WXW8b7zh6+dvr3v3Xuve/de697917r3v3Xuve/de697917r3v3Xuve/de697917&#10;r3v3Xuve/de697917r3v3Xuve/de697917r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aSv/CjMf8AOdOwbf8AeMWwyf8A&#10;0ZW8PeWHsZ/yqE//AD1yf9WoOsu/YX/lTbj/AJ7JP+rMHVBfuZ+ps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Sv/CjP/sunYH/AIrFsP8A9+VvD3lh7Gf8qhP/AM9cn/Vq&#10;DrLv2F/5U24/57JP+rMHVBfuZ+ps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pK/8KM/+y6dgf8AisWw&#10;/wD35W8PeWHsZ/yqE/8Az1yf9WoOsu/YX/lTbj/nsk/6swdUF+5n6mz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aSv/CjP/sunYH/AIrFsP8A9+VvD3lh7Gf8qhP/AM9c&#10;n/VqDrLv2F/5U24/57JP+rMHVBfuZ+ps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5596;height:16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oDtbCAAAA2wAAAA8AAABkcnMvZG93bnJldi54bWxET01rwkAQvQv9D8sUepG6qaC0qZuggUAP&#10;QtCK5yE7zUazsyG71fTfdwXB2zze56zy0XbiQoNvHSt4myUgiGunW24UHL7L13cQPiBr7ByTgj/y&#10;kGdPkxWm2l15R5d9aEQMYZ+iAhNCn0rpa0MW/cz1xJH7cYPFEOHQSD3gNYbbTs6TZCktthwbDPZU&#10;GKrP+1+r4ONE59JVm37RbKfHbXEyvqpGpV6ex/UniEBjeIjv7i8d58/h9ks8QGb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6A7WwgAAANs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5429;top:3524;width:45720;height:10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N/MUA&#10;AADcAAAADwAAAGRycy9kb3ducmV2LnhtbESPwWrDMBBE74X8g9hAbo0cB+LiRAnBpKU99NCkH7Cx&#10;1rKJtTKWYrv9+qpQ6HGYmTfM7jDZVgzU+8axgtUyAUFcOt2wUfB5eX58AuEDssbWMSn4Ig+H/exh&#10;h7l2I3/QcA5GRAj7HBXUIXS5lL6syaJfuo44epXrLYYoeyN1j2OE21amSbKRFhuOCzV2VNRU3s53&#10;q6D4rtAk1+79ZVOuzVug7NRUmVKL+XTcggg0hf/wX/tVK0hXGfyei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g38xQAAANwAAAAPAAAAAAAAAAAAAAAAAJgCAABkcnMv&#10;ZG93bnJldi54bWxQSwUGAAAAAAQABAD1AAAAigMAAAAA&#10;" stroked="f">
                <v:textbox inset="0,0,0,0">
                  <w:txbxContent>
                    <w:p w:rsidR="008E6D49" w:rsidRPr="00C134C7" w:rsidRDefault="00C2654C" w:rsidP="008E6D49">
                      <w:pPr>
                        <w:pStyle w:val="HeadingsREBRANDING"/>
                        <w:rPr>
                          <w:lang w:val="en-US"/>
                        </w:rPr>
                      </w:pPr>
                      <w:r w:rsidRPr="00BC421F">
                        <w:rPr>
                          <w:color w:val="EA3529" w:themeColor="background1"/>
                          <w:lang w:val="en-US"/>
                        </w:rPr>
                        <w:t xml:space="preserve">Outreach </w:t>
                      </w:r>
                      <w:r w:rsidR="008E6D49">
                        <w:rPr>
                          <w:lang w:val="en-US"/>
                        </w:rPr>
                        <w:br/>
                      </w:r>
                      <w:r>
                        <w:rPr>
                          <w:b w:val="0"/>
                          <w:color w:val="333333" w:themeColor="accent6"/>
                          <w:sz w:val="36"/>
                          <w:szCs w:val="36"/>
                          <w:lang w:val="en-US"/>
                        </w:rPr>
                        <w:t>Request for recruitment assistance form</w:t>
                      </w: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661"/>
    <w:multiLevelType w:val="hybridMultilevel"/>
    <w:tmpl w:val="69E02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130C" w:themeColor="background1" w:themeShade="80"/>
        <w:sz w:val="20"/>
      </w:rPr>
    </w:lvl>
    <w:lvl w:ilvl="1" w:tplc="CD9212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D130C" w:themeColor="background1" w:themeShade="8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ED8">
      <w:start w:val="1"/>
      <w:numFmt w:val="bullet"/>
      <w:lvlText w:val=""/>
      <w:lvlJc w:val="left"/>
      <w:pPr>
        <w:ind w:left="3600" w:hanging="360"/>
      </w:pPr>
      <w:rPr>
        <w:rFonts w:ascii="Wingdings" w:hAnsi="Wingdings" w:hint="default"/>
        <w:color w:val="7D130C" w:themeColor="background1" w:themeShade="80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4B1C"/>
    <w:multiLevelType w:val="hybridMultilevel"/>
    <w:tmpl w:val="80C46E10"/>
    <w:lvl w:ilvl="0" w:tplc="E4589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E41B6"/>
    <w:multiLevelType w:val="hybridMultilevel"/>
    <w:tmpl w:val="9952516A"/>
    <w:lvl w:ilvl="0" w:tplc="098243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7941D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335E"/>
    <w:multiLevelType w:val="hybridMultilevel"/>
    <w:tmpl w:val="327E9B60"/>
    <w:lvl w:ilvl="0" w:tplc="3814C662">
      <w:start w:val="1"/>
      <w:numFmt w:val="bullet"/>
      <w:pStyle w:val="Bullet2"/>
      <w:lvlText w:val=""/>
      <w:lvlJc w:val="left"/>
      <w:pPr>
        <w:ind w:left="1077" w:hanging="360"/>
      </w:pPr>
      <w:rPr>
        <w:rFonts w:ascii="Wingdings" w:hAnsi="Wingdings" w:hint="default"/>
        <w:color w:val="8E258D" w:themeColor="text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Bullet3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gnwoR4X3eKzPzpfhXhH+tcIkFtmaRFHalZT4YcHaA358S5JG8TguBqDgTuzs24Sa5LFamC3w2Pkw+tZiAnmoQ==" w:salt="OUacId1yPvR6HfCdn7ztDg=="/>
  <w:defaultTabStop w:val="720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3"/>
    <w:rsid w:val="00014290"/>
    <w:rsid w:val="000835A1"/>
    <w:rsid w:val="000F03AE"/>
    <w:rsid w:val="000F5077"/>
    <w:rsid w:val="001002C8"/>
    <w:rsid w:val="00167C4D"/>
    <w:rsid w:val="00192112"/>
    <w:rsid w:val="001A6214"/>
    <w:rsid w:val="001B7CA4"/>
    <w:rsid w:val="001D64C8"/>
    <w:rsid w:val="002218FB"/>
    <w:rsid w:val="0025090D"/>
    <w:rsid w:val="00266BBD"/>
    <w:rsid w:val="002806FA"/>
    <w:rsid w:val="002F70BC"/>
    <w:rsid w:val="003463D9"/>
    <w:rsid w:val="00384C79"/>
    <w:rsid w:val="003972A9"/>
    <w:rsid w:val="003974C5"/>
    <w:rsid w:val="003B51A1"/>
    <w:rsid w:val="00421255"/>
    <w:rsid w:val="0042154D"/>
    <w:rsid w:val="00427917"/>
    <w:rsid w:val="00461BBA"/>
    <w:rsid w:val="004917B1"/>
    <w:rsid w:val="004B30BE"/>
    <w:rsid w:val="004F0812"/>
    <w:rsid w:val="00504BE8"/>
    <w:rsid w:val="00520FAE"/>
    <w:rsid w:val="00551CEE"/>
    <w:rsid w:val="005551DE"/>
    <w:rsid w:val="005964D5"/>
    <w:rsid w:val="005B4CE4"/>
    <w:rsid w:val="005D7A06"/>
    <w:rsid w:val="005E6356"/>
    <w:rsid w:val="005F7573"/>
    <w:rsid w:val="00617F43"/>
    <w:rsid w:val="006662D4"/>
    <w:rsid w:val="006A75BF"/>
    <w:rsid w:val="006B45CF"/>
    <w:rsid w:val="006B53C9"/>
    <w:rsid w:val="006C4E0C"/>
    <w:rsid w:val="006D1CB1"/>
    <w:rsid w:val="006D287B"/>
    <w:rsid w:val="006E1F62"/>
    <w:rsid w:val="0070514E"/>
    <w:rsid w:val="00770896"/>
    <w:rsid w:val="007730BB"/>
    <w:rsid w:val="007814DA"/>
    <w:rsid w:val="007D044B"/>
    <w:rsid w:val="00820675"/>
    <w:rsid w:val="00827A03"/>
    <w:rsid w:val="008435ED"/>
    <w:rsid w:val="0087223C"/>
    <w:rsid w:val="008A10FB"/>
    <w:rsid w:val="008C07F3"/>
    <w:rsid w:val="008E3952"/>
    <w:rsid w:val="008E6D49"/>
    <w:rsid w:val="009017A3"/>
    <w:rsid w:val="00904DC8"/>
    <w:rsid w:val="00A33EF5"/>
    <w:rsid w:val="00B01820"/>
    <w:rsid w:val="00B10ED1"/>
    <w:rsid w:val="00B27445"/>
    <w:rsid w:val="00B629E5"/>
    <w:rsid w:val="00B961AC"/>
    <w:rsid w:val="00BC421F"/>
    <w:rsid w:val="00C107FB"/>
    <w:rsid w:val="00C134C7"/>
    <w:rsid w:val="00C174BD"/>
    <w:rsid w:val="00C2654C"/>
    <w:rsid w:val="00C47BD3"/>
    <w:rsid w:val="00C51067"/>
    <w:rsid w:val="00CF1D81"/>
    <w:rsid w:val="00CF3EB0"/>
    <w:rsid w:val="00D178B6"/>
    <w:rsid w:val="00D34635"/>
    <w:rsid w:val="00D92544"/>
    <w:rsid w:val="00DA4356"/>
    <w:rsid w:val="00DC4D1C"/>
    <w:rsid w:val="00DE042A"/>
    <w:rsid w:val="00DE5197"/>
    <w:rsid w:val="00DE5C4D"/>
    <w:rsid w:val="00DF6891"/>
    <w:rsid w:val="00EE7232"/>
    <w:rsid w:val="00EF1DD7"/>
    <w:rsid w:val="00F02F22"/>
    <w:rsid w:val="00F04173"/>
    <w:rsid w:val="00F61061"/>
    <w:rsid w:val="00F77BE7"/>
    <w:rsid w:val="00FB1CCE"/>
    <w:rsid w:val="00FB350A"/>
    <w:rsid w:val="00FF5296"/>
    <w:rsid w:val="00FF5E67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5:docId w15:val="{8B5479BB-2EA7-4098-9CA0-34A8A86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06F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FA"/>
    <w:rPr>
      <w:rFonts w:ascii="Calibri" w:eastAsia="Calibri" w:hAnsi="Calibri" w:cs="Times New Roman"/>
      <w:lang w:val="en-US"/>
    </w:rPr>
  </w:style>
  <w:style w:type="character" w:customStyle="1" w:styleId="TextChar">
    <w:name w:val="Text Char"/>
    <w:basedOn w:val="DefaultParagraphFont"/>
    <w:link w:val="Text"/>
    <w:locked/>
    <w:rsid w:val="008E3952"/>
    <w:rPr>
      <w:rFonts w:ascii="Arial" w:hAnsi="Arial" w:cs="Arial"/>
      <w:color w:val="333333" w:themeColor="accent6"/>
    </w:rPr>
  </w:style>
  <w:style w:type="paragraph" w:customStyle="1" w:styleId="Text">
    <w:name w:val="Text"/>
    <w:basedOn w:val="ListParagraph"/>
    <w:link w:val="TextChar"/>
    <w:qFormat/>
    <w:rsid w:val="008E3952"/>
    <w:pPr>
      <w:spacing w:after="180" w:line="240" w:lineRule="auto"/>
      <w:ind w:left="0"/>
      <w:contextualSpacing w:val="0"/>
    </w:pPr>
    <w:rPr>
      <w:rFonts w:ascii="Arial" w:eastAsiaTheme="minorHAnsi" w:hAnsi="Arial" w:cs="Arial"/>
      <w:color w:val="333333" w:themeColor="accent6"/>
      <w:lang w:val="en-AU"/>
    </w:rPr>
  </w:style>
  <w:style w:type="character" w:customStyle="1" w:styleId="TextboldChar">
    <w:name w:val="Text bold Char"/>
    <w:basedOn w:val="TextChar"/>
    <w:link w:val="Textbold"/>
    <w:locked/>
    <w:rsid w:val="002806FA"/>
    <w:rPr>
      <w:rFonts w:ascii="Arial" w:hAnsi="Arial" w:cs="Arial"/>
      <w:b/>
      <w:color w:val="333333" w:themeColor="accent6"/>
    </w:rPr>
  </w:style>
  <w:style w:type="paragraph" w:customStyle="1" w:styleId="Textbold">
    <w:name w:val="Text bold"/>
    <w:basedOn w:val="Text"/>
    <w:link w:val="TextboldChar"/>
    <w:qFormat/>
    <w:rsid w:val="002806FA"/>
    <w:rPr>
      <w:b/>
    </w:rPr>
  </w:style>
  <w:style w:type="character" w:customStyle="1" w:styleId="HeadingChar">
    <w:name w:val="Heading Char"/>
    <w:basedOn w:val="TextboldChar"/>
    <w:link w:val="Heading"/>
    <w:locked/>
    <w:rsid w:val="002806FA"/>
    <w:rPr>
      <w:rFonts w:ascii="Arial" w:hAnsi="Arial" w:cs="Arial"/>
      <w:b/>
      <w:color w:val="333333" w:themeColor="accent6"/>
      <w:spacing w:val="-10"/>
      <w:w w:val="95"/>
      <w:sz w:val="36"/>
      <w:szCs w:val="44"/>
    </w:rPr>
  </w:style>
  <w:style w:type="paragraph" w:customStyle="1" w:styleId="Heading">
    <w:name w:val="Heading"/>
    <w:basedOn w:val="Textbold"/>
    <w:link w:val="HeadingChar"/>
    <w:rsid w:val="002806FA"/>
    <w:pPr>
      <w:spacing w:before="120" w:after="480" w:line="500" w:lineRule="exact"/>
      <w:ind w:left="567" w:hanging="567"/>
    </w:pPr>
    <w:rPr>
      <w:spacing w:val="-10"/>
      <w:w w:val="95"/>
      <w:sz w:val="36"/>
      <w:szCs w:val="44"/>
    </w:rPr>
  </w:style>
  <w:style w:type="character" w:customStyle="1" w:styleId="Sub-headingChar">
    <w:name w:val="Sub-heading Char"/>
    <w:basedOn w:val="TextChar"/>
    <w:link w:val="Sub-heading"/>
    <w:locked/>
    <w:rsid w:val="0042154D"/>
    <w:rPr>
      <w:rFonts w:ascii="Arial" w:hAnsi="Arial" w:cs="Arial"/>
      <w:b/>
      <w:color w:val="F7941D" w:themeColor="text1"/>
      <w:sz w:val="28"/>
      <w:szCs w:val="28"/>
    </w:rPr>
  </w:style>
  <w:style w:type="paragraph" w:customStyle="1" w:styleId="Sub-heading">
    <w:name w:val="Sub-heading"/>
    <w:basedOn w:val="Text"/>
    <w:link w:val="Sub-headingChar"/>
    <w:qFormat/>
    <w:rsid w:val="0042154D"/>
    <w:pPr>
      <w:spacing w:before="360" w:line="340" w:lineRule="exact"/>
    </w:pPr>
    <w:rPr>
      <w:b/>
      <w:color w:val="F7941D" w:themeColor="text1"/>
      <w:sz w:val="28"/>
      <w:szCs w:val="28"/>
    </w:rPr>
  </w:style>
  <w:style w:type="paragraph" w:customStyle="1" w:styleId="Bullet1">
    <w:name w:val="Bullet #1"/>
    <w:basedOn w:val="Text"/>
    <w:link w:val="Bullet1Char"/>
    <w:qFormat/>
    <w:rsid w:val="008E3952"/>
    <w:pPr>
      <w:numPr>
        <w:numId w:val="3"/>
      </w:numPr>
      <w:spacing w:after="60"/>
    </w:pPr>
  </w:style>
  <w:style w:type="character" w:customStyle="1" w:styleId="Bullet1Char">
    <w:name w:val="Bullet #1 Char"/>
    <w:basedOn w:val="TextChar"/>
    <w:link w:val="Bullet1"/>
    <w:rsid w:val="008E3952"/>
    <w:rPr>
      <w:rFonts w:ascii="Arial" w:hAnsi="Arial" w:cs="Arial"/>
      <w:color w:val="333333" w:themeColor="accent6"/>
    </w:rPr>
  </w:style>
  <w:style w:type="paragraph" w:customStyle="1" w:styleId="Tableheadings">
    <w:name w:val="Table headings"/>
    <w:basedOn w:val="Text"/>
    <w:link w:val="TableheadingsChar"/>
    <w:qFormat/>
    <w:rsid w:val="0042154D"/>
    <w:pPr>
      <w:spacing w:before="60" w:after="60"/>
    </w:pPr>
    <w:rPr>
      <w:b/>
      <w:color w:val="FFFFFF"/>
      <w:sz w:val="21"/>
    </w:rPr>
  </w:style>
  <w:style w:type="paragraph" w:customStyle="1" w:styleId="Tabletext">
    <w:name w:val="Table text"/>
    <w:basedOn w:val="Text"/>
    <w:link w:val="TabletextChar"/>
    <w:qFormat/>
    <w:rsid w:val="0042154D"/>
    <w:pPr>
      <w:spacing w:before="40" w:after="40"/>
    </w:pPr>
    <w:rPr>
      <w:sz w:val="21"/>
    </w:rPr>
  </w:style>
  <w:style w:type="character" w:customStyle="1" w:styleId="TableheadingsChar">
    <w:name w:val="Table headings Char"/>
    <w:basedOn w:val="TextChar"/>
    <w:link w:val="Tableheadings"/>
    <w:rsid w:val="0042154D"/>
    <w:rPr>
      <w:rFonts w:ascii="Arial" w:hAnsi="Arial" w:cs="Arial"/>
      <w:b/>
      <w:color w:val="FFFFFF"/>
      <w:sz w:val="21"/>
    </w:rPr>
  </w:style>
  <w:style w:type="character" w:customStyle="1" w:styleId="TabletextChar">
    <w:name w:val="Table text Char"/>
    <w:basedOn w:val="TextChar"/>
    <w:link w:val="Tabletext"/>
    <w:rsid w:val="0042154D"/>
    <w:rPr>
      <w:rFonts w:ascii="Arial" w:hAnsi="Arial" w:cs="Arial"/>
      <w:color w:val="333333" w:themeColor="accent6"/>
      <w:sz w:val="21"/>
    </w:rPr>
  </w:style>
  <w:style w:type="paragraph" w:customStyle="1" w:styleId="Bullet2">
    <w:name w:val="Bullet #2"/>
    <w:basedOn w:val="Normal"/>
    <w:link w:val="Bullet2Char"/>
    <w:rsid w:val="0042154D"/>
    <w:pPr>
      <w:numPr>
        <w:numId w:val="4"/>
      </w:numPr>
      <w:spacing w:after="60" w:line="280" w:lineRule="exact"/>
    </w:pPr>
    <w:rPr>
      <w:rFonts w:ascii="Arial" w:eastAsiaTheme="minorHAnsi" w:hAnsi="Arial" w:cs="Arial"/>
    </w:rPr>
  </w:style>
  <w:style w:type="paragraph" w:customStyle="1" w:styleId="Bullet3">
    <w:name w:val="Bullet #3"/>
    <w:basedOn w:val="Bullet2"/>
    <w:rsid w:val="002806FA"/>
    <w:pPr>
      <w:numPr>
        <w:ilvl w:val="4"/>
      </w:numPr>
      <w:tabs>
        <w:tab w:val="num" w:pos="360"/>
      </w:tabs>
      <w:ind w:left="1071" w:hanging="357"/>
    </w:pPr>
  </w:style>
  <w:style w:type="character" w:customStyle="1" w:styleId="Bullet2Char">
    <w:name w:val="Bullet #2 Char"/>
    <w:basedOn w:val="DefaultParagraphFont"/>
    <w:link w:val="Bullet2"/>
    <w:rsid w:val="002806FA"/>
    <w:rPr>
      <w:rFonts w:ascii="Arial" w:hAnsi="Arial" w:cs="Arial"/>
      <w:lang w:val="en-US"/>
    </w:rPr>
  </w:style>
  <w:style w:type="character" w:styleId="BookTitle">
    <w:name w:val="Book Title"/>
    <w:basedOn w:val="DefaultParagraphFont"/>
    <w:uiPriority w:val="33"/>
    <w:rsid w:val="002806F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280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A"/>
    <w:rPr>
      <w:rFonts w:ascii="Tahoma" w:eastAsia="Calibri" w:hAnsi="Tahoma" w:cs="Tahoma"/>
      <w:sz w:val="16"/>
      <w:szCs w:val="16"/>
      <w:lang w:val="en-US"/>
    </w:rPr>
  </w:style>
  <w:style w:type="paragraph" w:customStyle="1" w:styleId="text0">
    <w:name w:val="text"/>
    <w:basedOn w:val="Normal"/>
    <w:uiPriority w:val="99"/>
    <w:rsid w:val="006662D4"/>
    <w:pPr>
      <w:suppressAutoHyphens/>
      <w:autoSpaceDE w:val="0"/>
      <w:autoSpaceDN w:val="0"/>
      <w:adjustRightInd w:val="0"/>
      <w:spacing w:after="170" w:line="23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635"/>
    <w:rPr>
      <w:color w:val="FFFFFF" w:themeColor="hyperlink"/>
      <w:u w:val="single"/>
    </w:rPr>
  </w:style>
  <w:style w:type="paragraph" w:customStyle="1" w:styleId="HeadingsREBRANDING">
    <w:name w:val="Headings REBRANDING"/>
    <w:basedOn w:val="Text"/>
    <w:link w:val="HeadingsREBRANDINGChar"/>
    <w:qFormat/>
    <w:rsid w:val="008E3952"/>
    <w:pPr>
      <w:spacing w:before="120"/>
    </w:pPr>
    <w:rPr>
      <w:b/>
      <w:color w:val="8E258D"/>
      <w:sz w:val="56"/>
      <w:szCs w:val="56"/>
    </w:rPr>
  </w:style>
  <w:style w:type="character" w:customStyle="1" w:styleId="HeadingsREBRANDINGChar">
    <w:name w:val="Headings REBRANDING Char"/>
    <w:basedOn w:val="TextChar"/>
    <w:link w:val="HeadingsREBRANDING"/>
    <w:rsid w:val="008E3952"/>
    <w:rPr>
      <w:rFonts w:ascii="Arial" w:hAnsi="Arial" w:cs="Arial"/>
      <w:b/>
      <w:color w:val="8E258D"/>
      <w:sz w:val="56"/>
      <w:szCs w:val="56"/>
    </w:rPr>
  </w:style>
  <w:style w:type="table" w:styleId="TableGrid">
    <w:name w:val="Table Grid"/>
    <w:basedOn w:val="TableNormal"/>
    <w:uiPriority w:val="59"/>
    <w:rsid w:val="006C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ruralhealthwest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outreach@ruralhealthwest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lin\AppData\Local\Microsoft\Windows\Temporary%20Internet%20Files\Content.Outlook\V2CZ0KOS\EAM%20TEMPLATE%20ELECTRONIC.dotx" TargetMode="External"/></Relationships>
</file>

<file path=word/theme/theme1.xml><?xml version="1.0" encoding="utf-8"?>
<a:theme xmlns:a="http://schemas.openxmlformats.org/drawingml/2006/main" name="Office Theme">
  <a:themeElements>
    <a:clrScheme name="REBRANDING RHW">
      <a:dk1>
        <a:srgbClr val="F7941D"/>
      </a:dk1>
      <a:lt1>
        <a:srgbClr val="EA3529"/>
      </a:lt1>
      <a:dk2>
        <a:srgbClr val="8E258D"/>
      </a:dk2>
      <a:lt2>
        <a:srgbClr val="FFDD00"/>
      </a:lt2>
      <a:accent1>
        <a:srgbClr val="EA3692"/>
      </a:accent1>
      <a:accent2>
        <a:srgbClr val="CED64B"/>
      </a:accent2>
      <a:accent3>
        <a:srgbClr val="0083BE"/>
      </a:accent3>
      <a:accent4>
        <a:srgbClr val="BD4F19"/>
      </a:accent4>
      <a:accent5>
        <a:srgbClr val="21314D"/>
      </a:accent5>
      <a:accent6>
        <a:srgbClr val="333333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667CE-FC2C-4B8B-9B6B-C5B7A8C0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EAM TEMPLATE ELECTRONIC</Template>
  <TotalTime>69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scarlin</dc:creator>
  <cp:lastModifiedBy>Rebecca Salsano</cp:lastModifiedBy>
  <cp:revision>14</cp:revision>
  <cp:lastPrinted>2014-11-03T01:20:00Z</cp:lastPrinted>
  <dcterms:created xsi:type="dcterms:W3CDTF">2017-04-03T05:50:00Z</dcterms:created>
  <dcterms:modified xsi:type="dcterms:W3CDTF">2017-05-02T02:29:00Z</dcterms:modified>
</cp:coreProperties>
</file>