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2" w:rsidRDefault="00F42B22" w:rsidP="00F42B22">
      <w:pPr>
        <w:pStyle w:val="Text"/>
      </w:pPr>
      <w:r w:rsidRPr="00F42B22">
        <w:rPr>
          <w:rStyle w:val="Sub-headingChar"/>
        </w:rPr>
        <w:t>Organisation:</w:t>
      </w:r>
      <w:r w:rsidRPr="00F42B22">
        <w:rPr>
          <w:b/>
        </w:rPr>
        <w:t xml:space="preserve"> </w:t>
      </w:r>
      <w:r w:rsidRPr="00F42B22">
        <w:fldChar w:fldCharType="begin">
          <w:ffData>
            <w:name w:val="Text1"/>
            <w:enabled/>
            <w:calcOnExit w:val="0"/>
            <w:textInput/>
          </w:ffData>
        </w:fldChar>
      </w:r>
      <w:r w:rsidRPr="00F42B22">
        <w:instrText xml:space="preserve"> FORMTEXT </w:instrText>
      </w:r>
      <w:r w:rsidRPr="00F42B22">
        <w:fldChar w:fldCharType="separate"/>
      </w:r>
      <w:bookmarkStart w:id="0" w:name="_GoBack"/>
      <w:bookmarkEnd w:id="0"/>
      <w:r w:rsidRPr="00F42B22">
        <w:rPr>
          <w:noProof/>
        </w:rPr>
        <w:t> </w:t>
      </w:r>
      <w:r w:rsidRPr="00F42B22">
        <w:rPr>
          <w:noProof/>
        </w:rPr>
        <w:t> </w:t>
      </w:r>
      <w:r w:rsidRPr="00F42B22">
        <w:rPr>
          <w:noProof/>
        </w:rPr>
        <w:t> </w:t>
      </w:r>
      <w:r w:rsidRPr="00F42B22">
        <w:rPr>
          <w:noProof/>
        </w:rPr>
        <w:t> </w:t>
      </w:r>
      <w:r w:rsidRPr="00F42B22">
        <w:rPr>
          <w:noProof/>
        </w:rPr>
        <w:t> </w:t>
      </w:r>
      <w:r w:rsidRPr="00F42B22">
        <w:fldChar w:fldCharType="end"/>
      </w:r>
    </w:p>
    <w:p w:rsidR="00DB0813" w:rsidRDefault="00DB0813" w:rsidP="00F42B22">
      <w:pPr>
        <w:pStyle w:val="Text"/>
      </w:pPr>
      <w:r>
        <w:t>As</w:t>
      </w:r>
      <w:r>
        <w:t xml:space="preserve"> the authorised signatory on the Rural Health West Service Provider Agreement for outreach health services. I agree that the names and email addresses listed </w:t>
      </w:r>
      <w:r>
        <w:t>below</w:t>
      </w:r>
      <w:r>
        <w:t xml:space="preserve"> are to be established as delegated users of the Outreach Management System on behalf of this organisation. </w:t>
      </w:r>
    </w:p>
    <w:p w:rsidR="00DB0813" w:rsidRPr="00DB0813" w:rsidRDefault="00DB0813" w:rsidP="00F42B22">
      <w:pPr>
        <w:pStyle w:val="Text"/>
      </w:pPr>
      <w:r>
        <w:t>In the instance that details of an approved delegated user of the Outreach Management System change, or are no longer current, I understand it is our organisation’s responsibility to notify Rural Health West in writing with details of the change.</w:t>
      </w: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848484" w:themeColor="accent6" w:themeTint="99"/>
          <w:left w:val="single" w:sz="4" w:space="0" w:color="848484" w:themeColor="accent6" w:themeTint="99"/>
          <w:bottom w:val="single" w:sz="4" w:space="0" w:color="848484" w:themeColor="accent6" w:themeTint="99"/>
          <w:right w:val="single" w:sz="4" w:space="0" w:color="848484" w:themeColor="accent6" w:themeTint="99"/>
          <w:insideH w:val="single" w:sz="4" w:space="0" w:color="848484" w:themeColor="accent6" w:themeTint="99"/>
          <w:insideV w:val="single" w:sz="4" w:space="0" w:color="848484" w:themeColor="accent6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2552"/>
        <w:gridCol w:w="1134"/>
        <w:gridCol w:w="3402"/>
        <w:gridCol w:w="3508"/>
      </w:tblGrid>
      <w:tr w:rsidR="00F42B22" w:rsidTr="00F42B22">
        <w:tc>
          <w:tcPr>
            <w:tcW w:w="988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>User</w:t>
            </w:r>
          </w:p>
        </w:tc>
        <w:tc>
          <w:tcPr>
            <w:tcW w:w="1134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>Title</w:t>
            </w:r>
          </w:p>
        </w:tc>
        <w:tc>
          <w:tcPr>
            <w:tcW w:w="2409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 xml:space="preserve">First Name </w:t>
            </w:r>
          </w:p>
        </w:tc>
        <w:tc>
          <w:tcPr>
            <w:tcW w:w="2552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>Surname</w:t>
            </w:r>
          </w:p>
        </w:tc>
        <w:tc>
          <w:tcPr>
            <w:tcW w:w="1134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>Gender</w:t>
            </w:r>
          </w:p>
        </w:tc>
        <w:tc>
          <w:tcPr>
            <w:tcW w:w="3402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>Email address</w:t>
            </w:r>
          </w:p>
        </w:tc>
        <w:tc>
          <w:tcPr>
            <w:tcW w:w="3508" w:type="dxa"/>
            <w:shd w:val="clear" w:color="auto" w:fill="F7941D" w:themeFill="text1"/>
          </w:tcPr>
          <w:p w:rsidR="00F42B22" w:rsidRDefault="00F42B22" w:rsidP="00F42B22">
            <w:pPr>
              <w:pStyle w:val="Tableheadings"/>
            </w:pPr>
            <w:r>
              <w:t xml:space="preserve">Position </w:t>
            </w:r>
          </w:p>
        </w:tc>
      </w:tr>
      <w:tr w:rsidR="00F42B22" w:rsidTr="00F42B22">
        <w:tc>
          <w:tcPr>
            <w:tcW w:w="988" w:type="dxa"/>
          </w:tcPr>
          <w:p w:rsidR="00F42B22" w:rsidRPr="00DB0813" w:rsidRDefault="00F42B22" w:rsidP="00F42B22">
            <w:pPr>
              <w:pStyle w:val="Tabletext"/>
              <w:jc w:val="center"/>
              <w:rPr>
                <w:szCs w:val="21"/>
              </w:rPr>
            </w:pPr>
            <w:r w:rsidRPr="00DB0813">
              <w:rPr>
                <w:szCs w:val="21"/>
              </w:rPr>
              <w:t>1</w:t>
            </w:r>
          </w:p>
        </w:tc>
        <w:tc>
          <w:tcPr>
            <w:tcW w:w="1134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DB0813"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08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2B22" w:rsidTr="00F42B22">
        <w:tc>
          <w:tcPr>
            <w:tcW w:w="988" w:type="dxa"/>
          </w:tcPr>
          <w:p w:rsidR="00F42B22" w:rsidRPr="00DB0813" w:rsidRDefault="00F42B22" w:rsidP="00F42B22">
            <w:pPr>
              <w:pStyle w:val="Tabletext"/>
              <w:jc w:val="center"/>
              <w:rPr>
                <w:szCs w:val="21"/>
              </w:rPr>
            </w:pPr>
            <w:r w:rsidRPr="00DB0813">
              <w:rPr>
                <w:szCs w:val="21"/>
              </w:rPr>
              <w:t>2</w:t>
            </w:r>
          </w:p>
        </w:tc>
        <w:tc>
          <w:tcPr>
            <w:tcW w:w="1134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08" w:type="dxa"/>
          </w:tcPr>
          <w:p w:rsidR="00F42B22" w:rsidRPr="00DB0813" w:rsidRDefault="00F42B22" w:rsidP="00F42B22">
            <w:pPr>
              <w:rPr>
                <w:rFonts w:ascii="Arial" w:hAnsi="Arial" w:cs="Arial"/>
                <w:sz w:val="21"/>
                <w:szCs w:val="21"/>
              </w:rPr>
            </w:pPr>
            <w:r w:rsidRPr="00DB08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sz w:val="21"/>
                <w:szCs w:val="21"/>
              </w:rPr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B0813" w:rsidTr="001C4E81">
        <w:tc>
          <w:tcPr>
            <w:tcW w:w="15127" w:type="dxa"/>
            <w:gridSpan w:val="7"/>
            <w:shd w:val="clear" w:color="auto" w:fill="F7941D" w:themeFill="text1"/>
          </w:tcPr>
          <w:p w:rsidR="00DB0813" w:rsidRPr="00DB0813" w:rsidRDefault="00DB0813" w:rsidP="00DB0813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DB0813">
              <w:rPr>
                <w:rFonts w:ascii="Arial" w:hAnsi="Arial" w:cs="Arial"/>
                <w:b/>
                <w:color w:val="FFFFFF"/>
                <w:sz w:val="21"/>
                <w:szCs w:val="21"/>
              </w:rPr>
              <w:t>Nominted</w:t>
            </w:r>
            <w:proofErr w:type="spellEnd"/>
            <w:r w:rsidRPr="00DB0813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finance email address - this address will receive automated invoices upon entry of a Service Activity Report following a visit.</w:t>
            </w:r>
          </w:p>
        </w:tc>
      </w:tr>
      <w:tr w:rsidR="00DB0813" w:rsidTr="0070143E">
        <w:tc>
          <w:tcPr>
            <w:tcW w:w="15127" w:type="dxa"/>
            <w:gridSpan w:val="7"/>
          </w:tcPr>
          <w:p w:rsidR="00DB0813" w:rsidRPr="00DB0813" w:rsidRDefault="00DB0813" w:rsidP="00F42B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B081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081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DB0813">
              <w:rPr>
                <w:rFonts w:ascii="Arial" w:hAnsi="Arial" w:cs="Arial"/>
                <w:b/>
                <w:sz w:val="21"/>
                <w:szCs w:val="21"/>
              </w:rPr>
            </w:r>
            <w:r w:rsidRPr="00DB081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DB081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B081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F42B22" w:rsidRDefault="00F42B22" w:rsidP="00F42B22">
      <w:pPr>
        <w:pStyle w:val="Text"/>
        <w:spacing w:after="120"/>
      </w:pPr>
    </w:p>
    <w:tbl>
      <w:tblPr>
        <w:tblStyle w:val="TableGrid"/>
        <w:tblpPr w:leftFromText="180" w:rightFromText="180" w:vertAnchor="text" w:horzAnchor="margin" w:tblpY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3693"/>
        <w:gridCol w:w="1662"/>
        <w:gridCol w:w="2585"/>
        <w:gridCol w:w="1477"/>
        <w:gridCol w:w="4432"/>
      </w:tblGrid>
      <w:tr w:rsidR="00F42B22" w:rsidTr="00F42B22">
        <w:trPr>
          <w:trHeight w:val="273"/>
        </w:trPr>
        <w:tc>
          <w:tcPr>
            <w:tcW w:w="425" w:type="pct"/>
          </w:tcPr>
          <w:p w:rsidR="00F42B22" w:rsidRPr="00F42B22" w:rsidRDefault="00F42B22" w:rsidP="00BE3DFA">
            <w:pPr>
              <w:pStyle w:val="Tabletext"/>
              <w:rPr>
                <w:b/>
              </w:rPr>
            </w:pPr>
            <w:r w:rsidRPr="00F42B22">
              <w:rPr>
                <w:b/>
              </w:rPr>
              <w:t>Name:</w:t>
            </w:r>
          </w:p>
        </w:tc>
        <w:tc>
          <w:tcPr>
            <w:tcW w:w="1220" w:type="pct"/>
          </w:tcPr>
          <w:p w:rsidR="00F42B22" w:rsidRPr="00F42B22" w:rsidRDefault="00F42B22" w:rsidP="00DE08C8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9" w:type="pct"/>
          </w:tcPr>
          <w:p w:rsidR="00F42B22" w:rsidRPr="00F42B22" w:rsidRDefault="00F42B22" w:rsidP="00DE08C8">
            <w:pPr>
              <w:pStyle w:val="Tabletext"/>
              <w:rPr>
                <w:b/>
              </w:rPr>
            </w:pPr>
            <w:r w:rsidRPr="00F42B22">
              <w:rPr>
                <w:b/>
              </w:rPr>
              <w:t>Signature:</w:t>
            </w:r>
          </w:p>
        </w:tc>
        <w:tc>
          <w:tcPr>
            <w:tcW w:w="854" w:type="pct"/>
          </w:tcPr>
          <w:p w:rsidR="00F42B22" w:rsidRPr="00F42B22" w:rsidRDefault="00F42B22" w:rsidP="00DE08C8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8" w:type="pct"/>
          </w:tcPr>
          <w:p w:rsidR="00F42B22" w:rsidRPr="00F42B22" w:rsidRDefault="00F42B22" w:rsidP="00DE08C8">
            <w:pPr>
              <w:pStyle w:val="Tabletext"/>
              <w:jc w:val="center"/>
              <w:rPr>
                <w:b/>
              </w:rPr>
            </w:pPr>
            <w:r w:rsidRPr="00F42B22">
              <w:rPr>
                <w:b/>
              </w:rPr>
              <w:t>Date:</w:t>
            </w:r>
          </w:p>
        </w:tc>
        <w:tc>
          <w:tcPr>
            <w:tcW w:w="1464" w:type="pct"/>
          </w:tcPr>
          <w:p w:rsidR="00F42B22" w:rsidRPr="00F42B22" w:rsidRDefault="00F42B22" w:rsidP="00DE08C8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42B22" w:rsidRDefault="00F42B22" w:rsidP="00F42B22">
      <w:pPr>
        <w:pStyle w:val="Text"/>
      </w:pPr>
    </w:p>
    <w:sectPr w:rsidR="00F42B22" w:rsidSect="00A76DD3">
      <w:headerReference w:type="default" r:id="rId8"/>
      <w:footerReference w:type="default" r:id="rId9"/>
      <w:type w:val="continuous"/>
      <w:pgSz w:w="16839" w:h="11907" w:orient="landscape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22" w:rsidRDefault="00F02F22" w:rsidP="002806FA">
      <w:pPr>
        <w:spacing w:after="0" w:line="240" w:lineRule="auto"/>
      </w:pPr>
      <w:r>
        <w:separator/>
      </w:r>
    </w:p>
  </w:endnote>
  <w:endnote w:type="continuationSeparator" w:id="0">
    <w:p w:rsidR="00F02F22" w:rsidRDefault="00F02F22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54559C" w:rsidP="0054559C">
    <w:pPr>
      <w:pStyle w:val="Footer"/>
      <w:spacing w:before="60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6409055</wp:posOffset>
          </wp:positionV>
          <wp:extent cx="10692000" cy="3276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lely funded by Australian Government OUTRE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DD3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6661150</wp:posOffset>
          </wp:positionV>
          <wp:extent cx="10692000" cy="76680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22" w:rsidRDefault="00F02F22" w:rsidP="002806FA">
      <w:pPr>
        <w:spacing w:after="0" w:line="240" w:lineRule="auto"/>
      </w:pPr>
      <w:r>
        <w:separator/>
      </w:r>
    </w:p>
  </w:footnote>
  <w:footnote w:type="continuationSeparator" w:id="0">
    <w:p w:rsidR="00F02F22" w:rsidRDefault="00F02F22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A76DD3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-360045</wp:posOffset>
              </wp:positionV>
              <wp:extent cx="10691495" cy="1414780"/>
              <wp:effectExtent l="0" t="0" r="0" b="0"/>
              <wp:wrapTopAndBottom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1495" cy="1414780"/>
                        <a:chOff x="0" y="0"/>
                        <a:chExt cx="10691495" cy="1414780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495" cy="1414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3453" y="288758"/>
                          <a:ext cx="81813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49" w:rsidRPr="00C134C7" w:rsidRDefault="0054559C" w:rsidP="008E6D49">
                            <w:pPr>
                              <w:pStyle w:val="HeadingsREBRANDING"/>
                              <w:rPr>
                                <w:lang w:val="en-US"/>
                              </w:rPr>
                            </w:pPr>
                            <w:r w:rsidRPr="00F42B22">
                              <w:rPr>
                                <w:color w:val="EA3529" w:themeColor="background1"/>
                                <w:lang w:val="en-US"/>
                              </w:rPr>
                              <w:t>Outreach</w:t>
                            </w:r>
                            <w:r w:rsidR="008E6D49">
                              <w:rPr>
                                <w:lang w:val="en-US"/>
                              </w:rPr>
                              <w:br/>
                            </w:r>
                            <w:r w:rsidR="00F42B22">
                              <w:rPr>
                                <w:b w:val="0"/>
                                <w:color w:val="333333" w:themeColor="accent6"/>
                                <w:sz w:val="36"/>
                                <w:szCs w:val="36"/>
                                <w:lang w:val="en-US"/>
                              </w:rPr>
                              <w:t>Outreach Management System User Details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42.55pt;margin-top:-28.35pt;width:841.85pt;height:111.4pt;z-index:251663360" coordsize="106914,14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06914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/o/XAAAAA2wAAAA8AAABkcnMvZG93bnJldi54bWxET0tqwzAQ3Rd6BzGF7mq5WZTgWAmhEGgX&#10;dYnjAwzSVDa2Ro6lxu7tq0Agu3m875S7xQ3iQlPoPCt4zXIQxNqbjq2C5nR4WYMIEdng4JkU/FGA&#10;3fbxocTC+JmPdKmjFSmEQ4EK2hjHQsqgW3IYMj8SJ+7HTw5jgpOVZsI5hbtBrvL8TTrsODW0ONJ7&#10;S7qvf52CyuveuU9rz3Njq3o/x++q/1Lq+WnZb0BEWuJdfHN/mDR/Bddf0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+j9cAAAADb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534;top:2887;width:8181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/MUA&#10;AADcAAAADwAAAGRycy9kb3ducmV2LnhtbESPwWrDMBBE74X8g9hAbo0cB+LiRAnBpKU99NCkH7Cx&#10;1rKJtTKWYrv9+qpQ6HGYmTfM7jDZVgzU+8axgtUyAUFcOt2wUfB5eX58AuEDssbWMSn4Ig+H/exh&#10;h7l2I3/QcA5GRAj7HBXUIXS5lL6syaJfuo44epXrLYYoeyN1j2OE21amSbKRFhuOCzV2VNRU3s53&#10;q6D4rtAk1+79ZVOuzVug7NRUmVKL+XTcggg0hf/wX/tVK0h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38xQAAANwAAAAPAAAAAAAAAAAAAAAAAJgCAABkcnMv&#10;ZG93bnJldi54bWxQSwUGAAAAAAQABAD1AAAAigMAAAAA&#10;" stroked="f">
                <v:textbox inset="0,0,0,0">
                  <w:txbxContent>
                    <w:p w:rsidR="008E6D49" w:rsidRPr="00C134C7" w:rsidRDefault="0054559C" w:rsidP="008E6D49">
                      <w:pPr>
                        <w:pStyle w:val="HeadingsREBRANDING"/>
                        <w:rPr>
                          <w:lang w:val="en-US"/>
                        </w:rPr>
                      </w:pPr>
                      <w:r w:rsidRPr="00F42B22">
                        <w:rPr>
                          <w:color w:val="EA3529" w:themeColor="background1"/>
                          <w:lang w:val="en-US"/>
                        </w:rPr>
                        <w:t>Outreach</w:t>
                      </w:r>
                      <w:r w:rsidR="008E6D49">
                        <w:rPr>
                          <w:lang w:val="en-US"/>
                        </w:rPr>
                        <w:br/>
                      </w:r>
                      <w:r w:rsidR="00F42B22">
                        <w:rPr>
                          <w:b w:val="0"/>
                          <w:color w:val="333333" w:themeColor="accent6"/>
                          <w:sz w:val="36"/>
                          <w:szCs w:val="36"/>
                          <w:lang w:val="en-US"/>
                        </w:rPr>
                        <w:t>Outreach Management System User Details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79/f6/KeN3Qhq7mx0fHpOGssmIrR0R6UfLL9cEgKSTfZ7WcOXAnqsd4ELN0hxcsvWX5z6XPIwVo6bAVpzKEXw==" w:salt="2OkI95/5D84oLMHrN/+YEQ==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F03AE"/>
    <w:rsid w:val="000F5077"/>
    <w:rsid w:val="00192112"/>
    <w:rsid w:val="001A6214"/>
    <w:rsid w:val="001B7CA4"/>
    <w:rsid w:val="001D0996"/>
    <w:rsid w:val="001D64C8"/>
    <w:rsid w:val="002218FB"/>
    <w:rsid w:val="002806FA"/>
    <w:rsid w:val="003463D9"/>
    <w:rsid w:val="00384C79"/>
    <w:rsid w:val="003972A9"/>
    <w:rsid w:val="003974C5"/>
    <w:rsid w:val="003B51A1"/>
    <w:rsid w:val="00421255"/>
    <w:rsid w:val="0042154D"/>
    <w:rsid w:val="00427917"/>
    <w:rsid w:val="00461BBA"/>
    <w:rsid w:val="004B30BE"/>
    <w:rsid w:val="00504BE8"/>
    <w:rsid w:val="00520FAE"/>
    <w:rsid w:val="0054559C"/>
    <w:rsid w:val="00551CEE"/>
    <w:rsid w:val="005964D5"/>
    <w:rsid w:val="005B4CE4"/>
    <w:rsid w:val="005D7A06"/>
    <w:rsid w:val="005E6356"/>
    <w:rsid w:val="005F7573"/>
    <w:rsid w:val="00617F43"/>
    <w:rsid w:val="006662D4"/>
    <w:rsid w:val="006B45CF"/>
    <w:rsid w:val="006B53C9"/>
    <w:rsid w:val="006D1CB1"/>
    <w:rsid w:val="006E1F62"/>
    <w:rsid w:val="00770896"/>
    <w:rsid w:val="007730BB"/>
    <w:rsid w:val="007A15D0"/>
    <w:rsid w:val="007D044B"/>
    <w:rsid w:val="00820675"/>
    <w:rsid w:val="00827A03"/>
    <w:rsid w:val="008402EE"/>
    <w:rsid w:val="008435ED"/>
    <w:rsid w:val="0087223C"/>
    <w:rsid w:val="008A10FB"/>
    <w:rsid w:val="008C07F3"/>
    <w:rsid w:val="008E3952"/>
    <w:rsid w:val="008E6D49"/>
    <w:rsid w:val="009017A3"/>
    <w:rsid w:val="00904DC8"/>
    <w:rsid w:val="00A33EF5"/>
    <w:rsid w:val="00A76DD3"/>
    <w:rsid w:val="00B10ED1"/>
    <w:rsid w:val="00B27445"/>
    <w:rsid w:val="00B629E5"/>
    <w:rsid w:val="00B961AC"/>
    <w:rsid w:val="00BE3DFA"/>
    <w:rsid w:val="00C107FB"/>
    <w:rsid w:val="00C134C7"/>
    <w:rsid w:val="00C174BD"/>
    <w:rsid w:val="00C47BD3"/>
    <w:rsid w:val="00C51067"/>
    <w:rsid w:val="00CF1D81"/>
    <w:rsid w:val="00CF3EB0"/>
    <w:rsid w:val="00D178B6"/>
    <w:rsid w:val="00D34635"/>
    <w:rsid w:val="00D92544"/>
    <w:rsid w:val="00DA4356"/>
    <w:rsid w:val="00DB0813"/>
    <w:rsid w:val="00DC4D1C"/>
    <w:rsid w:val="00DE042A"/>
    <w:rsid w:val="00DE5197"/>
    <w:rsid w:val="00DE5C4D"/>
    <w:rsid w:val="00EE7232"/>
    <w:rsid w:val="00F02F22"/>
    <w:rsid w:val="00F42B22"/>
    <w:rsid w:val="00F61061"/>
    <w:rsid w:val="00F76EAB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7A657AEA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F4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E7BC-EF4C-4331-8B4A-A01AABD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Michael Cordery</cp:lastModifiedBy>
  <cp:revision>2</cp:revision>
  <cp:lastPrinted>2017-04-18T03:48:00Z</cp:lastPrinted>
  <dcterms:created xsi:type="dcterms:W3CDTF">2018-11-06T08:02:00Z</dcterms:created>
  <dcterms:modified xsi:type="dcterms:W3CDTF">2018-11-06T08:02:00Z</dcterms:modified>
</cp:coreProperties>
</file>