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45" w:rsidRDefault="00521A57" w:rsidP="00AC0F2A">
      <w:pPr>
        <w:pStyle w:val="Sub-heading"/>
        <w:spacing w:before="120"/>
      </w:pPr>
      <w:r>
        <w:t xml:space="preserve">For </w:t>
      </w:r>
      <w:r w:rsidR="00650CA8">
        <w:t>doctors</w:t>
      </w:r>
      <w:r w:rsidR="004C14FD">
        <w:t xml:space="preserve"> new to rural Western Australia</w:t>
      </w:r>
    </w:p>
    <w:p w:rsidR="00650CA8" w:rsidRDefault="00650CA8" w:rsidP="00AC0F2A">
      <w:pPr>
        <w:pStyle w:val="Text"/>
      </w:pPr>
      <w:r>
        <w:t>Thank you for considering Rural Health West for your incoming doctor’s orientation.  The Rural Health West Orientation Module has been designed to assist with the transition of newly-arrived doctors to Australian clinical practice and as such the following learning outcomes are covered:</w:t>
      </w:r>
    </w:p>
    <w:p w:rsidR="00650CA8" w:rsidRDefault="00650CA8" w:rsidP="00AC0F2A">
      <w:pPr>
        <w:pStyle w:val="Bullet1"/>
      </w:pPr>
      <w:r>
        <w:t>Describe the Australian healthcare system, with particular reference to the Medicare Benefits Schedule and the Pharmaceutical Benefits Schedule</w:t>
      </w:r>
    </w:p>
    <w:p w:rsidR="00650CA8" w:rsidRDefault="00650CA8" w:rsidP="00AC0F2A">
      <w:pPr>
        <w:pStyle w:val="Bullet1"/>
      </w:pPr>
      <w:r>
        <w:t>Discuss communication and cultural safety within an Australian context</w:t>
      </w:r>
    </w:p>
    <w:p w:rsidR="00650CA8" w:rsidRDefault="00650CA8" w:rsidP="00AC0F2A">
      <w:pPr>
        <w:pStyle w:val="Bullet1"/>
      </w:pPr>
      <w:r>
        <w:t>Outline professional health organisations and facilities relevant to the doctor</w:t>
      </w:r>
    </w:p>
    <w:p w:rsidR="00650CA8" w:rsidRDefault="00650CA8" w:rsidP="00AC0F2A">
      <w:pPr>
        <w:pStyle w:val="Bullet1"/>
        <w:spacing w:after="180"/>
        <w:ind w:left="357" w:hanging="357"/>
      </w:pPr>
      <w:r>
        <w:t>Explain legislative and professional practices as it applies to the doctor</w:t>
      </w:r>
    </w:p>
    <w:p w:rsidR="00650CA8" w:rsidRDefault="00650CA8" w:rsidP="00AC0F2A">
      <w:pPr>
        <w:pStyle w:val="Text"/>
      </w:pPr>
      <w:r>
        <w:t xml:space="preserve">Doctors will receive a comprehensive manual plus a backpack including relevant resources.  </w:t>
      </w:r>
    </w:p>
    <w:p w:rsidR="00650CA8" w:rsidRDefault="00650CA8" w:rsidP="00AC0F2A">
      <w:pPr>
        <w:pStyle w:val="Text"/>
      </w:pPr>
      <w:r>
        <w:t>The Rural Health West Orientation Program has been approved for 40 category 1 points in the Royal Australian College of General Practitioner (RACGP) 2017-19 CPD program.</w:t>
      </w:r>
    </w:p>
    <w:p w:rsidR="00650CA8" w:rsidRDefault="00650CA8" w:rsidP="00AC0F2A">
      <w:pPr>
        <w:pStyle w:val="Text"/>
        <w:spacing w:after="120"/>
      </w:pPr>
      <w:r>
        <w:t>Please complete the details below and submit to orientation@ruralhealthwest.com or</w:t>
      </w:r>
      <w:r w:rsidR="00AC0F2A">
        <w:t xml:space="preserve"> </w:t>
      </w:r>
      <w:r>
        <w:t>fax 08 6389 4501</w:t>
      </w:r>
      <w:r w:rsidR="00041A9F">
        <w:t>.</w:t>
      </w:r>
    </w:p>
    <w:p w:rsidR="00650CA8" w:rsidRPr="00041A9F" w:rsidRDefault="00650CA8" w:rsidP="00650CA8">
      <w:pPr>
        <w:pStyle w:val="Text"/>
        <w:spacing w:after="0"/>
        <w:rPr>
          <w:sz w:val="16"/>
        </w:rPr>
      </w:pPr>
    </w:p>
    <w:tbl>
      <w:tblPr>
        <w:tblStyle w:val="TableGrid"/>
        <w:tblW w:w="10208" w:type="dxa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194"/>
        <w:gridCol w:w="1281"/>
        <w:gridCol w:w="42"/>
        <w:gridCol w:w="803"/>
        <w:gridCol w:w="2558"/>
      </w:tblGrid>
      <w:tr w:rsidR="00341016" w:rsidTr="00AC0F2A">
        <w:trPr>
          <w:trHeight w:val="284"/>
        </w:trPr>
        <w:tc>
          <w:tcPr>
            <w:tcW w:w="10208" w:type="dxa"/>
            <w:gridSpan w:val="7"/>
            <w:shd w:val="clear" w:color="auto" w:fill="8E258D" w:themeFill="text2"/>
            <w:vAlign w:val="center"/>
          </w:tcPr>
          <w:p w:rsidR="00341016" w:rsidRDefault="00041A9F" w:rsidP="00041A9F">
            <w:pPr>
              <w:pStyle w:val="Tableheadings"/>
            </w:pPr>
            <w:r>
              <w:t>Organisation details</w:t>
            </w:r>
          </w:p>
        </w:tc>
      </w:tr>
      <w:tr w:rsidR="00E6185C" w:rsidTr="00DE38E2">
        <w:trPr>
          <w:trHeight w:val="284"/>
        </w:trPr>
        <w:tc>
          <w:tcPr>
            <w:tcW w:w="3402" w:type="dxa"/>
            <w:vAlign w:val="center"/>
          </w:tcPr>
          <w:p w:rsidR="00E6185C" w:rsidRPr="00C14AE2" w:rsidRDefault="00650CA8" w:rsidP="00650CA8">
            <w:pPr>
              <w:pStyle w:val="Tabletext"/>
            </w:pPr>
            <w:r>
              <w:t>Your organisation name</w:t>
            </w:r>
          </w:p>
        </w:tc>
        <w:tc>
          <w:tcPr>
            <w:tcW w:w="6806" w:type="dxa"/>
            <w:gridSpan w:val="6"/>
            <w:vAlign w:val="center"/>
          </w:tcPr>
          <w:p w:rsidR="00E6185C" w:rsidRDefault="00E6185C" w:rsidP="005673D2">
            <w:pPr>
              <w:pStyle w:val="Tabletext"/>
            </w:pPr>
          </w:p>
        </w:tc>
      </w:tr>
      <w:tr w:rsidR="00E6185C" w:rsidTr="00DE38E2">
        <w:trPr>
          <w:trHeight w:val="284"/>
        </w:trPr>
        <w:tc>
          <w:tcPr>
            <w:tcW w:w="3402" w:type="dxa"/>
            <w:vAlign w:val="center"/>
          </w:tcPr>
          <w:p w:rsidR="00E6185C" w:rsidRPr="00C14AE2" w:rsidRDefault="00650CA8" w:rsidP="00966AC5">
            <w:pPr>
              <w:pStyle w:val="Tabletext"/>
            </w:pPr>
            <w:r>
              <w:t>Your organisation contact</w:t>
            </w:r>
          </w:p>
        </w:tc>
        <w:tc>
          <w:tcPr>
            <w:tcW w:w="6806" w:type="dxa"/>
            <w:gridSpan w:val="6"/>
            <w:vAlign w:val="center"/>
          </w:tcPr>
          <w:p w:rsidR="00E6185C" w:rsidRDefault="00E6185C" w:rsidP="005673D2">
            <w:pPr>
              <w:pStyle w:val="Tabletext"/>
            </w:pPr>
          </w:p>
        </w:tc>
      </w:tr>
      <w:tr w:rsidR="00E6185C" w:rsidTr="00DE38E2">
        <w:trPr>
          <w:trHeight w:val="284"/>
        </w:trPr>
        <w:tc>
          <w:tcPr>
            <w:tcW w:w="3402" w:type="dxa"/>
            <w:vAlign w:val="center"/>
          </w:tcPr>
          <w:p w:rsidR="00E6185C" w:rsidRPr="00C14AE2" w:rsidRDefault="004C14FD" w:rsidP="00F737E5">
            <w:pPr>
              <w:pStyle w:val="Tabletext"/>
            </w:pPr>
            <w:r>
              <w:t>Email</w:t>
            </w:r>
          </w:p>
        </w:tc>
        <w:tc>
          <w:tcPr>
            <w:tcW w:w="6806" w:type="dxa"/>
            <w:gridSpan w:val="6"/>
            <w:vAlign w:val="center"/>
          </w:tcPr>
          <w:p w:rsidR="00E6185C" w:rsidRDefault="00E6185C" w:rsidP="005673D2">
            <w:pPr>
              <w:pStyle w:val="Tabletext"/>
            </w:pPr>
          </w:p>
        </w:tc>
      </w:tr>
      <w:tr w:rsidR="004C14FD" w:rsidTr="00DE38E2">
        <w:trPr>
          <w:trHeight w:val="284"/>
        </w:trPr>
        <w:tc>
          <w:tcPr>
            <w:tcW w:w="3402" w:type="dxa"/>
            <w:vAlign w:val="center"/>
          </w:tcPr>
          <w:p w:rsidR="004C14FD" w:rsidRDefault="004C14FD" w:rsidP="00F737E5">
            <w:pPr>
              <w:pStyle w:val="Tabletext"/>
            </w:pPr>
            <w:r>
              <w:t>Telephone number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  <w:vAlign w:val="center"/>
          </w:tcPr>
          <w:p w:rsidR="004C14FD" w:rsidRDefault="004C14FD" w:rsidP="005673D2">
            <w:pPr>
              <w:pStyle w:val="Tabletext"/>
            </w:pPr>
          </w:p>
        </w:tc>
      </w:tr>
      <w:tr w:rsidR="005E2AAE" w:rsidTr="00AC0F2A">
        <w:trPr>
          <w:trHeight w:val="284"/>
        </w:trPr>
        <w:tc>
          <w:tcPr>
            <w:tcW w:w="10208" w:type="dxa"/>
            <w:gridSpan w:val="7"/>
            <w:shd w:val="clear" w:color="auto" w:fill="8E258D" w:themeFill="text2"/>
            <w:vAlign w:val="center"/>
          </w:tcPr>
          <w:p w:rsidR="005E2AAE" w:rsidRDefault="004C14FD" w:rsidP="005E2AAE">
            <w:pPr>
              <w:pStyle w:val="Tableheadings"/>
            </w:pPr>
            <w:r>
              <w:t>Doctors details</w:t>
            </w:r>
          </w:p>
        </w:tc>
      </w:tr>
      <w:tr w:rsidR="004C14FD" w:rsidTr="00DE38E2">
        <w:trPr>
          <w:trHeight w:val="284"/>
        </w:trPr>
        <w:tc>
          <w:tcPr>
            <w:tcW w:w="3402" w:type="dxa"/>
            <w:vAlign w:val="center"/>
          </w:tcPr>
          <w:p w:rsidR="004C14FD" w:rsidRPr="00C14AE2" w:rsidRDefault="004C14FD" w:rsidP="00333F9A">
            <w:pPr>
              <w:pStyle w:val="Tabletext"/>
            </w:pPr>
            <w:r>
              <w:t>Full n</w:t>
            </w:r>
            <w:r w:rsidRPr="00C14AE2">
              <w:t xml:space="preserve">ame </w:t>
            </w:r>
          </w:p>
        </w:tc>
        <w:tc>
          <w:tcPr>
            <w:tcW w:w="6806" w:type="dxa"/>
            <w:gridSpan w:val="6"/>
            <w:vAlign w:val="center"/>
          </w:tcPr>
          <w:p w:rsidR="004C14FD" w:rsidRDefault="004C14FD" w:rsidP="00333F9A">
            <w:pPr>
              <w:pStyle w:val="Tabletext"/>
              <w:jc w:val="center"/>
            </w:pPr>
          </w:p>
        </w:tc>
      </w:tr>
      <w:tr w:rsidR="00EF0E07" w:rsidTr="00DE38E2">
        <w:trPr>
          <w:trHeight w:val="284"/>
        </w:trPr>
        <w:tc>
          <w:tcPr>
            <w:tcW w:w="3402" w:type="dxa"/>
            <w:vAlign w:val="center"/>
          </w:tcPr>
          <w:p w:rsidR="00EF0E07" w:rsidRPr="00C14AE2" w:rsidRDefault="00EF0E07" w:rsidP="00EF0E07">
            <w:pPr>
              <w:pStyle w:val="Tabletext"/>
            </w:pPr>
            <w:r>
              <w:t xml:space="preserve">Arrival date in Western Australia </w:t>
            </w:r>
          </w:p>
        </w:tc>
        <w:tc>
          <w:tcPr>
            <w:tcW w:w="1928" w:type="dxa"/>
            <w:vAlign w:val="center"/>
          </w:tcPr>
          <w:p w:rsidR="00EF0E07" w:rsidRDefault="00EF0E07" w:rsidP="00333F9A">
            <w:pPr>
              <w:pStyle w:val="Tabletext"/>
              <w:jc w:val="center"/>
            </w:pPr>
          </w:p>
        </w:tc>
        <w:tc>
          <w:tcPr>
            <w:tcW w:w="4878" w:type="dxa"/>
            <w:gridSpan w:val="5"/>
            <w:vAlign w:val="center"/>
          </w:tcPr>
          <w:p w:rsidR="00EF0E07" w:rsidRDefault="00EF0E07" w:rsidP="00EF0E07">
            <w:pPr>
              <w:pStyle w:val="Tabletext"/>
            </w:pPr>
            <w:r>
              <w:t>Country of origin</w:t>
            </w:r>
          </w:p>
        </w:tc>
      </w:tr>
      <w:tr w:rsidR="005673D2" w:rsidTr="00DE38E2">
        <w:trPr>
          <w:trHeight w:val="284"/>
        </w:trPr>
        <w:tc>
          <w:tcPr>
            <w:tcW w:w="3402" w:type="dxa"/>
            <w:vAlign w:val="center"/>
          </w:tcPr>
          <w:p w:rsidR="005673D2" w:rsidRDefault="005673D2" w:rsidP="00333F9A">
            <w:pPr>
              <w:pStyle w:val="Tabletext"/>
            </w:pPr>
            <w:r>
              <w:t>Intended practice/hospital location</w:t>
            </w:r>
          </w:p>
        </w:tc>
        <w:tc>
          <w:tcPr>
            <w:tcW w:w="3445" w:type="dxa"/>
            <w:gridSpan w:val="4"/>
            <w:tcBorders>
              <w:bottom w:val="single" w:sz="4" w:space="0" w:color="auto"/>
            </w:tcBorders>
            <w:vAlign w:val="center"/>
          </w:tcPr>
          <w:p w:rsidR="005673D2" w:rsidRDefault="005673D2" w:rsidP="00333F9A">
            <w:pPr>
              <w:pStyle w:val="Tabletext"/>
              <w:jc w:val="center"/>
            </w:pP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  <w:vAlign w:val="center"/>
          </w:tcPr>
          <w:p w:rsidR="005673D2" w:rsidRDefault="005673D2" w:rsidP="005673D2">
            <w:pPr>
              <w:pStyle w:val="Tabletext"/>
            </w:pPr>
            <w:r>
              <w:t>Start date</w:t>
            </w:r>
          </w:p>
        </w:tc>
      </w:tr>
      <w:tr w:rsidR="00DE38E2" w:rsidTr="00DE38E2">
        <w:trPr>
          <w:trHeight w:val="284"/>
        </w:trPr>
        <w:tc>
          <w:tcPr>
            <w:tcW w:w="3402" w:type="dxa"/>
            <w:vAlign w:val="center"/>
          </w:tcPr>
          <w:p w:rsidR="00DE38E2" w:rsidRDefault="00DE38E2" w:rsidP="005673D2">
            <w:pPr>
              <w:pStyle w:val="Tabletext"/>
              <w:spacing w:after="0"/>
            </w:pPr>
            <w:r>
              <w:t>Position</w:t>
            </w:r>
          </w:p>
        </w:tc>
        <w:tc>
          <w:tcPr>
            <w:tcW w:w="2122" w:type="dxa"/>
            <w:gridSpan w:val="2"/>
            <w:tcBorders>
              <w:right w:val="nil"/>
            </w:tcBorders>
            <w:vAlign w:val="center"/>
          </w:tcPr>
          <w:p w:rsidR="00DE38E2" w:rsidRDefault="00DE38E2" w:rsidP="005673D2">
            <w:pPr>
              <w:pStyle w:val="Tabletext"/>
              <w:spacing w:after="0"/>
              <w:jc w:val="center"/>
            </w:pPr>
            <w:r w:rsidRPr="00A548A6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548A6">
              <w:instrText xml:space="preserve"> FORMCHECKBOX </w:instrText>
            </w:r>
            <w:r>
              <w:fldChar w:fldCharType="separate"/>
            </w:r>
            <w:r w:rsidRPr="00A548A6">
              <w:fldChar w:fldCharType="end"/>
            </w:r>
          </w:p>
          <w:p w:rsidR="00DE38E2" w:rsidRPr="00C14AE2" w:rsidRDefault="00DE38E2" w:rsidP="005673D2">
            <w:pPr>
              <w:pStyle w:val="Tabletext"/>
              <w:spacing w:after="0"/>
              <w:jc w:val="center"/>
            </w:pPr>
            <w:r>
              <w:t>GP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center"/>
          </w:tcPr>
          <w:p w:rsidR="00DE38E2" w:rsidRDefault="00DE38E2" w:rsidP="005673D2">
            <w:pPr>
              <w:pStyle w:val="Tabletext"/>
              <w:spacing w:after="0"/>
              <w:jc w:val="center"/>
            </w:pPr>
            <w:r w:rsidRPr="00A548A6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548A6">
              <w:instrText xml:space="preserve"> FORMCHECKBOX </w:instrText>
            </w:r>
            <w:r>
              <w:fldChar w:fldCharType="separate"/>
            </w:r>
            <w:r w:rsidRPr="00A548A6">
              <w:fldChar w:fldCharType="end"/>
            </w:r>
            <w:r>
              <w:t xml:space="preserve"> </w:t>
            </w:r>
          </w:p>
          <w:p w:rsidR="00DE38E2" w:rsidRDefault="00DE38E2" w:rsidP="005673D2">
            <w:pPr>
              <w:pStyle w:val="Tabletext"/>
              <w:spacing w:after="0"/>
              <w:jc w:val="center"/>
            </w:pPr>
            <w:bookmarkStart w:id="0" w:name="_GoBack"/>
            <w:bookmarkEnd w:id="0"/>
            <w:r>
              <w:t>Specialist</w:t>
            </w:r>
          </w:p>
        </w:tc>
        <w:tc>
          <w:tcPr>
            <w:tcW w:w="2558" w:type="dxa"/>
            <w:tcBorders>
              <w:left w:val="nil"/>
            </w:tcBorders>
            <w:vAlign w:val="center"/>
          </w:tcPr>
          <w:p w:rsidR="00DE38E2" w:rsidRDefault="00DE38E2" w:rsidP="005673D2">
            <w:pPr>
              <w:pStyle w:val="Tabletext"/>
              <w:spacing w:after="0"/>
              <w:jc w:val="center"/>
            </w:pPr>
            <w:r w:rsidRPr="00A548A6"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548A6">
              <w:instrText xml:space="preserve"> FORMCHECKBOX </w:instrText>
            </w:r>
            <w:r>
              <w:fldChar w:fldCharType="separate"/>
            </w:r>
            <w:r w:rsidRPr="00A548A6">
              <w:fldChar w:fldCharType="end"/>
            </w:r>
          </w:p>
          <w:p w:rsidR="00DE38E2" w:rsidRDefault="00DE38E2" w:rsidP="005673D2">
            <w:pPr>
              <w:pStyle w:val="Tabletext"/>
              <w:spacing w:after="0"/>
              <w:jc w:val="center"/>
            </w:pPr>
            <w:r>
              <w:t>Other</w:t>
            </w:r>
          </w:p>
        </w:tc>
      </w:tr>
      <w:tr w:rsidR="00EF0E07" w:rsidTr="00AC0F2A">
        <w:trPr>
          <w:trHeight w:val="284"/>
        </w:trPr>
        <w:tc>
          <w:tcPr>
            <w:tcW w:w="10208" w:type="dxa"/>
            <w:gridSpan w:val="7"/>
            <w:shd w:val="clear" w:color="auto" w:fill="8E258D" w:themeFill="text2"/>
            <w:vAlign w:val="center"/>
          </w:tcPr>
          <w:p w:rsidR="00EF0E07" w:rsidRDefault="00650CA8" w:rsidP="00333F9A">
            <w:pPr>
              <w:pStyle w:val="Tableheadings"/>
            </w:pPr>
            <w:r>
              <w:t>Preferred date and time for Rural Health West Orientation</w:t>
            </w:r>
          </w:p>
        </w:tc>
      </w:tr>
      <w:tr w:rsidR="00041A9F" w:rsidTr="00AC0F2A">
        <w:trPr>
          <w:trHeight w:val="284"/>
        </w:trPr>
        <w:tc>
          <w:tcPr>
            <w:tcW w:w="3402" w:type="dxa"/>
            <w:vAlign w:val="center"/>
          </w:tcPr>
          <w:p w:rsidR="00041A9F" w:rsidRDefault="00041A9F" w:rsidP="00041A9F">
            <w:pPr>
              <w:pStyle w:val="Tabletext"/>
            </w:pPr>
            <w:r>
              <w:t>Preferred date/time option 1:</w:t>
            </w:r>
          </w:p>
          <w:p w:rsidR="00544E5E" w:rsidRDefault="00544E5E" w:rsidP="00041A9F">
            <w:pPr>
              <w:pStyle w:val="Tabletext"/>
            </w:pPr>
          </w:p>
        </w:tc>
        <w:tc>
          <w:tcPr>
            <w:tcW w:w="3403" w:type="dxa"/>
            <w:gridSpan w:val="3"/>
            <w:vAlign w:val="center"/>
          </w:tcPr>
          <w:p w:rsidR="00041A9F" w:rsidRDefault="00041A9F" w:rsidP="00041A9F">
            <w:pPr>
              <w:pStyle w:val="Tabletext"/>
            </w:pPr>
            <w:r>
              <w:t>Preferred date/time option 2:</w:t>
            </w:r>
          </w:p>
          <w:p w:rsidR="00544E5E" w:rsidRDefault="00544E5E" w:rsidP="00041A9F">
            <w:pPr>
              <w:pStyle w:val="Tabletext"/>
            </w:pPr>
          </w:p>
        </w:tc>
        <w:tc>
          <w:tcPr>
            <w:tcW w:w="3403" w:type="dxa"/>
            <w:gridSpan w:val="3"/>
            <w:vAlign w:val="center"/>
          </w:tcPr>
          <w:p w:rsidR="00041A9F" w:rsidRDefault="00041A9F" w:rsidP="00AC0F2A">
            <w:pPr>
              <w:pStyle w:val="Tabletext"/>
            </w:pPr>
            <w:r>
              <w:t>Preferred date/time option 3:</w:t>
            </w:r>
          </w:p>
          <w:p w:rsidR="00544E5E" w:rsidRDefault="00544E5E" w:rsidP="00AC0F2A">
            <w:pPr>
              <w:pStyle w:val="Tabletext"/>
            </w:pPr>
          </w:p>
        </w:tc>
      </w:tr>
    </w:tbl>
    <w:p w:rsidR="00B76477" w:rsidRPr="00041A9F" w:rsidRDefault="00B76477" w:rsidP="005673D2">
      <w:pPr>
        <w:pStyle w:val="Text"/>
        <w:rPr>
          <w:color w:val="0083BE" w:themeColor="accent3"/>
          <w:sz w:val="16"/>
        </w:rPr>
      </w:pPr>
    </w:p>
    <w:sectPr w:rsidR="00B76477" w:rsidRPr="00041A9F" w:rsidSect="000900C4"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19" w:rsidRDefault="00A06319" w:rsidP="002806FA">
      <w:pPr>
        <w:spacing w:after="0" w:line="240" w:lineRule="auto"/>
      </w:pPr>
      <w:r>
        <w:separator/>
      </w:r>
    </w:p>
  </w:endnote>
  <w:endnote w:type="continuationSeparator" w:id="0">
    <w:p w:rsidR="00A06319" w:rsidRDefault="00A06319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0A" w:rsidRDefault="00041A9F" w:rsidP="00904DC8">
    <w:pPr>
      <w:pStyle w:val="Footer"/>
      <w:spacing w:before="600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277495</wp:posOffset>
          </wp:positionV>
          <wp:extent cx="7560310" cy="35623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2" w:rsidRDefault="005673D2" w:rsidP="00AC0F2A">
    <w:pPr>
      <w:pStyle w:val="Footer"/>
      <w:tabs>
        <w:tab w:val="clear" w:pos="4680"/>
        <w:tab w:val="clear" w:pos="9360"/>
        <w:tab w:val="left" w:pos="1050"/>
      </w:tabs>
      <w:spacing w:before="360"/>
    </w:pPr>
    <w:r>
      <w:tab/>
    </w:r>
    <w:r w:rsidR="00AC0F2A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8480" behindDoc="1" locked="0" layoutInCell="1" allowOverlap="0" wp14:anchorId="34D7157D" wp14:editId="3A603EB8">
              <wp:simplePos x="0" y="0"/>
              <wp:positionH relativeFrom="page">
                <wp:posOffset>0</wp:posOffset>
              </wp:positionH>
              <wp:positionV relativeFrom="page">
                <wp:posOffset>9359966</wp:posOffset>
              </wp:positionV>
              <wp:extent cx="7560000" cy="1144460"/>
              <wp:effectExtent l="0" t="0" r="3175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26955"/>
                        <a:chOff x="0" y="197909"/>
                        <a:chExt cx="7559675" cy="112731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8991"/>
                          <a:ext cx="7559675" cy="356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909"/>
                          <a:ext cx="7559675" cy="6342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7D78F" id="Group 4" o:spid="_x0000_s1026" style="position:absolute;margin-left:0;margin-top:737pt;width:595.3pt;height:90.1pt;z-index:-251648000;mso-position-horizontal-relative:page;mso-position-vertical-relative:page;mso-width-relative:margin;mso-height-relative:margin" coordorigin=",1979" coordsize="75596,11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9689;width:75596;height:3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oyQvBAAAA2gAAAA8AAABkcnMvZG93bnJldi54bWxEj81qwzAQhO+BvoPYQm+J3JAE40YJIVDI&#10;oT3k5wEWa2uZelfGUh3l7aNCIMdhZr5h1tvEnRppCK0XA++zAhRJ7W0rjYHL+XNaggoRxWLnhQzc&#10;KMB28zJZY2X9VY40nmKjMkRChQZcjH2ldagdMYaZ70my9+MHxpjl0Gg74DXDudPzolhpxlbygsOe&#10;9o7q39MfGxjDgr/TjXdO7+NiWaZ5+XVmY95e0+4DVKQUn+FH+2ANLOH/Sr4Be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oyQvBAAAA2gAAAA8AAAAAAAAAAAAAAAAAnwIA&#10;AGRycy9kb3ducmV2LnhtbFBLBQYAAAAABAAEAPcAAACNAwAAAAA=&#10;">
                <v:imagedata r:id="rId3" o:title=""/>
                <v:path arrowok="t"/>
              </v:shape>
              <v:shape id="Picture 9" o:spid="_x0000_s1028" type="#_x0000_t75" style="position:absolute;top:1979;width:75596;height:6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GyXDAAAA2gAAAA8AAABkcnMvZG93bnJldi54bWxEj19rwkAQxN8Lfodjhb7Viz6ENnqKiIql&#10;UKh/3pfcmgRzezG3xrSfvlco+DjMzG+Y2aJ3teqoDZVnA+NRAoo497biwsDxsHl5BRUE2WLtmQx8&#10;U4DFfPA0w8z6O39Rt5dCRQiHDA2UIk2mdchLchhGviGO3tm3DiXKttC2xXuEu1pPkiTVDiuOCyU2&#10;tCopv+xvzgB9hs369CE/tt9Kelp218u7T415HvbLKSihXh7h//bOGniDvyvxBu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IbJcMAAADaAAAADwAAAAAAAAAAAAAAAACf&#10;AgAAZHJzL2Rvd25yZXYueG1sUEsFBgAAAAAEAAQA9wAAAI8DAAAAAA==&#10;">
                <v:imagedata r:id="rId4" o:title=""/>
                <v:path arrowok="t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19" w:rsidRDefault="00A06319" w:rsidP="002806FA">
      <w:pPr>
        <w:spacing w:after="0" w:line="240" w:lineRule="auto"/>
      </w:pPr>
      <w:r>
        <w:separator/>
      </w:r>
    </w:p>
  </w:footnote>
  <w:footnote w:type="continuationSeparator" w:id="0">
    <w:p w:rsidR="00A06319" w:rsidRDefault="00A06319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C4" w:rsidRDefault="00041A9F" w:rsidP="000900C4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699260"/>
              <wp:effectExtent l="0" t="0" r="2540" b="0"/>
              <wp:wrapTopAndBottom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69926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2925" y="352425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D3" w:rsidRDefault="00241C15" w:rsidP="00FE7434">
                            <w:pPr>
                              <w:pStyle w:val="HeadingsREBRANDING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Orientation Program</w:t>
                            </w:r>
                          </w:p>
                          <w:p w:rsidR="00241C15" w:rsidRPr="00C134C7" w:rsidRDefault="004C14FD" w:rsidP="00FE7434">
                            <w:pPr>
                              <w:pStyle w:val="HeadingsREBRANDING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External Request Form</w:t>
                            </w:r>
                          </w:p>
                          <w:p w:rsidR="00400556" w:rsidRDefault="00400556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595.3pt;height:133.8pt;z-index:251665408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LgAAAABSZ2h0bG9uZwAACbA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BOEJJTQQMAAAAAAWGAAAAAQAA&#10;AKAAAAAkAAAB4AAAQ4AAAAVqABgAAf/Y/+0ADEFkb2JlX0NNAAH/7gAOQWRvYmUAZIAAAAAB/9sA&#10;hAAMCAgICQgMCQkMEQsKCxEVDwwMDxUYExMVExMYEQwMDAwMDBEMDAwMDAwMDAwMDAwMDAwMDAwM&#10;DAwMDAwMDAwMAQ0LCw0ODRAODhAUDg4OFBQODg4OFBEMDAwMDBERDAwMDAwMEQwMDAwMDAwMDAwM&#10;DAwMDAwMDAwMDAwMDAwMDAz/wAARCAAk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IBAQEBAQECAgICAgICAgICAgICAgMDAwMDAwMDAwMDAwMD&#10;AwEBAQEBAQECAQECAwICAgMDAwMDAwMDAwMDAwMDAwMDAwMDAwMDAwMDAwMDAwMDAwMDAwMDAwMD&#10;AwMDAwMDAwMD/8AAEQgCLgmwAwERAAIRAQMRAf/dAAQBN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S747w6k63y8O&#10;B33vvA7Yy9RQQ5SHH5OaWOpkx9RPLTQ1YWNGGhpIZVHP1U+485q91vbfkfck2nm7ebXb7l4xKsU8&#10;gRzGzMocA+RZGAPqp6HPLftpz5zht7bpyztk97bo5jMkYBUSKqsUyRkK6H8x0kf9mz+OH/P39o/+&#10;dVT/ANevYc/4Ij2O/wCmo2//AJzr0IP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OxHyc6Dz+WxmCwvae18jl81kKLFYqgp6ioaorslkqlaOgo4A0YBeW&#10;V0RORyR7WbZ77+zu8bhb7VtfMljcXN1IkMMaTKXklkYJHGo83dmCgeZPSS/9mPdLa7GbdNw2S5hg&#10;to3lldlXSkcal3c93BVBY/IdD17lrqMeve/de697917r3v3Xuve/de697917r3v3Xuve/de69791&#10;7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X/wAyn/mfmA/8Rdt//wB6XM++Qn39/wDp8dh/0qLb/tLv+umP&#10;3O/+nXXX/Syn/wC0e06r394RdZX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Qt9A/wDM9+lP/Et9b/8AvZUXuTPZb/p8XKn/AEudr/7ToOgH7p/9&#10;Ox5j/wClXuH/AGiTdbPvv6DOuLnXvfuvde9+691737r3Xvfuvde9+691737r3Xvfuvde9+691737&#10;r3Xvfuvde9+691737r3Xvfuvde9+691737r3Xvfuvde9+691737r3Xvfuvde9+691737r3Xvfuvd&#10;e9+691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X/wAyn/mfmA/8Rdt//wB6XM++Qn39/wDp8dh/0qLb/tLv+umP3O/+&#10;nXXX/Syn/wC0e06r394RdZX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t9A/wDM9+lP/Et9b/8AvZUXuTPZb/p8XKn/AEudr/7ToOgH7p/9Ox5j&#10;/wClXuH/AGiTdbPvv6DOuLnXvfuvde9+691737r3Xvfuvde9+691737r3Xvfuvde9+691737r3Xv&#10;fuvde9+691737r3Xvfuvde9+691737r3Xvfuvde9+691737r3Xvfuvde9+691737r3Xvfuvde9+6&#10;91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X/wAyn/mfmA/8Rdt//wB6XM++Qn39&#10;/wDp8dh/0qLb/tLv+umP3O/+nXXX/Syn/wC0e06r394RdZX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Qt9A/wDM9+lP/Et9b/8AvZUXuTPZb/p8&#10;XKn/AEudr/7ToOgH7p/9Ox5j/wClXuH/AGiTdbPvv6DOuLn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WoR/Pq/7LK2T/AOK7bL/9+Dur3iF79f8A&#10;K5W//PJH/wBXZ+u5P92v/wBOG3H/AKXl1/2hbd1SX7hTroR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j38o//ALeG/HX/AKjeyP8A3z24fcj+0f8A08Pbvtm/7R5usUvvv/8AiLnNX+ls&#10;P+7pZdbxvvOHr52+ve/de697917r3v3Xuve/de697917r3v3Xuve/de697917r3v3Xuve/de6979&#10;17r3v3Xuve/de697917r3v3Xuv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qEfz6v+yytk/wDiu2y//fg7q94he/X/ACuV&#10;v/zyR/8AV2fruT/dr/8AThtx/wCl5df9oW3dUl+4U66E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Y9/KP/wC3hvx1/wCo3sj/AN89uH3I/tH/ANPD277Zv+0ebrFL77//AIi5zV/pbD/u&#10;6WXW8b7zh6+dvr3v3Xuve/de697917r3v3Xuve/de697917r3v3Xuve/de697917r3v3Xuve/de6&#10;97917r3v3Xuve/de697917r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oR/Pq/7L&#10;K2T/AOK7bL/9+Dur3iF79f8AK5W//PJH/wBXZ+u5P92v/wBOG3H/AKXl1/2hbd1SX7hTroR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j38o//ALeG/HX/AKjeyP8A3z24fcj+0f8A08Pb&#10;vtm/7R5usUvvv/8AiLnNX+lsP+7pZdbxvvOHr52+ve/de697917r3v3Xuve/de697917r3v3Xuve&#10;/de697917r3v3Xuve/de697917r3v3Xuve/de697917r3v3Xuv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qEfz6v+yytk&#10;/wDiu2y//fg7q94he/X/ACuVv/zyR/8AV2fruT/dr/8AThtx/wCl5df9oW3dUl+4U66E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Y9/KP/wC3hvx1/wCo3sj/AN89uH3I/tH/ANPD277Z&#10;v+0ebrFL77//AIi5zV/pbD/u6WXW8b7zh6+dvr3v3Xuve/de697917r3v3Xuve/de697917r3v3X&#10;uve/de697917r3v3Xuve/de697917r3v3Xuve/de697917r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Sv/CjMf8AOdOw&#10;bf8AeMWwyf8A0ZW8PeWHsZ/yqE//AD1yf9WoOsu/YX/lTbj/AJ7JP+rMHVBfuZ+ps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Sv/CjP/sunYH/AIrFsP8A9+VvD3lh7Gf8&#10;qhP/AM9cn/VqDrLv2F/5U24/57JP+rMHVBfuZ+ps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pK/8KM/&#10;+y6dgf8AisWw/wD35W8PeWHsZ/yqE/8Az1yf9WoOsu/YX/lTbj/nsk/6swdUF+5n6mz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Xuhu+e0fjX2jtjuLp3c9XtX&#10;e+1avy0lXF+5Q5OhksuQwOex7ER1mPrIx46ukkurqbjS6o6le9bLt2/7dJte6RiSGQfmp8nQ+Tjy&#10;P/HlYjop33Ytt5h22Xad2iEsMo/NT5Oh8nHkfyNQSOt8r+XH/Ms6s+e+wY4YpcbszvzbOMjn7G6o&#10;aqk1KkLJSzbv2S1axkrMLPK6f23mo5HWCqJ1Qz1GHHPPIe48m3vdWWzkP6U1MHz0PThIP2HivmBh&#10;Xz3yBunJN9pkUyWch/Smpg+eh6fDIB5cGpVMVpZt7AfQC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Sv/CjP/sunYH/AIrFsP8A9+VvD3lh&#10;7Gf8qhP/AM9cn/VqDrLv2F/5U24/57JP+rMHVBfuZ+ps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dlzEAAAA2gAAAA8AAABkcnMvZG93bnJldi54bWxEj0FrwkAUhO+C/2F5Qi9FNxZsbXQNNiD0&#10;IITa0vMj+8xGs29Ddpuk/94tFDwOM/MNs81G24ieOl87VrBcJCCIS6drrhR8fR7maxA+IGtsHJOC&#10;X/KQ7aaTLabaDfxB/SlUIkLYp6jAhNCmUvrSkEW/cC1x9M6usxii7CqpOxwi3DbyKUmepcWa44LB&#10;lnJD5fX0YxW8Xuh6cMVbu6qOj9/H/GJ8UYxKPczG/QZEoDHcw//td63gBf6uxBsgd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5dlz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29;top:3524;width:45720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nOL4A&#10;AADaAAAADwAAAGRycy9kb3ducmV2LnhtbERPy4rCMBTdC/5DuII7TUdBpWOUQVR04cLHB1yb27RM&#10;c1OaqNWvNwvB5eG858vWVuJOjS8dK/gZJiCIM6dLNgou581gBsIHZI2VY1LwJA/LRbczx1S7Bx/p&#10;fgpGxBD2KSooQqhTKX1WkEU/dDVx5HLXWAwRNkbqBh8x3FZylCQTabHk2FBgTauCsv/TzSpYvXI0&#10;ybU+bCfZ2OwDTddlPlWq32v/fkEEasNX/HHvtIK4NV6JN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B5zi+AAAA2gAAAA8AAAAAAAAAAAAAAAAAmAIAAGRycy9kb3ducmV2&#10;LnhtbFBLBQYAAAAABAAEAPUAAACDAwAAAAA=&#10;" stroked="f">
                <v:textbox inset="0,0,0,0">
                  <w:txbxContent>
                    <w:p w:rsidR="009770D3" w:rsidRDefault="00241C15" w:rsidP="00FE7434">
                      <w:pPr>
                        <w:pStyle w:val="HeadingsREBRANDING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Orientation Program</w:t>
                      </w:r>
                    </w:p>
                    <w:p w:rsidR="00241C15" w:rsidRPr="00C134C7" w:rsidRDefault="004C14FD" w:rsidP="00FE7434">
                      <w:pPr>
                        <w:pStyle w:val="HeadingsREBRANDING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External Request Form</w:t>
                      </w:r>
                    </w:p>
                    <w:p w:rsidR="00400556" w:rsidRDefault="00400556"/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026AF"/>
    <w:rsid w:val="00014290"/>
    <w:rsid w:val="00022478"/>
    <w:rsid w:val="00041A9F"/>
    <w:rsid w:val="000533B6"/>
    <w:rsid w:val="00066D7E"/>
    <w:rsid w:val="000776CC"/>
    <w:rsid w:val="000835A1"/>
    <w:rsid w:val="00084B58"/>
    <w:rsid w:val="000900C4"/>
    <w:rsid w:val="00094448"/>
    <w:rsid w:val="000A69F2"/>
    <w:rsid w:val="000C1B08"/>
    <w:rsid w:val="000E2117"/>
    <w:rsid w:val="000F03AE"/>
    <w:rsid w:val="000F5077"/>
    <w:rsid w:val="001149B5"/>
    <w:rsid w:val="001735B4"/>
    <w:rsid w:val="00184028"/>
    <w:rsid w:val="00192112"/>
    <w:rsid w:val="001A6214"/>
    <w:rsid w:val="001B2904"/>
    <w:rsid w:val="001B7CA4"/>
    <w:rsid w:val="001C5EA4"/>
    <w:rsid w:val="001D64C8"/>
    <w:rsid w:val="001F15D5"/>
    <w:rsid w:val="002218FB"/>
    <w:rsid w:val="002327CE"/>
    <w:rsid w:val="00241C15"/>
    <w:rsid w:val="002806FA"/>
    <w:rsid w:val="002817F2"/>
    <w:rsid w:val="002A39A3"/>
    <w:rsid w:val="00323171"/>
    <w:rsid w:val="00341016"/>
    <w:rsid w:val="003463D9"/>
    <w:rsid w:val="00373E78"/>
    <w:rsid w:val="00384C79"/>
    <w:rsid w:val="003972A9"/>
    <w:rsid w:val="003974C5"/>
    <w:rsid w:val="003A1081"/>
    <w:rsid w:val="003B51A1"/>
    <w:rsid w:val="00400556"/>
    <w:rsid w:val="00421255"/>
    <w:rsid w:val="0042154D"/>
    <w:rsid w:val="00427917"/>
    <w:rsid w:val="00461BBA"/>
    <w:rsid w:val="0049503C"/>
    <w:rsid w:val="004B30BE"/>
    <w:rsid w:val="004C14FD"/>
    <w:rsid w:val="004C5F6A"/>
    <w:rsid w:val="004C69FE"/>
    <w:rsid w:val="004D627D"/>
    <w:rsid w:val="004F2A70"/>
    <w:rsid w:val="00504BE8"/>
    <w:rsid w:val="00512002"/>
    <w:rsid w:val="00520F63"/>
    <w:rsid w:val="00520FAE"/>
    <w:rsid w:val="00521A57"/>
    <w:rsid w:val="00544E5E"/>
    <w:rsid w:val="00551CEE"/>
    <w:rsid w:val="005673D2"/>
    <w:rsid w:val="005950B1"/>
    <w:rsid w:val="005964D5"/>
    <w:rsid w:val="00597D69"/>
    <w:rsid w:val="005B4CE4"/>
    <w:rsid w:val="005D7A06"/>
    <w:rsid w:val="005E2AAE"/>
    <w:rsid w:val="005E6356"/>
    <w:rsid w:val="005F7573"/>
    <w:rsid w:val="00617F43"/>
    <w:rsid w:val="00650CA8"/>
    <w:rsid w:val="00660F7B"/>
    <w:rsid w:val="006662D4"/>
    <w:rsid w:val="006700A6"/>
    <w:rsid w:val="006B45CF"/>
    <w:rsid w:val="006B53C9"/>
    <w:rsid w:val="006D1CB1"/>
    <w:rsid w:val="006E1F62"/>
    <w:rsid w:val="00770896"/>
    <w:rsid w:val="007730BB"/>
    <w:rsid w:val="00773DA7"/>
    <w:rsid w:val="007C55E7"/>
    <w:rsid w:val="007D044B"/>
    <w:rsid w:val="007F2B50"/>
    <w:rsid w:val="007F668A"/>
    <w:rsid w:val="0080613C"/>
    <w:rsid w:val="00820675"/>
    <w:rsid w:val="00821452"/>
    <w:rsid w:val="00827A03"/>
    <w:rsid w:val="008435ED"/>
    <w:rsid w:val="0087223C"/>
    <w:rsid w:val="008A10FB"/>
    <w:rsid w:val="008C07F3"/>
    <w:rsid w:val="008E35A3"/>
    <w:rsid w:val="008E3952"/>
    <w:rsid w:val="008E6D49"/>
    <w:rsid w:val="009017A3"/>
    <w:rsid w:val="00904DC8"/>
    <w:rsid w:val="00966AC5"/>
    <w:rsid w:val="009770D3"/>
    <w:rsid w:val="0098646C"/>
    <w:rsid w:val="00A03E0E"/>
    <w:rsid w:val="00A06319"/>
    <w:rsid w:val="00A33EF5"/>
    <w:rsid w:val="00A531F1"/>
    <w:rsid w:val="00A76B7E"/>
    <w:rsid w:val="00AA4B4C"/>
    <w:rsid w:val="00AC0F2A"/>
    <w:rsid w:val="00B10ED1"/>
    <w:rsid w:val="00B27445"/>
    <w:rsid w:val="00B33331"/>
    <w:rsid w:val="00B629E5"/>
    <w:rsid w:val="00B67AE7"/>
    <w:rsid w:val="00B72745"/>
    <w:rsid w:val="00B76477"/>
    <w:rsid w:val="00B91A71"/>
    <w:rsid w:val="00B92816"/>
    <w:rsid w:val="00B961AC"/>
    <w:rsid w:val="00BC5FBD"/>
    <w:rsid w:val="00BD6FA2"/>
    <w:rsid w:val="00BF3649"/>
    <w:rsid w:val="00BF49FA"/>
    <w:rsid w:val="00BF7CB7"/>
    <w:rsid w:val="00C107FB"/>
    <w:rsid w:val="00C134C7"/>
    <w:rsid w:val="00C174BD"/>
    <w:rsid w:val="00C47BD3"/>
    <w:rsid w:val="00C51067"/>
    <w:rsid w:val="00CE7E00"/>
    <w:rsid w:val="00CF1D81"/>
    <w:rsid w:val="00CF3EB0"/>
    <w:rsid w:val="00D178B6"/>
    <w:rsid w:val="00D27DB2"/>
    <w:rsid w:val="00D34635"/>
    <w:rsid w:val="00D92544"/>
    <w:rsid w:val="00DA0936"/>
    <w:rsid w:val="00DA4356"/>
    <w:rsid w:val="00DC4D1C"/>
    <w:rsid w:val="00DE042A"/>
    <w:rsid w:val="00DE38E2"/>
    <w:rsid w:val="00DE5197"/>
    <w:rsid w:val="00DE5C4D"/>
    <w:rsid w:val="00E449D3"/>
    <w:rsid w:val="00E6185C"/>
    <w:rsid w:val="00E74D10"/>
    <w:rsid w:val="00EA19B7"/>
    <w:rsid w:val="00EE3C45"/>
    <w:rsid w:val="00EE7232"/>
    <w:rsid w:val="00EF0E07"/>
    <w:rsid w:val="00F02F22"/>
    <w:rsid w:val="00F1420D"/>
    <w:rsid w:val="00F17646"/>
    <w:rsid w:val="00F17F7F"/>
    <w:rsid w:val="00F61061"/>
    <w:rsid w:val="00F77BE7"/>
    <w:rsid w:val="00F86131"/>
    <w:rsid w:val="00FB1CCE"/>
    <w:rsid w:val="00FB350A"/>
    <w:rsid w:val="00FD2D41"/>
    <w:rsid w:val="00FE7434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0CA25-9D0E-4FFF-902E-DB8339B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B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6934-0A28-4A4B-93CA-F64384D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scarlin</dc:creator>
  <cp:lastModifiedBy>Frances Azzopardi</cp:lastModifiedBy>
  <cp:revision>2</cp:revision>
  <cp:lastPrinted>2017-04-05T03:00:00Z</cp:lastPrinted>
  <dcterms:created xsi:type="dcterms:W3CDTF">2017-04-05T04:03:00Z</dcterms:created>
  <dcterms:modified xsi:type="dcterms:W3CDTF">2017-04-05T04:03:00Z</dcterms:modified>
</cp:coreProperties>
</file>