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113A3" w14:textId="77777777" w:rsidR="00895CD7" w:rsidRPr="00895CD7" w:rsidRDefault="00895CD7" w:rsidP="002B5F62">
      <w:pPr>
        <w:pStyle w:val="Sub-heading"/>
        <w:spacing w:before="0"/>
      </w:pPr>
      <w:r w:rsidRPr="00895CD7">
        <w:t>Allied Health Rural Clinical Placement Support Program Guidelines</w:t>
      </w:r>
    </w:p>
    <w:p w14:paraId="024B5E3D" w14:textId="5BDB11E4" w:rsidR="00895CD7" w:rsidRDefault="00895CD7" w:rsidP="008E6D49">
      <w:pPr>
        <w:pStyle w:val="Text"/>
      </w:pPr>
      <w:r>
        <w:t>Rural Health West’s Allied Health Rural Clinical Placement Support Program aims to provide financial support to allied health students completing a clinical placement in rural Western Australia. Successful ap</w:t>
      </w:r>
      <w:r w:rsidR="00662E75">
        <w:t>plicants may be awarded up to $</w:t>
      </w:r>
      <w:r w:rsidR="00C94956">
        <w:t>8</w:t>
      </w:r>
      <w:r w:rsidR="007A1113">
        <w:t>00.00</w:t>
      </w:r>
      <w:r>
        <w:t xml:space="preserve"> depending on placement location, type of placement and availability of funding.</w:t>
      </w:r>
    </w:p>
    <w:p w14:paraId="206AEDC1" w14:textId="08C5789C" w:rsidR="00895CD7" w:rsidRDefault="00895CD7" w:rsidP="00F31AAD">
      <w:pPr>
        <w:pStyle w:val="Text"/>
        <w:spacing w:after="120"/>
      </w:pPr>
      <w:r>
        <w:t xml:space="preserve">The program offers financial support for travel and accommodation costs associated with the clinical placement. </w:t>
      </w:r>
      <w:r w:rsidR="00B73CE1">
        <w:t>Rural Western Austral</w:t>
      </w:r>
      <w:r w:rsidR="00F52938">
        <w:t xml:space="preserve">ia refers to locations rated </w:t>
      </w:r>
      <w:r w:rsidR="00D92A43">
        <w:t>Modified Monash Model (M</w:t>
      </w:r>
      <w:r w:rsidR="00F52938">
        <w:t>MM</w:t>
      </w:r>
      <w:r w:rsidR="00D92A43">
        <w:t>)</w:t>
      </w:r>
      <w:r w:rsidR="00F52938">
        <w:t xml:space="preserve"> </w:t>
      </w:r>
      <w:r w:rsidR="00B73CE1">
        <w:t>3</w:t>
      </w:r>
      <w:r w:rsidR="00F52938">
        <w:t>-</w:t>
      </w:r>
      <w:r w:rsidR="00B73CE1">
        <w:t>7</w:t>
      </w:r>
      <w:r w:rsidR="00D92A43">
        <w:t xml:space="preserve"> locations</w:t>
      </w:r>
      <w:r w:rsidR="00B73CE1">
        <w:t xml:space="preserve">. </w:t>
      </w:r>
    </w:p>
    <w:p w14:paraId="412FC34E" w14:textId="77777777" w:rsidR="00895CD7" w:rsidRDefault="00895CD7" w:rsidP="00F31AAD">
      <w:pPr>
        <w:pStyle w:val="Sub-heading"/>
        <w:spacing w:before="120" w:after="120"/>
      </w:pPr>
      <w:r>
        <w:t>Who is eligible?</w:t>
      </w:r>
    </w:p>
    <w:p w14:paraId="60646F09" w14:textId="77777777" w:rsidR="00895CD7" w:rsidRDefault="00895CD7" w:rsidP="00895CD7">
      <w:pPr>
        <w:pStyle w:val="Textbold"/>
      </w:pPr>
      <w:r>
        <w:t>Students must be:</w:t>
      </w:r>
    </w:p>
    <w:p w14:paraId="08049519" w14:textId="67B5E2E9" w:rsidR="00895CD7" w:rsidRDefault="00450959" w:rsidP="008C3E16">
      <w:pPr>
        <w:pStyle w:val="Bullet1"/>
        <w:spacing w:before="240"/>
      </w:pPr>
      <w:r>
        <w:t>Currently studying in a full-time or part-</w:t>
      </w:r>
      <w:r w:rsidR="00895CD7">
        <w:t>time capacity</w:t>
      </w:r>
      <w:r>
        <w:t>.</w:t>
      </w:r>
    </w:p>
    <w:p w14:paraId="32D897FB" w14:textId="47CEFDBA" w:rsidR="00895CD7" w:rsidRDefault="00895CD7" w:rsidP="00895CD7">
      <w:pPr>
        <w:pStyle w:val="Bullet1"/>
      </w:pPr>
      <w:r>
        <w:t>Currently enrolled t</w:t>
      </w:r>
      <w:r w:rsidR="000E1E93">
        <w:t>o study at one of the W</w:t>
      </w:r>
      <w:r w:rsidR="008C7B1A">
        <w:t xml:space="preserve">estern Australian </w:t>
      </w:r>
      <w:r w:rsidR="00450959">
        <w:t>u</w:t>
      </w:r>
      <w:r w:rsidR="008C7B1A">
        <w:t xml:space="preserve">niversities - </w:t>
      </w:r>
      <w:r w:rsidR="000E1E93">
        <w:t xml:space="preserve">Curtin University, Edith Cowan University, Murdoch University, </w:t>
      </w:r>
      <w:r w:rsidR="00450959">
        <w:t>T</w:t>
      </w:r>
      <w:r w:rsidR="000E1E93">
        <w:t>he University of Notre Dame</w:t>
      </w:r>
      <w:r w:rsidR="00450959">
        <w:t xml:space="preserve"> Australia</w:t>
      </w:r>
      <w:r w:rsidR="000E1E93">
        <w:t xml:space="preserve"> Fremantle, or </w:t>
      </w:r>
      <w:r w:rsidR="00450959">
        <w:t>T</w:t>
      </w:r>
      <w:r w:rsidR="000E1E93">
        <w:t>he University of Western Australia</w:t>
      </w:r>
      <w:r w:rsidR="00450959">
        <w:t>.</w:t>
      </w:r>
    </w:p>
    <w:p w14:paraId="3A4B3EFE" w14:textId="7BDC7918" w:rsidR="000E1E93" w:rsidRDefault="000E1E93" w:rsidP="000E1E93">
      <w:pPr>
        <w:pStyle w:val="Bullet1"/>
      </w:pPr>
      <w:r>
        <w:t>Studying one of the disciplines listed below</w:t>
      </w:r>
      <w:r w:rsidR="00450959">
        <w:t>.</w:t>
      </w:r>
    </w:p>
    <w:p w14:paraId="467A7C6C" w14:textId="77777777" w:rsidR="00385473" w:rsidRDefault="00385473" w:rsidP="002B5F62">
      <w:pPr>
        <w:pStyle w:val="Bullet1"/>
        <w:ind w:left="357" w:hanging="357"/>
      </w:pPr>
      <w:r>
        <w:t>A m</w:t>
      </w:r>
      <w:r w:rsidR="00D92A43">
        <w:t xml:space="preserve">ember of </w:t>
      </w:r>
      <w:r>
        <w:t xml:space="preserve">a </w:t>
      </w:r>
      <w:r w:rsidR="00D92A43">
        <w:t>Student Rural Health Club</w:t>
      </w:r>
      <w:r>
        <w:t>:</w:t>
      </w:r>
    </w:p>
    <w:p w14:paraId="48965918" w14:textId="77777777" w:rsidR="002B5F62" w:rsidRPr="002B5F62" w:rsidRDefault="00385473" w:rsidP="002B5F62">
      <w:pPr>
        <w:pStyle w:val="Bullet1"/>
        <w:numPr>
          <w:ilvl w:val="2"/>
          <w:numId w:val="6"/>
        </w:numPr>
        <w:ind w:left="709"/>
        <w:rPr>
          <w:rStyle w:val="Hyperlink"/>
          <w:color w:val="333333" w:themeColor="accent6"/>
          <w:u w:val="none"/>
        </w:rPr>
      </w:pPr>
      <w:r w:rsidRPr="00385473">
        <w:rPr>
          <w:lang w:val="en-US"/>
        </w:rPr>
        <w:t xml:space="preserve">Western Australian </w:t>
      </w:r>
      <w:proofErr w:type="spellStart"/>
      <w:r w:rsidRPr="00385473">
        <w:rPr>
          <w:lang w:val="en-US"/>
        </w:rPr>
        <w:t>A</w:t>
      </w:r>
      <w:r>
        <w:rPr>
          <w:lang w:val="en-US"/>
        </w:rPr>
        <w:t>L</w:t>
      </w:r>
      <w:r w:rsidRPr="00385473">
        <w:rPr>
          <w:lang w:val="en-US"/>
        </w:rPr>
        <w:t>lied</w:t>
      </w:r>
      <w:proofErr w:type="spellEnd"/>
      <w:r w:rsidRPr="00385473">
        <w:rPr>
          <w:lang w:val="en-US"/>
        </w:rPr>
        <w:t xml:space="preserve"> Health Interested </w:t>
      </w:r>
      <w:r>
        <w:rPr>
          <w:lang w:val="en-US"/>
        </w:rPr>
        <w:t>I</w:t>
      </w:r>
      <w:r w:rsidRPr="00385473">
        <w:rPr>
          <w:lang w:val="en-US"/>
        </w:rPr>
        <w:t>n Bush Experience</w:t>
      </w:r>
      <w:r>
        <w:rPr>
          <w:lang w:val="en-US"/>
        </w:rPr>
        <w:t xml:space="preserve"> ‒ </w:t>
      </w:r>
      <w:r w:rsidRPr="00385473">
        <w:rPr>
          <w:b/>
        </w:rPr>
        <w:t>WAALHIIBE</w:t>
      </w:r>
      <w:r w:rsidR="002B5F62">
        <w:br/>
      </w:r>
      <w:hyperlink r:id="rId8" w:history="1">
        <w:r w:rsidR="002B5F62" w:rsidRPr="00D92A43">
          <w:rPr>
            <w:rStyle w:val="Hyperlink"/>
            <w:b/>
          </w:rPr>
          <w:t>www.ruralhealthwest.com.au/waalhiibe</w:t>
        </w:r>
      </w:hyperlink>
    </w:p>
    <w:p w14:paraId="73BC62B3" w14:textId="7C996616" w:rsidR="00FD3AE4" w:rsidRDefault="00385473" w:rsidP="002B5F62">
      <w:pPr>
        <w:pStyle w:val="Bullet1"/>
        <w:numPr>
          <w:ilvl w:val="2"/>
          <w:numId w:val="6"/>
        </w:numPr>
        <w:spacing w:after="180"/>
        <w:ind w:left="709"/>
      </w:pPr>
      <w:r w:rsidRPr="00385473">
        <w:rPr>
          <w:lang w:val="en-US"/>
        </w:rPr>
        <w:t xml:space="preserve">Students and Practitioners Interested </w:t>
      </w:r>
      <w:proofErr w:type="spellStart"/>
      <w:r w:rsidRPr="00385473">
        <w:rPr>
          <w:lang w:val="en-US"/>
        </w:rPr>
        <w:t>i</w:t>
      </w:r>
      <w:r>
        <w:rPr>
          <w:lang w:val="en-US"/>
        </w:rPr>
        <w:t>N</w:t>
      </w:r>
      <w:proofErr w:type="spellEnd"/>
      <w:r w:rsidRPr="00385473">
        <w:rPr>
          <w:lang w:val="en-US"/>
        </w:rPr>
        <w:t xml:space="preserve"> Rural Practice Health Education </w:t>
      </w:r>
      <w:proofErr w:type="spellStart"/>
      <w:r w:rsidRPr="00385473">
        <w:rPr>
          <w:lang w:val="en-US"/>
        </w:rPr>
        <w:t>eXcetera</w:t>
      </w:r>
      <w:proofErr w:type="spellEnd"/>
      <w:r>
        <w:rPr>
          <w:lang w:val="en-US"/>
        </w:rPr>
        <w:t xml:space="preserve"> ‒ </w:t>
      </w:r>
      <w:r w:rsidRPr="00385473">
        <w:rPr>
          <w:b/>
        </w:rPr>
        <w:t>SPINRPHEX</w:t>
      </w:r>
      <w:r>
        <w:rPr>
          <w:b/>
        </w:rPr>
        <w:t xml:space="preserve"> </w:t>
      </w:r>
      <w:hyperlink r:id="rId9" w:history="1">
        <w:r w:rsidRPr="004436AE">
          <w:rPr>
            <w:rStyle w:val="Hyperlink"/>
            <w:b/>
          </w:rPr>
          <w:t>www.nrhsn.org.au/all-clubs/spinrphex</w:t>
        </w:r>
      </w:hyperlink>
    </w:p>
    <w:p w14:paraId="6EF4F249" w14:textId="1DAD3713" w:rsidR="00895CD7" w:rsidRPr="002B5F62" w:rsidRDefault="002B5F62" w:rsidP="002B5F62">
      <w:pPr>
        <w:pStyle w:val="Bullet1"/>
        <w:numPr>
          <w:ilvl w:val="0"/>
          <w:numId w:val="0"/>
        </w:numPr>
        <w:spacing w:after="180"/>
      </w:pPr>
      <w:r w:rsidRPr="002B5F62">
        <w:rPr>
          <w:b/>
        </w:rPr>
        <w:t>PLEASE NOTE</w:t>
      </w:r>
      <w:r w:rsidRPr="002B5F62">
        <w:t xml:space="preserve">: </w:t>
      </w:r>
      <w:r w:rsidR="00D92A43" w:rsidRPr="002B5F62">
        <w:t xml:space="preserve">Students located in a Western Australian rural region enrolled externally with a university not listed above are eligible to apply. See guidelines below for further information. </w:t>
      </w:r>
    </w:p>
    <w:p w14:paraId="45FFDFBE" w14:textId="77777777" w:rsidR="000E1E93" w:rsidRDefault="00895CD7" w:rsidP="000E1E93">
      <w:pPr>
        <w:pStyle w:val="Textbold"/>
      </w:pPr>
      <w:r w:rsidRPr="00D872F5">
        <w:t>Eligible university courses</w:t>
      </w:r>
    </w:p>
    <w:p w14:paraId="0437545E" w14:textId="77777777" w:rsidR="000E1E93" w:rsidRDefault="000E1E93" w:rsidP="000E1E93">
      <w:pPr>
        <w:pStyle w:val="Bullet1"/>
        <w:sectPr w:rsidR="000E1E93" w:rsidSect="00EB6051">
          <w:footerReference w:type="default" r:id="rId10"/>
          <w:headerReference w:type="first" r:id="rId11"/>
          <w:type w:val="continuous"/>
          <w:pgSz w:w="11907" w:h="16839" w:code="9"/>
          <w:pgMar w:top="851" w:right="851" w:bottom="851" w:left="851" w:header="567" w:footer="567" w:gutter="0"/>
          <w:pgNumType w:start="1"/>
          <w:cols w:space="708"/>
          <w:titlePg/>
          <w:docGrid w:linePitch="360"/>
        </w:sectPr>
      </w:pPr>
    </w:p>
    <w:p w14:paraId="59AC538B" w14:textId="77777777" w:rsidR="000E1E93" w:rsidRDefault="000E1E93" w:rsidP="000E1E93">
      <w:pPr>
        <w:pStyle w:val="Bullet1"/>
      </w:pPr>
      <w:r>
        <w:lastRenderedPageBreak/>
        <w:t>Audiology</w:t>
      </w:r>
    </w:p>
    <w:p w14:paraId="430DDA95" w14:textId="30E41C1F" w:rsidR="000E1E93" w:rsidRDefault="00C630CB" w:rsidP="000E1E93">
      <w:pPr>
        <w:pStyle w:val="Bullet1"/>
      </w:pPr>
      <w:r>
        <w:t>Chiropractic</w:t>
      </w:r>
    </w:p>
    <w:p w14:paraId="05874CDD" w14:textId="77777777" w:rsidR="000E1E93" w:rsidRDefault="000E1E93" w:rsidP="000E1E93">
      <w:pPr>
        <w:pStyle w:val="Bullet1"/>
      </w:pPr>
      <w:r>
        <w:t>Dietetics/Nutrition</w:t>
      </w:r>
    </w:p>
    <w:p w14:paraId="329C7FBF" w14:textId="77777777" w:rsidR="000E1E93" w:rsidRDefault="000E1E93" w:rsidP="000E1E93">
      <w:pPr>
        <w:pStyle w:val="Bullet1"/>
      </w:pPr>
      <w:r>
        <w:t>Exercise Physiology</w:t>
      </w:r>
    </w:p>
    <w:p w14:paraId="38DD8479" w14:textId="63071137" w:rsidR="000E1E93" w:rsidRDefault="000E1E93" w:rsidP="000E1E93">
      <w:pPr>
        <w:pStyle w:val="Bullet1"/>
      </w:pPr>
      <w:r>
        <w:t>Health Science/Health Promotion</w:t>
      </w:r>
    </w:p>
    <w:p w14:paraId="212C5874" w14:textId="40A48FA0" w:rsidR="00D872F5" w:rsidRDefault="00D872F5" w:rsidP="000E1E93">
      <w:pPr>
        <w:pStyle w:val="Bullet1"/>
      </w:pPr>
      <w:r>
        <w:t>Midwifery</w:t>
      </w:r>
    </w:p>
    <w:p w14:paraId="0F8B01BE" w14:textId="256D0936" w:rsidR="00D872F5" w:rsidRDefault="00D872F5" w:rsidP="000E1E93">
      <w:pPr>
        <w:pStyle w:val="Bullet1"/>
      </w:pPr>
      <w:r>
        <w:t>Nursing</w:t>
      </w:r>
    </w:p>
    <w:p w14:paraId="252FF7BE" w14:textId="307772EF" w:rsidR="000E1E93" w:rsidRDefault="00D872F5" w:rsidP="00F31AAD">
      <w:pPr>
        <w:pStyle w:val="Bullet1"/>
        <w:spacing w:after="120"/>
        <w:ind w:left="357" w:hanging="357"/>
      </w:pPr>
      <w:r>
        <w:t>Occupational T</w:t>
      </w:r>
      <w:r w:rsidR="000E1E93">
        <w:t xml:space="preserve">herapy </w:t>
      </w:r>
      <w:r w:rsidR="00012393">
        <w:tab/>
      </w:r>
    </w:p>
    <w:p w14:paraId="3C3FE913" w14:textId="77777777" w:rsidR="000E1E93" w:rsidRDefault="000E1E93" w:rsidP="000E1E93">
      <w:pPr>
        <w:pStyle w:val="Bullet1"/>
      </w:pPr>
      <w:r>
        <w:t>Pharmacy</w:t>
      </w:r>
    </w:p>
    <w:p w14:paraId="7ADD4874" w14:textId="77777777" w:rsidR="000E1E93" w:rsidRDefault="000E1E93" w:rsidP="000E1E93">
      <w:pPr>
        <w:pStyle w:val="Bullet1"/>
      </w:pPr>
      <w:r>
        <w:t>Physiotherapy</w:t>
      </w:r>
    </w:p>
    <w:p w14:paraId="16318015" w14:textId="03AD1D33" w:rsidR="000E1E93" w:rsidRDefault="00450959" w:rsidP="000E1E93">
      <w:pPr>
        <w:pStyle w:val="Bullet1"/>
      </w:pPr>
      <w:r>
        <w:t>Podiatry</w:t>
      </w:r>
    </w:p>
    <w:p w14:paraId="040B5583" w14:textId="77777777" w:rsidR="000E1E93" w:rsidRDefault="000E1E93" w:rsidP="000E1E93">
      <w:pPr>
        <w:pStyle w:val="Bullet1"/>
      </w:pPr>
      <w:r>
        <w:t xml:space="preserve">Psychology </w:t>
      </w:r>
    </w:p>
    <w:p w14:paraId="41DC38B0" w14:textId="77777777" w:rsidR="000E1E93" w:rsidRDefault="000E1E93" w:rsidP="000E1E93">
      <w:pPr>
        <w:pStyle w:val="Bullet1"/>
      </w:pPr>
      <w:r>
        <w:t>Radiography</w:t>
      </w:r>
    </w:p>
    <w:p w14:paraId="38779752" w14:textId="77777777" w:rsidR="000E1E93" w:rsidRDefault="000E1E93" w:rsidP="000E1E93">
      <w:pPr>
        <w:pStyle w:val="Bullet1"/>
      </w:pPr>
      <w:r>
        <w:lastRenderedPageBreak/>
        <w:t>Social work</w:t>
      </w:r>
    </w:p>
    <w:p w14:paraId="5D7633D7" w14:textId="77777777" w:rsidR="00012393" w:rsidRDefault="000E1E93" w:rsidP="000E1E93">
      <w:pPr>
        <w:pStyle w:val="Bullet1"/>
      </w:pPr>
      <w:r>
        <w:t>Speech Patholog</w:t>
      </w:r>
      <w:r w:rsidR="00012393">
        <w:t>y</w:t>
      </w:r>
    </w:p>
    <w:p w14:paraId="5EF50765" w14:textId="3F477B0C" w:rsidR="000E1E93" w:rsidRDefault="00012393" w:rsidP="000E1E93">
      <w:pPr>
        <w:pStyle w:val="Bullet1"/>
      </w:pPr>
      <w:proofErr w:type="spellStart"/>
      <w:r>
        <w:t>Paramedicine</w:t>
      </w:r>
      <w:proofErr w:type="spellEnd"/>
      <w:r w:rsidR="000E1E93">
        <w:t xml:space="preserve"> </w:t>
      </w:r>
    </w:p>
    <w:p w14:paraId="7C033D77" w14:textId="77777777" w:rsidR="00012393" w:rsidRDefault="00012393" w:rsidP="00012393">
      <w:pPr>
        <w:pStyle w:val="Bullet1"/>
        <w:numPr>
          <w:ilvl w:val="0"/>
          <w:numId w:val="0"/>
        </w:numPr>
        <w:sectPr w:rsidR="00012393" w:rsidSect="001B4E42">
          <w:type w:val="continuous"/>
          <w:pgSz w:w="11907" w:h="16839" w:code="9"/>
          <w:pgMar w:top="851" w:right="851" w:bottom="851" w:left="851" w:header="567" w:footer="567" w:gutter="0"/>
          <w:pgNumType w:start="1"/>
          <w:cols w:num="2" w:space="708"/>
          <w:titlePg/>
          <w:docGrid w:linePitch="360"/>
        </w:sectPr>
      </w:pPr>
      <w:bookmarkStart w:id="0" w:name="_GoBack"/>
      <w:bookmarkEnd w:id="0"/>
    </w:p>
    <w:p w14:paraId="79298907" w14:textId="77777777" w:rsidR="00895CD7" w:rsidRDefault="00895CD7" w:rsidP="00F31AAD">
      <w:pPr>
        <w:pStyle w:val="Sub-heading"/>
        <w:spacing w:before="120" w:after="120"/>
      </w:pPr>
      <w:r>
        <w:lastRenderedPageBreak/>
        <w:t>Guidelines</w:t>
      </w:r>
    </w:p>
    <w:p w14:paraId="497ABB7E" w14:textId="1327089B" w:rsidR="00833009" w:rsidRDefault="00833009" w:rsidP="00DD58D6">
      <w:pPr>
        <w:pStyle w:val="Bullet1"/>
      </w:pPr>
      <w:r>
        <w:t xml:space="preserve">Eligible clinical placements must </w:t>
      </w:r>
      <w:r w:rsidR="00C630CB">
        <w:t>occur between</w:t>
      </w:r>
      <w:r>
        <w:t xml:space="preserve"> </w:t>
      </w:r>
      <w:r w:rsidR="00F31AAD">
        <w:t>01 January 2021</w:t>
      </w:r>
      <w:r w:rsidR="00D872F5">
        <w:t xml:space="preserve"> and </w:t>
      </w:r>
      <w:r w:rsidR="003E47D8">
        <w:t>3</w:t>
      </w:r>
      <w:r w:rsidR="00F31AAD">
        <w:t>0</w:t>
      </w:r>
      <w:r w:rsidR="00585CCE">
        <w:t xml:space="preserve"> </w:t>
      </w:r>
      <w:r w:rsidR="00F31AAD">
        <w:t>June 2021</w:t>
      </w:r>
      <w:r w:rsidR="00835CB0">
        <w:t xml:space="preserve">. </w:t>
      </w:r>
    </w:p>
    <w:p w14:paraId="3944925A" w14:textId="540654FA" w:rsidR="007226C1" w:rsidRDefault="00833009" w:rsidP="007226C1">
      <w:pPr>
        <w:pStyle w:val="Bullet1"/>
      </w:pPr>
      <w:r>
        <w:t xml:space="preserve">Eligible clinical placements must </w:t>
      </w:r>
      <w:r w:rsidR="00C630CB">
        <w:t>be located</w:t>
      </w:r>
      <w:r>
        <w:t xml:space="preserve"> in a </w:t>
      </w:r>
      <w:r w:rsidR="00585CCE">
        <w:t>M</w:t>
      </w:r>
      <w:r w:rsidR="00450959">
        <w:t xml:space="preserve">MM 3-7 </w:t>
      </w:r>
      <w:r w:rsidR="007226C1">
        <w:t xml:space="preserve">location. Visit the Health Workforce Locator at </w:t>
      </w:r>
      <w:hyperlink r:id="rId12" w:history="1">
        <w:r w:rsidR="00D92A43" w:rsidRPr="00D92A43">
          <w:rPr>
            <w:rStyle w:val="Hyperlink"/>
            <w:b/>
          </w:rPr>
          <w:t>www.health.gov.au/resources/apps-and-tools/health-workforce-locator</w:t>
        </w:r>
      </w:hyperlink>
    </w:p>
    <w:p w14:paraId="0477A49F" w14:textId="7BD41A38" w:rsidR="00833009" w:rsidRDefault="00833009" w:rsidP="007226C1">
      <w:pPr>
        <w:pStyle w:val="Bullet1"/>
        <w:numPr>
          <w:ilvl w:val="0"/>
          <w:numId w:val="0"/>
        </w:numPr>
        <w:ind w:left="360"/>
      </w:pPr>
      <w:r>
        <w:t xml:space="preserve">for </w:t>
      </w:r>
      <w:r w:rsidR="00D92A43">
        <w:t>MMM</w:t>
      </w:r>
      <w:r>
        <w:t xml:space="preserve"> classifications. </w:t>
      </w:r>
    </w:p>
    <w:p w14:paraId="6CDE946C" w14:textId="02E04B10" w:rsidR="00D92A43" w:rsidRDefault="00833009" w:rsidP="00D92A43">
      <w:pPr>
        <w:pStyle w:val="Bullet1"/>
      </w:pPr>
      <w:r>
        <w:t>Students must be enrolled in one of the eligible allied health disciplines listed above.</w:t>
      </w:r>
      <w:r w:rsidR="00D92A43" w:rsidRPr="00D92A43">
        <w:t xml:space="preserve"> </w:t>
      </w:r>
    </w:p>
    <w:p w14:paraId="31F0EDD1" w14:textId="77777777" w:rsidR="00D92A43" w:rsidRDefault="00D92A43" w:rsidP="00D92A43">
      <w:pPr>
        <w:pStyle w:val="Bullet1"/>
      </w:pPr>
      <w:r>
        <w:t xml:space="preserve">Students must be a member of a Student Rural Health Club. </w:t>
      </w:r>
    </w:p>
    <w:p w14:paraId="1DC9BE4C" w14:textId="16A43CA9" w:rsidR="00EB48E1" w:rsidRDefault="00EB48E1" w:rsidP="00EB48E1">
      <w:pPr>
        <w:pStyle w:val="Bullet1"/>
      </w:pPr>
      <w:r>
        <w:t>Students submitting retrospective applications will need to submit evidence of payments made for travel and accommodation while completing the clinical placement.</w:t>
      </w:r>
      <w:r w:rsidR="00F31AAD">
        <w:t xml:space="preserve"> Please send through original receipts and/or invoices for assessment (if applicable).</w:t>
      </w:r>
    </w:p>
    <w:p w14:paraId="726B69E0" w14:textId="1F9555FC" w:rsidR="00EB48E1" w:rsidRDefault="00EB48E1" w:rsidP="00D92A43">
      <w:pPr>
        <w:pStyle w:val="Bullet1"/>
      </w:pPr>
      <w:r>
        <w:t>Students located in a Western Australia</w:t>
      </w:r>
      <w:r w:rsidR="00450959">
        <w:t>n</w:t>
      </w:r>
      <w:r>
        <w:t xml:space="preserve"> rural region (see </w:t>
      </w:r>
      <w:r w:rsidR="00D92A43">
        <w:t>M</w:t>
      </w:r>
      <w:r w:rsidR="00450959">
        <w:t>MM 3-7 location</w:t>
      </w:r>
      <w:r w:rsidR="00D92A43">
        <w:t>s</w:t>
      </w:r>
      <w:r>
        <w:t xml:space="preserve">) enrolled externally with a university not based in Western Australia are eligible to apply for the support program. Students must provide details of current institution and placement location. This will be approved on a case-by-case basis. </w:t>
      </w:r>
    </w:p>
    <w:p w14:paraId="5D5C2885" w14:textId="76547C8F" w:rsidR="00DD58D6" w:rsidRDefault="00DD58D6" w:rsidP="00DD58D6">
      <w:pPr>
        <w:pStyle w:val="Bullet1"/>
      </w:pPr>
      <w:r>
        <w:t>Grant payments can</w:t>
      </w:r>
      <w:r w:rsidR="00C630CB">
        <w:t xml:space="preserve"> only</w:t>
      </w:r>
      <w:r>
        <w:t xml:space="preserve"> be used to assist with travel and</w:t>
      </w:r>
      <w:r w:rsidR="0068109A">
        <w:t>/or</w:t>
      </w:r>
      <w:r>
        <w:t xml:space="preserve"> accommodation</w:t>
      </w:r>
      <w:r w:rsidR="00C630CB">
        <w:t xml:space="preserve"> expenses.</w:t>
      </w:r>
    </w:p>
    <w:p w14:paraId="338B563A" w14:textId="5688A5FB" w:rsidR="00DD58D6" w:rsidRDefault="00DD58D6" w:rsidP="00DD58D6">
      <w:pPr>
        <w:pStyle w:val="Bullet1"/>
      </w:pPr>
      <w:r>
        <w:t xml:space="preserve">Students must provide </w:t>
      </w:r>
      <w:r w:rsidR="00585CCE">
        <w:t>a signed letter of clinical placement</w:t>
      </w:r>
      <w:r>
        <w:t xml:space="preserve"> from their </w:t>
      </w:r>
      <w:r w:rsidR="00EB48E1">
        <w:t>U</w:t>
      </w:r>
      <w:r>
        <w:t>niversity</w:t>
      </w:r>
      <w:r w:rsidR="00EB48E1">
        <w:t xml:space="preserve"> Clinical Coordinator</w:t>
      </w:r>
      <w:r w:rsidR="00585CCE">
        <w:t xml:space="preserve"> </w:t>
      </w:r>
      <w:r w:rsidR="00F31AAD">
        <w:t xml:space="preserve">with university letterhead </w:t>
      </w:r>
      <w:r w:rsidR="00585CCE">
        <w:t xml:space="preserve">specifying </w:t>
      </w:r>
      <w:r w:rsidR="00EB48E1">
        <w:t xml:space="preserve">placement dates, placement location and name of health service. </w:t>
      </w:r>
    </w:p>
    <w:p w14:paraId="656CF96A" w14:textId="264D5A70" w:rsidR="00ED317B" w:rsidRDefault="00EB48E1" w:rsidP="00D92A43">
      <w:pPr>
        <w:pStyle w:val="Bullet1"/>
        <w:spacing w:after="240"/>
        <w:ind w:left="357" w:hanging="357"/>
      </w:pPr>
      <w:r>
        <w:t>Student must include the type of placement when submitting their application.</w:t>
      </w:r>
      <w:r w:rsidR="00C36948">
        <w:t xml:space="preserve"> Definitions of </w:t>
      </w:r>
      <w:r>
        <w:t>placement types</w:t>
      </w:r>
      <w:r w:rsidR="00C36948">
        <w:t xml:space="preserve"> are outlined as follows: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4" w:type="dxa"/>
          <w:left w:w="0" w:type="dxa"/>
          <w:bottom w:w="74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7087"/>
      </w:tblGrid>
      <w:tr w:rsidR="00EB48E1" w14:paraId="722E2CE4" w14:textId="77777777" w:rsidTr="00D92A43">
        <w:tc>
          <w:tcPr>
            <w:tcW w:w="2381" w:type="dxa"/>
            <w:shd w:val="clear" w:color="auto" w:fill="auto"/>
          </w:tcPr>
          <w:p w14:paraId="7564AD43" w14:textId="4610ED91" w:rsidR="00EB48E1" w:rsidRPr="00D92A43" w:rsidRDefault="00EB48E1" w:rsidP="00EB48E1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  <w:r w:rsidRPr="00D92A43">
              <w:rPr>
                <w:b/>
              </w:rPr>
              <w:t>Primary Health Care</w:t>
            </w:r>
          </w:p>
        </w:tc>
        <w:tc>
          <w:tcPr>
            <w:tcW w:w="7087" w:type="dxa"/>
            <w:shd w:val="clear" w:color="auto" w:fill="auto"/>
          </w:tcPr>
          <w:p w14:paraId="3257ED0F" w14:textId="46EFB60E" w:rsidR="00EB48E1" w:rsidRDefault="00FA3B5E" w:rsidP="002B5F62">
            <w:pPr>
              <w:pStyle w:val="Bullet1"/>
              <w:numPr>
                <w:ilvl w:val="0"/>
                <w:numId w:val="0"/>
              </w:numPr>
            </w:pPr>
            <w:r>
              <w:t>Placement in a community</w:t>
            </w:r>
            <w:r w:rsidR="002B5F62">
              <w:t>-</w:t>
            </w:r>
            <w:r>
              <w:t xml:space="preserve">based setting including general practice, private practice, community health </w:t>
            </w:r>
            <w:r w:rsidR="00942E84">
              <w:t>or</w:t>
            </w:r>
            <w:r>
              <w:t xml:space="preserve"> aged care</w:t>
            </w:r>
          </w:p>
        </w:tc>
      </w:tr>
      <w:tr w:rsidR="00EB48E1" w14:paraId="25EB3844" w14:textId="77777777" w:rsidTr="00D92A43">
        <w:tc>
          <w:tcPr>
            <w:tcW w:w="2381" w:type="dxa"/>
            <w:shd w:val="clear" w:color="auto" w:fill="auto"/>
          </w:tcPr>
          <w:p w14:paraId="707D1BDD" w14:textId="79797615" w:rsidR="00EB48E1" w:rsidRPr="00D92A43" w:rsidRDefault="00EB48E1" w:rsidP="00EB48E1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  <w:r w:rsidRPr="00D92A43">
              <w:rPr>
                <w:b/>
              </w:rPr>
              <w:t xml:space="preserve">Mixed </w:t>
            </w:r>
          </w:p>
        </w:tc>
        <w:tc>
          <w:tcPr>
            <w:tcW w:w="7087" w:type="dxa"/>
            <w:shd w:val="clear" w:color="auto" w:fill="auto"/>
          </w:tcPr>
          <w:p w14:paraId="0AA2E300" w14:textId="019C622C" w:rsidR="00EB48E1" w:rsidRDefault="00EB48E1" w:rsidP="002B5F62">
            <w:pPr>
              <w:pStyle w:val="Bullet1"/>
              <w:numPr>
                <w:ilvl w:val="0"/>
                <w:numId w:val="0"/>
              </w:numPr>
            </w:pPr>
            <w:r>
              <w:t xml:space="preserve">Combination of </w:t>
            </w:r>
            <w:r w:rsidR="002B5F62">
              <w:t>p</w:t>
            </w:r>
            <w:r>
              <w:t xml:space="preserve">rimary </w:t>
            </w:r>
            <w:r w:rsidR="002B5F62">
              <w:t>h</w:t>
            </w:r>
            <w:r>
              <w:t xml:space="preserve">ealth and </w:t>
            </w:r>
            <w:r w:rsidR="002B5F62">
              <w:t>h</w:t>
            </w:r>
            <w:r>
              <w:t>ospital placement</w:t>
            </w:r>
          </w:p>
        </w:tc>
      </w:tr>
      <w:tr w:rsidR="00EB48E1" w14:paraId="665C054A" w14:textId="77777777" w:rsidTr="00D92A43">
        <w:tc>
          <w:tcPr>
            <w:tcW w:w="2381" w:type="dxa"/>
            <w:shd w:val="clear" w:color="auto" w:fill="auto"/>
          </w:tcPr>
          <w:p w14:paraId="4BDA4432" w14:textId="3E6C2F85" w:rsidR="00EB48E1" w:rsidRPr="00D92A43" w:rsidRDefault="00EB48E1" w:rsidP="00EB48E1">
            <w:pPr>
              <w:pStyle w:val="Bullet1"/>
              <w:numPr>
                <w:ilvl w:val="0"/>
                <w:numId w:val="0"/>
              </w:numPr>
              <w:rPr>
                <w:b/>
              </w:rPr>
            </w:pPr>
            <w:r w:rsidRPr="00D92A43">
              <w:rPr>
                <w:b/>
              </w:rPr>
              <w:t xml:space="preserve">Hospital </w:t>
            </w:r>
          </w:p>
        </w:tc>
        <w:tc>
          <w:tcPr>
            <w:tcW w:w="7087" w:type="dxa"/>
            <w:shd w:val="clear" w:color="auto" w:fill="auto"/>
          </w:tcPr>
          <w:p w14:paraId="0F77148C" w14:textId="1D9F8E25" w:rsidR="00EB48E1" w:rsidRDefault="00EB48E1" w:rsidP="00EB48E1">
            <w:pPr>
              <w:pStyle w:val="Bullet1"/>
              <w:numPr>
                <w:ilvl w:val="0"/>
                <w:numId w:val="0"/>
              </w:numPr>
            </w:pPr>
            <w:r>
              <w:t>Placement completed in a hospital setting</w:t>
            </w:r>
          </w:p>
        </w:tc>
      </w:tr>
    </w:tbl>
    <w:p w14:paraId="4C409448" w14:textId="5253D5E3" w:rsidR="00ED317B" w:rsidRDefault="00ED317B" w:rsidP="00D92A43">
      <w:pPr>
        <w:pStyle w:val="Bullet1"/>
        <w:spacing w:before="240"/>
        <w:ind w:left="357" w:hanging="357"/>
      </w:pPr>
      <w:r>
        <w:t>Applicants may be asked to submit extra evidence of their placement type following the submission of their application.</w:t>
      </w:r>
    </w:p>
    <w:p w14:paraId="3434FC3E" w14:textId="2BEA9087" w:rsidR="00DD58D6" w:rsidRDefault="00DD58D6" w:rsidP="00DD58D6">
      <w:pPr>
        <w:pStyle w:val="Bullet1"/>
      </w:pPr>
      <w:r>
        <w:t xml:space="preserve">Following the clinical placement, students are required to provide </w:t>
      </w:r>
      <w:r w:rsidR="003E47D8">
        <w:t xml:space="preserve">a </w:t>
      </w:r>
      <w:r>
        <w:t>300-word statement outlining their placement experiences</w:t>
      </w:r>
      <w:r w:rsidR="003E47D8">
        <w:t xml:space="preserve"> and </w:t>
      </w:r>
      <w:r w:rsidR="002B5F62">
        <w:t>three</w:t>
      </w:r>
      <w:r w:rsidR="00585CCE">
        <w:t xml:space="preserve"> </w:t>
      </w:r>
      <w:r w:rsidR="003E47D8">
        <w:t>placement photo</w:t>
      </w:r>
      <w:r w:rsidR="00585CCE">
        <w:t>s</w:t>
      </w:r>
      <w:r w:rsidR="00406505">
        <w:t xml:space="preserve"> </w:t>
      </w:r>
      <w:r w:rsidR="00F31AAD">
        <w:t xml:space="preserve">highlighting their rural experience </w:t>
      </w:r>
      <w:r w:rsidR="00585CCE">
        <w:t>to be used to market the program to prospective students</w:t>
      </w:r>
      <w:r>
        <w:t xml:space="preserve">. </w:t>
      </w:r>
      <w:r w:rsidR="00C630CB">
        <w:t>See grant claim form.</w:t>
      </w:r>
    </w:p>
    <w:p w14:paraId="6FBDB574" w14:textId="597F0A14" w:rsidR="00833009" w:rsidRDefault="00833009" w:rsidP="00DD58D6">
      <w:pPr>
        <w:pStyle w:val="Bullet1"/>
      </w:pPr>
      <w:r>
        <w:t>Financial support is capped at $</w:t>
      </w:r>
      <w:r w:rsidR="00C94956">
        <w:t>8</w:t>
      </w:r>
      <w:r w:rsidR="007A1113">
        <w:t>00.00</w:t>
      </w:r>
      <w:r w:rsidR="002B5F62">
        <w:t>.</w:t>
      </w:r>
    </w:p>
    <w:p w14:paraId="268C5CED" w14:textId="224B9272" w:rsidR="00705681" w:rsidRDefault="00705681" w:rsidP="00705681">
      <w:pPr>
        <w:pStyle w:val="Bullet1"/>
      </w:pPr>
      <w:r w:rsidRPr="00D872F5">
        <w:t>Application closing date</w:t>
      </w:r>
      <w:r w:rsidR="00835CB0">
        <w:t xml:space="preserve">: </w:t>
      </w:r>
      <w:r w:rsidR="00F31AAD">
        <w:t>26 March 2021</w:t>
      </w:r>
      <w:r w:rsidR="002B5F62">
        <w:t>.</w:t>
      </w:r>
    </w:p>
    <w:p w14:paraId="005474CB" w14:textId="0C8A091D" w:rsidR="00C630CB" w:rsidRDefault="00C630CB" w:rsidP="00DD58D6">
      <w:pPr>
        <w:pStyle w:val="Bullet1"/>
      </w:pPr>
      <w:r>
        <w:t>Applications will be considered until funding is exhausted.</w:t>
      </w:r>
    </w:p>
    <w:p w14:paraId="6A641038" w14:textId="60192A24" w:rsidR="00006B6E" w:rsidRDefault="00C5008A" w:rsidP="00006B6E">
      <w:pPr>
        <w:pStyle w:val="Bullet1"/>
      </w:pPr>
      <w:r>
        <w:t>The funding r</w:t>
      </w:r>
      <w:r w:rsidR="00006B6E">
        <w:t xml:space="preserve">ound opens </w:t>
      </w:r>
      <w:r w:rsidR="00F31AAD">
        <w:t>11 January 2021</w:t>
      </w:r>
      <w:r w:rsidR="00006B6E">
        <w:t xml:space="preserve">. </w:t>
      </w:r>
      <w:r w:rsidR="00833009">
        <w:t xml:space="preserve">Applicants will receive an email notification </w:t>
      </w:r>
      <w:r w:rsidR="00C630CB">
        <w:t>confirming</w:t>
      </w:r>
      <w:r w:rsidR="00406505">
        <w:t xml:space="preserve"> receipt of application. </w:t>
      </w:r>
    </w:p>
    <w:p w14:paraId="5BE728A9" w14:textId="43E290B7" w:rsidR="00833009" w:rsidRDefault="00705681" w:rsidP="00006B6E">
      <w:pPr>
        <w:pStyle w:val="Bullet1"/>
      </w:pPr>
      <w:r>
        <w:lastRenderedPageBreak/>
        <w:t>Applications</w:t>
      </w:r>
      <w:r w:rsidR="00006B6E">
        <w:t xml:space="preserve"> will be assessed following the application closing date for the funding round. </w:t>
      </w:r>
      <w:r w:rsidR="00F31AAD">
        <w:t>All s</w:t>
      </w:r>
      <w:r>
        <w:t xml:space="preserve">tudents will receive notification of the outcome of their application following the closing date via email. </w:t>
      </w:r>
      <w:r w:rsidR="003E47D8">
        <w:t xml:space="preserve">  </w:t>
      </w:r>
    </w:p>
    <w:p w14:paraId="4E0FCF9C" w14:textId="0476D53D" w:rsidR="00833009" w:rsidRDefault="00833009" w:rsidP="00DD58D6">
      <w:pPr>
        <w:pStyle w:val="Bullet1"/>
      </w:pPr>
      <w:r>
        <w:t>Applications will remain confidential</w:t>
      </w:r>
      <w:r w:rsidR="00450959">
        <w:t>.</w:t>
      </w:r>
    </w:p>
    <w:p w14:paraId="4F9C62F2" w14:textId="56BB65AE" w:rsidR="00833009" w:rsidRDefault="00833009" w:rsidP="003B1A2F">
      <w:pPr>
        <w:pStyle w:val="Bullet1"/>
        <w:ind w:left="357" w:hanging="357"/>
      </w:pPr>
      <w:r>
        <w:t xml:space="preserve">Applications will be assessed by Rural Health West and decisions are final. </w:t>
      </w:r>
    </w:p>
    <w:p w14:paraId="3D8CBE7F" w14:textId="77777777" w:rsidR="00895CD7" w:rsidRDefault="00593109" w:rsidP="003B1A2F">
      <w:pPr>
        <w:pStyle w:val="Sub-heading"/>
        <w:spacing w:before="120" w:after="120"/>
      </w:pPr>
      <w:r>
        <w:t>How to apply</w:t>
      </w:r>
      <w:r w:rsidR="00895CD7">
        <w:t>?</w:t>
      </w:r>
    </w:p>
    <w:p w14:paraId="5B74ED25" w14:textId="5DDF3D48" w:rsidR="00593109" w:rsidRDefault="00593109" w:rsidP="00593109">
      <w:pPr>
        <w:pStyle w:val="Bullet1"/>
      </w:pPr>
      <w:r>
        <w:t>Complete and return the Allied Health Rural Clinical Placement Support Program application form</w:t>
      </w:r>
      <w:r w:rsidR="00450959">
        <w:t>.</w:t>
      </w:r>
    </w:p>
    <w:p w14:paraId="2FBA8A92" w14:textId="7B8764C1" w:rsidR="00593109" w:rsidRDefault="00593109" w:rsidP="00593109">
      <w:pPr>
        <w:pStyle w:val="Bullet1"/>
      </w:pPr>
      <w:r>
        <w:t>Su</w:t>
      </w:r>
      <w:r w:rsidR="00C630CB">
        <w:t xml:space="preserve">bmit </w:t>
      </w:r>
      <w:r w:rsidR="00D07C50">
        <w:t>written evidence from your university</w:t>
      </w:r>
      <w:r w:rsidR="00835CB0">
        <w:t xml:space="preserve"> in form of letter of clinical placement</w:t>
      </w:r>
      <w:r w:rsidR="00D07C50">
        <w:t xml:space="preserve"> </w:t>
      </w:r>
      <w:r w:rsidR="003B1A2F">
        <w:t xml:space="preserve">on university letterhead </w:t>
      </w:r>
      <w:r w:rsidR="00835CB0">
        <w:t xml:space="preserve">from Clinical Coordinator </w:t>
      </w:r>
      <w:r w:rsidR="00406505">
        <w:t xml:space="preserve">specifying placement location, </w:t>
      </w:r>
      <w:r w:rsidR="00D07C50">
        <w:t xml:space="preserve">placement </w:t>
      </w:r>
      <w:r w:rsidR="00406505">
        <w:t xml:space="preserve">dates and </w:t>
      </w:r>
      <w:r w:rsidR="00D07C50">
        <w:t>name of health service/s</w:t>
      </w:r>
      <w:r w:rsidR="00406505">
        <w:t xml:space="preserve">. </w:t>
      </w:r>
    </w:p>
    <w:p w14:paraId="2262CC9F" w14:textId="34ED4ECD" w:rsidR="00833009" w:rsidRDefault="00833009" w:rsidP="00593109">
      <w:pPr>
        <w:pStyle w:val="Bullet1"/>
      </w:pPr>
      <w:r>
        <w:t xml:space="preserve">If applying retrospectively, evidence of payments for travel and accommodation </w:t>
      </w:r>
      <w:r w:rsidR="00C630CB">
        <w:t>must</w:t>
      </w:r>
      <w:r w:rsidR="008C7B1A">
        <w:t xml:space="preserve"> also</w:t>
      </w:r>
      <w:r w:rsidR="00C630CB">
        <w:t xml:space="preserve"> be provided.</w:t>
      </w:r>
    </w:p>
    <w:p w14:paraId="4350B179" w14:textId="77777777" w:rsidR="00593109" w:rsidRDefault="00593109" w:rsidP="00593109">
      <w:pPr>
        <w:pStyle w:val="Bullet1"/>
        <w:numPr>
          <w:ilvl w:val="0"/>
          <w:numId w:val="0"/>
        </w:numPr>
        <w:ind w:left="360" w:hanging="360"/>
      </w:pPr>
    </w:p>
    <w:p w14:paraId="09B55444" w14:textId="62FB228D" w:rsidR="00895CD7" w:rsidRDefault="00593109" w:rsidP="00593109">
      <w:pPr>
        <w:pStyle w:val="Bullet1"/>
        <w:numPr>
          <w:ilvl w:val="0"/>
          <w:numId w:val="0"/>
        </w:numPr>
        <w:ind w:left="360" w:hanging="360"/>
      </w:pPr>
      <w:r>
        <w:t xml:space="preserve">Applications are to be submitted to </w:t>
      </w:r>
      <w:hyperlink r:id="rId13" w:history="1">
        <w:r w:rsidRPr="002B5F62">
          <w:rPr>
            <w:rStyle w:val="Hyperlink"/>
            <w:b/>
          </w:rPr>
          <w:t>choosecountry@ruralhealthwest.com.au</w:t>
        </w:r>
      </w:hyperlink>
      <w:r>
        <w:t xml:space="preserve">  </w:t>
      </w:r>
    </w:p>
    <w:p w14:paraId="57695D27" w14:textId="599475FF" w:rsidR="003C64EE" w:rsidRDefault="003C64EE" w:rsidP="00593109">
      <w:pPr>
        <w:pStyle w:val="Bullet1"/>
        <w:numPr>
          <w:ilvl w:val="0"/>
          <w:numId w:val="0"/>
        </w:numPr>
        <w:ind w:left="360" w:hanging="360"/>
      </w:pPr>
      <w:r w:rsidRPr="002B5F62">
        <w:rPr>
          <w:b/>
        </w:rPr>
        <w:t>Closing date</w:t>
      </w:r>
      <w:r w:rsidR="00D872F5">
        <w:t xml:space="preserve">: </w:t>
      </w:r>
      <w:r w:rsidR="003B1A2F">
        <w:t>26 March 2021</w:t>
      </w:r>
    </w:p>
    <w:p w14:paraId="0C6E57FF" w14:textId="77777777" w:rsidR="006B2DDB" w:rsidRPr="002B5F62" w:rsidRDefault="00AC42DD" w:rsidP="003B1A2F">
      <w:pPr>
        <w:pStyle w:val="Sub-heading"/>
        <w:spacing w:before="120" w:after="120"/>
      </w:pPr>
      <w:r w:rsidRPr="002B5F62">
        <w:t>More</w:t>
      </w:r>
      <w:r w:rsidR="006B2DDB" w:rsidRPr="002B5F62">
        <w:t xml:space="preserve"> information </w:t>
      </w:r>
    </w:p>
    <w:p w14:paraId="4EA09704" w14:textId="500B5BA5" w:rsidR="00F953EA" w:rsidRDefault="00AC42DD" w:rsidP="006B2DDB">
      <w:pPr>
        <w:pStyle w:val="Text"/>
      </w:pPr>
      <w:r>
        <w:t>For more information about the Allied Health Rural Clinical Pla</w:t>
      </w:r>
      <w:r w:rsidR="00F953EA">
        <w:t>cement Support Program</w:t>
      </w:r>
      <w:r w:rsidR="002B5F62">
        <w:t>, please</w:t>
      </w:r>
      <w:r w:rsidR="00F953EA">
        <w:t xml:space="preserve"> contact</w:t>
      </w:r>
      <w:r w:rsidR="002B5F62">
        <w:t>:</w:t>
      </w:r>
    </w:p>
    <w:p w14:paraId="133F88B5" w14:textId="39FC69EC" w:rsidR="00AC42DD" w:rsidRDefault="00AC42DD" w:rsidP="00384232">
      <w:pPr>
        <w:pStyle w:val="Text"/>
        <w:spacing w:after="0"/>
      </w:pPr>
      <w:r>
        <w:t>Rural Health West</w:t>
      </w:r>
    </w:p>
    <w:p w14:paraId="076C34F0" w14:textId="2E6305CF" w:rsidR="00AC42DD" w:rsidRDefault="00AC42DD" w:rsidP="002B5F62">
      <w:pPr>
        <w:pStyle w:val="Text"/>
        <w:tabs>
          <w:tab w:val="left" w:pos="357"/>
        </w:tabs>
        <w:spacing w:after="0"/>
      </w:pPr>
      <w:r w:rsidRPr="002B5F62">
        <w:rPr>
          <w:b/>
        </w:rPr>
        <w:t>T</w:t>
      </w:r>
      <w:r w:rsidR="002B5F62" w:rsidRPr="002B5F62">
        <w:rPr>
          <w:b/>
        </w:rPr>
        <w:tab/>
      </w:r>
      <w:r>
        <w:t>08 6389 4500</w:t>
      </w:r>
    </w:p>
    <w:p w14:paraId="5D37A2F8" w14:textId="3C71995C" w:rsidR="00AC42DD" w:rsidRPr="00895CD7" w:rsidRDefault="00AC42DD" w:rsidP="002B5F62">
      <w:pPr>
        <w:pStyle w:val="Text"/>
        <w:tabs>
          <w:tab w:val="left" w:pos="357"/>
        </w:tabs>
      </w:pPr>
      <w:r w:rsidRPr="002B5F62">
        <w:rPr>
          <w:b/>
        </w:rPr>
        <w:t>E</w:t>
      </w:r>
      <w:r w:rsidR="002B5F62">
        <w:tab/>
      </w:r>
      <w:hyperlink r:id="rId14" w:history="1">
        <w:r w:rsidRPr="002B5F62">
          <w:rPr>
            <w:rStyle w:val="Hyperlink"/>
            <w:b/>
          </w:rPr>
          <w:t>choosecountry@ruralhealthwest.com.au</w:t>
        </w:r>
      </w:hyperlink>
      <w:r>
        <w:t xml:space="preserve"> </w:t>
      </w:r>
    </w:p>
    <w:sectPr w:rsidR="00AC42DD" w:rsidRPr="00895CD7" w:rsidSect="006B2DDB">
      <w:headerReference w:type="default" r:id="rId15"/>
      <w:footerReference w:type="default" r:id="rId16"/>
      <w:type w:val="continuous"/>
      <w:pgSz w:w="11907" w:h="16839" w:code="9"/>
      <w:pgMar w:top="851" w:right="851" w:bottom="851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F6286" w14:textId="77777777" w:rsidR="00F02F22" w:rsidRDefault="00F02F22" w:rsidP="002806FA">
      <w:pPr>
        <w:spacing w:after="0" w:line="240" w:lineRule="auto"/>
      </w:pPr>
      <w:r>
        <w:separator/>
      </w:r>
    </w:p>
  </w:endnote>
  <w:endnote w:type="continuationSeparator" w:id="0">
    <w:p w14:paraId="5BEF44E6" w14:textId="77777777" w:rsidR="00F02F22" w:rsidRDefault="00F02F22" w:rsidP="0028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3EB3" w14:textId="77777777" w:rsidR="000E1E93" w:rsidRDefault="000E1E93" w:rsidP="00904DC8">
    <w:pPr>
      <w:pStyle w:val="Footer"/>
      <w:spacing w:before="600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0" wp14:anchorId="23412C78" wp14:editId="6F17B9C3">
              <wp:simplePos x="0" y="0"/>
              <wp:positionH relativeFrom="page">
                <wp:posOffset>0</wp:posOffset>
              </wp:positionH>
              <wp:positionV relativeFrom="page">
                <wp:posOffset>9090338</wp:posOffset>
              </wp:positionV>
              <wp:extent cx="7560000" cy="1324800"/>
              <wp:effectExtent l="0" t="0" r="3175" b="8890"/>
              <wp:wrapTopAndBottom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307295"/>
                        <a:chOff x="0" y="17511"/>
                        <a:chExt cx="7559675" cy="130771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68991"/>
                          <a:ext cx="7559675" cy="3562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7511"/>
                          <a:ext cx="7559675" cy="6342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E4FA5A" id="Group 4" o:spid="_x0000_s1026" style="position:absolute;margin-left:0;margin-top:715.75pt;width:595.3pt;height:104.3pt;z-index:-251654144;mso-position-horizontal-relative:page;mso-position-vertical-relative:page;mso-width-relative:margin;mso-height-relative:margin" coordorigin=",175" coordsize="75596,130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QSwMECgAAAAAAAAAhAD23jxwvtQAAL7UA&#10;ABUAAABkcnMvbWVkaWEvaW1hZ2UyLmpwZWf/2P/gABBKRklGAAEBAQDcANwAAP/bAEMAAgEBAgEB&#10;AgICAgICAgIDBQMDAwMDBgQEAwUHBgcHBwYHBwgJCwkICAoIBwcKDQoKCwwMDAwHCQ4PDQwOCwwM&#10;DP/bAEMBAgICAwMDBgMDBgwIBwgMDAwMDAwMDAwMDAwMDAwMDAwMDAwMDAwMDAwMDAwMDAwMDAwM&#10;DAwMDAwMDAwMDAwMDP/AABEIAKEHG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top:9689;width:75596;height: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">
                <v:imagedata r:id="rId3" o:title=""/>
                <v:path arrowok="t"/>
              </v:shape>
              <v:shape id="Picture 7" o:spid="_x0000_s1028" type="#_x0000_t75" style="position:absolute;top:175;width:75596;height:6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">
                <v:imagedata r:id="rId4" o:title=""/>
                <v:path arrowok="t"/>
              </v:shape>
              <w10:wrap type="topAndBottom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BA193" w14:textId="25F83544" w:rsidR="00FB350A" w:rsidRPr="002B5F62" w:rsidRDefault="002B5F62" w:rsidP="002B5F62">
    <w:pPr>
      <w:pStyle w:val="Footer"/>
      <w:spacing w:before="360"/>
      <w:rPr>
        <w:rFonts w:ascii="Arial" w:hAnsi="Arial" w:cs="Arial"/>
        <w:i/>
        <w:sz w:val="17"/>
        <w:szCs w:val="17"/>
      </w:rPr>
    </w:pPr>
    <w:r w:rsidRPr="002B5F62">
      <w:rPr>
        <w:rFonts w:ascii="Arial" w:hAnsi="Arial" w:cs="Arial"/>
        <w:i/>
        <w:noProof/>
        <w:color w:val="333333" w:themeColor="accent6"/>
        <w:sz w:val="17"/>
        <w:szCs w:val="17"/>
        <w:lang w:val="en-AU" w:eastAsia="en-AU"/>
      </w:rPr>
      <w:drawing>
        <wp:anchor distT="0" distB="0" distL="114300" distR="114300" simplePos="0" relativeHeight="251658240" behindDoc="0" locked="0" layoutInCell="1" allowOverlap="1" wp14:anchorId="13BE1991" wp14:editId="35E6B154">
          <wp:simplePos x="0" y="0"/>
          <wp:positionH relativeFrom="page">
            <wp:posOffset>0</wp:posOffset>
          </wp:positionH>
          <wp:positionV relativeFrom="page">
            <wp:posOffset>9982039</wp:posOffset>
          </wp:positionV>
          <wp:extent cx="7560000" cy="323129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23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3C46" w:rsidRPr="002B5F62">
      <w:rPr>
        <w:rFonts w:ascii="Arial" w:hAnsi="Arial" w:cs="Arial"/>
        <w:i/>
        <w:color w:val="333333" w:themeColor="accent6"/>
        <w:sz w:val="17"/>
        <w:szCs w:val="17"/>
      </w:rPr>
      <w:t>The Allied Health Rural Clinical Placement Support Program is proudly funded by the Australian Government Department of Health.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CB409" w14:textId="77777777" w:rsidR="00F02F22" w:rsidRDefault="00F02F22" w:rsidP="002806FA">
      <w:pPr>
        <w:spacing w:after="0" w:line="240" w:lineRule="auto"/>
      </w:pPr>
      <w:r>
        <w:separator/>
      </w:r>
    </w:p>
  </w:footnote>
  <w:footnote w:type="continuationSeparator" w:id="0">
    <w:p w14:paraId="291D6584" w14:textId="77777777" w:rsidR="00F02F22" w:rsidRDefault="00F02F22" w:rsidP="0028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3EB33" w14:textId="3EA5A617" w:rsidR="000E1E93" w:rsidRDefault="00F31AAD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7F7E07" wp14:editId="50BCFBC1">
              <wp:simplePos x="0" y="0"/>
              <wp:positionH relativeFrom="column">
                <wp:posOffset>-1905</wp:posOffset>
              </wp:positionH>
              <wp:positionV relativeFrom="paragraph">
                <wp:posOffset>-62230</wp:posOffset>
              </wp:positionV>
              <wp:extent cx="4572000" cy="1077595"/>
              <wp:effectExtent l="0" t="0" r="0" b="8255"/>
              <wp:wrapTopAndBottom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4FD26" w14:textId="73E1A74E" w:rsidR="00FD3AE4" w:rsidRPr="00FD3AE4" w:rsidRDefault="00FD3AE4" w:rsidP="00FD3AE4">
                          <w:pPr>
                            <w:pStyle w:val="HeadingsREBRANDING"/>
                            <w:rPr>
                              <w:sz w:val="48"/>
                              <w:lang w:val="en-US"/>
                            </w:rPr>
                          </w:pPr>
                          <w:r w:rsidRPr="00FD3AE4">
                            <w:rPr>
                              <w:sz w:val="48"/>
                              <w:lang w:val="en-US"/>
                            </w:rPr>
                            <w:t>Allied Health Rural Clinical Placement Support Program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F7E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15pt;margin-top:-4.9pt;width:5in;height:84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" stroked="f">
              <v:textbox inset="0,0,0,0">
                <w:txbxContent>
                  <w:p w14:paraId="2E14FD26" w14:textId="73E1A74E" w:rsidR="00FD3AE4" w:rsidRPr="00FD3AE4" w:rsidRDefault="00FD3AE4" w:rsidP="00FD3AE4">
                    <w:pPr>
                      <w:pStyle w:val="HeadingsREBRANDING"/>
                      <w:rPr>
                        <w:sz w:val="48"/>
                        <w:lang w:val="en-US"/>
                      </w:rPr>
                    </w:pPr>
                    <w:r w:rsidRPr="00FD3AE4">
                      <w:rPr>
                        <w:sz w:val="48"/>
                        <w:lang w:val="en-US"/>
                      </w:rPr>
                      <w:t>Allied Health Rural Clinical Placement Support Program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5AE538B5" wp14:editId="0ADF54B3">
          <wp:simplePos x="0" y="0"/>
          <wp:positionH relativeFrom="column">
            <wp:posOffset>-540385</wp:posOffset>
          </wp:positionH>
          <wp:positionV relativeFrom="paragraph">
            <wp:posOffset>-360045</wp:posOffset>
          </wp:positionV>
          <wp:extent cx="7559040" cy="1472565"/>
          <wp:effectExtent l="0" t="0" r="3810" b="0"/>
          <wp:wrapTopAndBottom/>
          <wp:docPr id="10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140"/>
                  <a:stretch/>
                </pic:blipFill>
                <pic:spPr bwMode="auto">
                  <a:xfrm>
                    <a:off x="0" y="0"/>
                    <a:ext cx="7559040" cy="1472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4448A" w14:textId="77777777" w:rsidR="00FB350A" w:rsidRDefault="00FB3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61"/>
    <w:multiLevelType w:val="hybridMultilevel"/>
    <w:tmpl w:val="69E02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130C" w:themeColor="background1" w:themeShade="80"/>
        <w:sz w:val="20"/>
      </w:rPr>
    </w:lvl>
    <w:lvl w:ilvl="1" w:tplc="CD9212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D130C" w:themeColor="background1" w:themeShade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ED8">
      <w:start w:val="1"/>
      <w:numFmt w:val="bullet"/>
      <w:lvlText w:val=""/>
      <w:lvlJc w:val="left"/>
      <w:pPr>
        <w:ind w:left="3600" w:hanging="360"/>
      </w:pPr>
      <w:rPr>
        <w:rFonts w:ascii="Wingdings" w:hAnsi="Wingdings" w:hint="default"/>
        <w:color w:val="7D130C" w:themeColor="background1" w:themeShade="80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4B1C"/>
    <w:multiLevelType w:val="hybridMultilevel"/>
    <w:tmpl w:val="80C46E10"/>
    <w:lvl w:ilvl="0" w:tplc="E4589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D0C2A"/>
    <w:multiLevelType w:val="hybridMultilevel"/>
    <w:tmpl w:val="B5C85238"/>
    <w:lvl w:ilvl="0" w:tplc="098243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41D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AA33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48484" w:themeColor="accent6" w:themeTint="99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E41B6"/>
    <w:multiLevelType w:val="hybridMultilevel"/>
    <w:tmpl w:val="9952516A"/>
    <w:lvl w:ilvl="0" w:tplc="098243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7941D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E335E"/>
    <w:multiLevelType w:val="hybridMultilevel"/>
    <w:tmpl w:val="327E9B60"/>
    <w:lvl w:ilvl="0" w:tplc="3814C662">
      <w:start w:val="1"/>
      <w:numFmt w:val="bullet"/>
      <w:pStyle w:val="Bullet2"/>
      <w:lvlText w:val=""/>
      <w:lvlJc w:val="left"/>
      <w:pPr>
        <w:ind w:left="1077" w:hanging="360"/>
      </w:pPr>
      <w:rPr>
        <w:rFonts w:ascii="Wingdings" w:hAnsi="Wingdings" w:hint="default"/>
        <w:color w:val="8E258D" w:themeColor="text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Bullet3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CF81321"/>
    <w:multiLevelType w:val="hybridMultilevel"/>
    <w:tmpl w:val="FF8C4C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3"/>
    <w:rsid w:val="00006B6E"/>
    <w:rsid w:val="00012393"/>
    <w:rsid w:val="00014290"/>
    <w:rsid w:val="000835A1"/>
    <w:rsid w:val="000B01CF"/>
    <w:rsid w:val="000E1E93"/>
    <w:rsid w:val="000F03AE"/>
    <w:rsid w:val="000F5077"/>
    <w:rsid w:val="00192112"/>
    <w:rsid w:val="001A6214"/>
    <w:rsid w:val="001B7CA4"/>
    <w:rsid w:val="001D64C8"/>
    <w:rsid w:val="002218FB"/>
    <w:rsid w:val="0022327A"/>
    <w:rsid w:val="0025090D"/>
    <w:rsid w:val="00271F38"/>
    <w:rsid w:val="002806FA"/>
    <w:rsid w:val="002B5F62"/>
    <w:rsid w:val="003463D9"/>
    <w:rsid w:val="00384232"/>
    <w:rsid w:val="00384C79"/>
    <w:rsid w:val="00385473"/>
    <w:rsid w:val="003918A3"/>
    <w:rsid w:val="003972A9"/>
    <w:rsid w:val="003974C5"/>
    <w:rsid w:val="003B1A2F"/>
    <w:rsid w:val="003B51A1"/>
    <w:rsid w:val="003C64EE"/>
    <w:rsid w:val="003E47D8"/>
    <w:rsid w:val="003F1F98"/>
    <w:rsid w:val="00406505"/>
    <w:rsid w:val="00421255"/>
    <w:rsid w:val="0042154D"/>
    <w:rsid w:val="0042173E"/>
    <w:rsid w:val="00427917"/>
    <w:rsid w:val="00450959"/>
    <w:rsid w:val="00461BBA"/>
    <w:rsid w:val="00491AB0"/>
    <w:rsid w:val="004B30BE"/>
    <w:rsid w:val="004E33E9"/>
    <w:rsid w:val="00504BE8"/>
    <w:rsid w:val="00520FAE"/>
    <w:rsid w:val="00551CEE"/>
    <w:rsid w:val="005551DE"/>
    <w:rsid w:val="00585CCE"/>
    <w:rsid w:val="00593109"/>
    <w:rsid w:val="005964D5"/>
    <w:rsid w:val="005A7F58"/>
    <w:rsid w:val="005B4CE4"/>
    <w:rsid w:val="005D7A06"/>
    <w:rsid w:val="005E6356"/>
    <w:rsid w:val="005F7573"/>
    <w:rsid w:val="00617F43"/>
    <w:rsid w:val="00662E75"/>
    <w:rsid w:val="006662D4"/>
    <w:rsid w:val="0068109A"/>
    <w:rsid w:val="006B2DDB"/>
    <w:rsid w:val="006B45CF"/>
    <w:rsid w:val="006B53C9"/>
    <w:rsid w:val="006C4E0C"/>
    <w:rsid w:val="006D1CB1"/>
    <w:rsid w:val="006E1F62"/>
    <w:rsid w:val="006F52AA"/>
    <w:rsid w:val="00705681"/>
    <w:rsid w:val="007226C1"/>
    <w:rsid w:val="00770896"/>
    <w:rsid w:val="007730BB"/>
    <w:rsid w:val="007A1113"/>
    <w:rsid w:val="007D044B"/>
    <w:rsid w:val="007F1D9B"/>
    <w:rsid w:val="00820675"/>
    <w:rsid w:val="00827A03"/>
    <w:rsid w:val="00833009"/>
    <w:rsid w:val="00835CB0"/>
    <w:rsid w:val="008435ED"/>
    <w:rsid w:val="0087223C"/>
    <w:rsid w:val="00895CD7"/>
    <w:rsid w:val="008A10FB"/>
    <w:rsid w:val="008B5A5C"/>
    <w:rsid w:val="008C07F3"/>
    <w:rsid w:val="008C3E16"/>
    <w:rsid w:val="008C7B1A"/>
    <w:rsid w:val="008D339D"/>
    <w:rsid w:val="008E3952"/>
    <w:rsid w:val="008E6D49"/>
    <w:rsid w:val="008F4F01"/>
    <w:rsid w:val="009017A3"/>
    <w:rsid w:val="00904DC8"/>
    <w:rsid w:val="00942E84"/>
    <w:rsid w:val="00A17F69"/>
    <w:rsid w:val="00A33EF5"/>
    <w:rsid w:val="00A35208"/>
    <w:rsid w:val="00AC42DD"/>
    <w:rsid w:val="00B10ED1"/>
    <w:rsid w:val="00B27445"/>
    <w:rsid w:val="00B53D3C"/>
    <w:rsid w:val="00B629E5"/>
    <w:rsid w:val="00B73CE1"/>
    <w:rsid w:val="00B87DDD"/>
    <w:rsid w:val="00B961AC"/>
    <w:rsid w:val="00C107FB"/>
    <w:rsid w:val="00C134C7"/>
    <w:rsid w:val="00C174BD"/>
    <w:rsid w:val="00C36948"/>
    <w:rsid w:val="00C47BD3"/>
    <w:rsid w:val="00C5008A"/>
    <w:rsid w:val="00C51067"/>
    <w:rsid w:val="00C56238"/>
    <w:rsid w:val="00C630CB"/>
    <w:rsid w:val="00C656D7"/>
    <w:rsid w:val="00C94956"/>
    <w:rsid w:val="00CF1D81"/>
    <w:rsid w:val="00CF3EB0"/>
    <w:rsid w:val="00D07C50"/>
    <w:rsid w:val="00D178B6"/>
    <w:rsid w:val="00D34635"/>
    <w:rsid w:val="00D87110"/>
    <w:rsid w:val="00D872F5"/>
    <w:rsid w:val="00D92544"/>
    <w:rsid w:val="00D92A43"/>
    <w:rsid w:val="00DA4356"/>
    <w:rsid w:val="00DC4D1C"/>
    <w:rsid w:val="00DD58D6"/>
    <w:rsid w:val="00DE042A"/>
    <w:rsid w:val="00DE5197"/>
    <w:rsid w:val="00DE5C4D"/>
    <w:rsid w:val="00E73C46"/>
    <w:rsid w:val="00EB48E1"/>
    <w:rsid w:val="00ED317B"/>
    <w:rsid w:val="00EE7232"/>
    <w:rsid w:val="00F02F22"/>
    <w:rsid w:val="00F31AAD"/>
    <w:rsid w:val="00F52938"/>
    <w:rsid w:val="00F61061"/>
    <w:rsid w:val="00F77BE7"/>
    <w:rsid w:val="00F80C70"/>
    <w:rsid w:val="00F953EA"/>
    <w:rsid w:val="00FA3B5E"/>
    <w:rsid w:val="00FB1CCE"/>
    <w:rsid w:val="00FB350A"/>
    <w:rsid w:val="00FD3AE4"/>
    <w:rsid w:val="00FF5296"/>
    <w:rsid w:val="00FF5E67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1BA627C4"/>
  <w15:docId w15:val="{8B5479BB-2EA7-4098-9CA0-34A8A86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6F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FA"/>
    <w:rPr>
      <w:rFonts w:ascii="Calibri" w:eastAsia="Calibri" w:hAnsi="Calibri" w:cs="Times New Roman"/>
      <w:lang w:val="en-US"/>
    </w:rPr>
  </w:style>
  <w:style w:type="character" w:customStyle="1" w:styleId="TextChar">
    <w:name w:val="Text Char"/>
    <w:basedOn w:val="DefaultParagraphFont"/>
    <w:link w:val="Text"/>
    <w:locked/>
    <w:rsid w:val="008E3952"/>
    <w:rPr>
      <w:rFonts w:ascii="Arial" w:hAnsi="Arial" w:cs="Arial"/>
      <w:color w:val="333333" w:themeColor="accent6"/>
    </w:rPr>
  </w:style>
  <w:style w:type="paragraph" w:customStyle="1" w:styleId="Text">
    <w:name w:val="Text"/>
    <w:basedOn w:val="ListParagraph"/>
    <w:link w:val="TextChar"/>
    <w:qFormat/>
    <w:rsid w:val="008E3952"/>
    <w:pPr>
      <w:spacing w:after="180" w:line="240" w:lineRule="auto"/>
      <w:ind w:left="0"/>
      <w:contextualSpacing w:val="0"/>
    </w:pPr>
    <w:rPr>
      <w:rFonts w:ascii="Arial" w:eastAsiaTheme="minorHAnsi" w:hAnsi="Arial" w:cs="Arial"/>
      <w:color w:val="333333" w:themeColor="accent6"/>
      <w:lang w:val="en-AU"/>
    </w:rPr>
  </w:style>
  <w:style w:type="character" w:customStyle="1" w:styleId="TextboldChar">
    <w:name w:val="Text bold Char"/>
    <w:basedOn w:val="TextChar"/>
    <w:link w:val="Textbold"/>
    <w:locked/>
    <w:rsid w:val="002806FA"/>
    <w:rPr>
      <w:rFonts w:ascii="Arial" w:hAnsi="Arial" w:cs="Arial"/>
      <w:b/>
      <w:color w:val="333333" w:themeColor="accent6"/>
    </w:rPr>
  </w:style>
  <w:style w:type="paragraph" w:customStyle="1" w:styleId="Textbold">
    <w:name w:val="Text bold"/>
    <w:basedOn w:val="Text"/>
    <w:link w:val="TextboldChar"/>
    <w:qFormat/>
    <w:rsid w:val="002806FA"/>
    <w:rPr>
      <w:b/>
    </w:rPr>
  </w:style>
  <w:style w:type="character" w:customStyle="1" w:styleId="HeadingChar">
    <w:name w:val="Heading Char"/>
    <w:basedOn w:val="TextboldChar"/>
    <w:link w:val="Heading"/>
    <w:locked/>
    <w:rsid w:val="002806FA"/>
    <w:rPr>
      <w:rFonts w:ascii="Arial" w:hAnsi="Arial" w:cs="Arial"/>
      <w:b/>
      <w:color w:val="333333" w:themeColor="accent6"/>
      <w:spacing w:val="-10"/>
      <w:w w:val="95"/>
      <w:sz w:val="36"/>
      <w:szCs w:val="44"/>
    </w:rPr>
  </w:style>
  <w:style w:type="paragraph" w:customStyle="1" w:styleId="Heading">
    <w:name w:val="Heading"/>
    <w:basedOn w:val="Textbold"/>
    <w:link w:val="HeadingChar"/>
    <w:rsid w:val="002806FA"/>
    <w:pPr>
      <w:spacing w:before="120" w:after="480" w:line="500" w:lineRule="exact"/>
      <w:ind w:left="567" w:hanging="567"/>
    </w:pPr>
    <w:rPr>
      <w:spacing w:val="-10"/>
      <w:w w:val="95"/>
      <w:sz w:val="36"/>
      <w:szCs w:val="44"/>
    </w:rPr>
  </w:style>
  <w:style w:type="character" w:customStyle="1" w:styleId="Sub-headingChar">
    <w:name w:val="Sub-heading Char"/>
    <w:basedOn w:val="TextChar"/>
    <w:link w:val="Sub-heading"/>
    <w:locked/>
    <w:rsid w:val="002B5F62"/>
    <w:rPr>
      <w:rFonts w:ascii="Arial" w:hAnsi="Arial" w:cs="Arial"/>
      <w:b/>
      <w:color w:val="F7941D" w:themeColor="text1"/>
      <w:sz w:val="28"/>
      <w:szCs w:val="28"/>
    </w:rPr>
  </w:style>
  <w:style w:type="paragraph" w:customStyle="1" w:styleId="Sub-heading">
    <w:name w:val="Sub-heading"/>
    <w:basedOn w:val="Text"/>
    <w:link w:val="Sub-headingChar"/>
    <w:qFormat/>
    <w:rsid w:val="002B5F62"/>
    <w:pPr>
      <w:spacing w:before="240" w:line="340" w:lineRule="exact"/>
    </w:pPr>
    <w:rPr>
      <w:b/>
      <w:color w:val="F7941D" w:themeColor="text1"/>
      <w:sz w:val="28"/>
      <w:szCs w:val="28"/>
    </w:rPr>
  </w:style>
  <w:style w:type="paragraph" w:customStyle="1" w:styleId="Bullet1">
    <w:name w:val="Bullet #1"/>
    <w:basedOn w:val="Text"/>
    <w:link w:val="Bullet1Char"/>
    <w:qFormat/>
    <w:rsid w:val="008E3952"/>
    <w:pPr>
      <w:numPr>
        <w:numId w:val="3"/>
      </w:numPr>
      <w:spacing w:after="60"/>
    </w:pPr>
  </w:style>
  <w:style w:type="character" w:customStyle="1" w:styleId="Bullet1Char">
    <w:name w:val="Bullet #1 Char"/>
    <w:basedOn w:val="TextChar"/>
    <w:link w:val="Bullet1"/>
    <w:rsid w:val="008E3952"/>
    <w:rPr>
      <w:rFonts w:ascii="Arial" w:hAnsi="Arial" w:cs="Arial"/>
      <w:color w:val="333333" w:themeColor="accent6"/>
    </w:rPr>
  </w:style>
  <w:style w:type="paragraph" w:customStyle="1" w:styleId="Tableheadings">
    <w:name w:val="Table headings"/>
    <w:basedOn w:val="Text"/>
    <w:link w:val="TableheadingsChar"/>
    <w:qFormat/>
    <w:rsid w:val="0042154D"/>
    <w:pPr>
      <w:spacing w:before="60" w:after="60"/>
    </w:pPr>
    <w:rPr>
      <w:b/>
      <w:color w:val="FFFFFF"/>
      <w:sz w:val="21"/>
    </w:rPr>
  </w:style>
  <w:style w:type="paragraph" w:customStyle="1" w:styleId="Tabletext">
    <w:name w:val="Table text"/>
    <w:basedOn w:val="Text"/>
    <w:link w:val="TabletextChar"/>
    <w:qFormat/>
    <w:rsid w:val="0042154D"/>
    <w:pPr>
      <w:spacing w:before="40" w:after="40"/>
    </w:pPr>
    <w:rPr>
      <w:sz w:val="21"/>
    </w:rPr>
  </w:style>
  <w:style w:type="character" w:customStyle="1" w:styleId="TableheadingsChar">
    <w:name w:val="Table headings Char"/>
    <w:basedOn w:val="TextChar"/>
    <w:link w:val="Tableheadings"/>
    <w:rsid w:val="0042154D"/>
    <w:rPr>
      <w:rFonts w:ascii="Arial" w:hAnsi="Arial" w:cs="Arial"/>
      <w:b/>
      <w:color w:val="FFFFFF"/>
      <w:sz w:val="21"/>
    </w:rPr>
  </w:style>
  <w:style w:type="character" w:customStyle="1" w:styleId="TabletextChar">
    <w:name w:val="Table text Char"/>
    <w:basedOn w:val="TextChar"/>
    <w:link w:val="Tabletext"/>
    <w:rsid w:val="0042154D"/>
    <w:rPr>
      <w:rFonts w:ascii="Arial" w:hAnsi="Arial" w:cs="Arial"/>
      <w:color w:val="333333" w:themeColor="accent6"/>
      <w:sz w:val="21"/>
    </w:rPr>
  </w:style>
  <w:style w:type="paragraph" w:customStyle="1" w:styleId="Bullet2">
    <w:name w:val="Bullet #2"/>
    <w:basedOn w:val="Normal"/>
    <w:link w:val="Bullet2Char"/>
    <w:rsid w:val="0042154D"/>
    <w:pPr>
      <w:numPr>
        <w:numId w:val="4"/>
      </w:numPr>
      <w:spacing w:after="60" w:line="280" w:lineRule="exact"/>
    </w:pPr>
    <w:rPr>
      <w:rFonts w:ascii="Arial" w:eastAsiaTheme="minorHAnsi" w:hAnsi="Arial" w:cs="Arial"/>
    </w:rPr>
  </w:style>
  <w:style w:type="paragraph" w:customStyle="1" w:styleId="Bullet3">
    <w:name w:val="Bullet #3"/>
    <w:basedOn w:val="Bullet2"/>
    <w:rsid w:val="002806FA"/>
    <w:pPr>
      <w:numPr>
        <w:ilvl w:val="4"/>
      </w:numPr>
      <w:tabs>
        <w:tab w:val="num" w:pos="360"/>
      </w:tabs>
      <w:ind w:left="1071" w:hanging="357"/>
    </w:pPr>
  </w:style>
  <w:style w:type="character" w:customStyle="1" w:styleId="Bullet2Char">
    <w:name w:val="Bullet #2 Char"/>
    <w:basedOn w:val="DefaultParagraphFont"/>
    <w:link w:val="Bullet2"/>
    <w:rsid w:val="002806FA"/>
    <w:rPr>
      <w:rFonts w:ascii="Arial" w:hAnsi="Arial" w:cs="Arial"/>
      <w:lang w:val="en-US"/>
    </w:rPr>
  </w:style>
  <w:style w:type="character" w:styleId="BookTitle">
    <w:name w:val="Book Title"/>
    <w:basedOn w:val="DefaultParagraphFont"/>
    <w:uiPriority w:val="33"/>
    <w:rsid w:val="002806F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28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A"/>
    <w:rPr>
      <w:rFonts w:ascii="Tahoma" w:eastAsia="Calibri" w:hAnsi="Tahoma" w:cs="Tahoma"/>
      <w:sz w:val="16"/>
      <w:szCs w:val="16"/>
      <w:lang w:val="en-US"/>
    </w:rPr>
  </w:style>
  <w:style w:type="paragraph" w:customStyle="1" w:styleId="text0">
    <w:name w:val="text"/>
    <w:basedOn w:val="Normal"/>
    <w:uiPriority w:val="99"/>
    <w:rsid w:val="006662D4"/>
    <w:pPr>
      <w:suppressAutoHyphens/>
      <w:autoSpaceDE w:val="0"/>
      <w:autoSpaceDN w:val="0"/>
      <w:adjustRightInd w:val="0"/>
      <w:spacing w:after="170" w:line="23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635"/>
    <w:rPr>
      <w:color w:val="333333" w:themeColor="hyperlink"/>
      <w:u w:val="single"/>
    </w:rPr>
  </w:style>
  <w:style w:type="paragraph" w:customStyle="1" w:styleId="HeadingsREBRANDING">
    <w:name w:val="Headings REBRANDING"/>
    <w:basedOn w:val="Text"/>
    <w:link w:val="HeadingsREBRANDINGChar"/>
    <w:qFormat/>
    <w:rsid w:val="008E3952"/>
    <w:pPr>
      <w:spacing w:before="120"/>
    </w:pPr>
    <w:rPr>
      <w:b/>
      <w:color w:val="8E258D"/>
      <w:sz w:val="56"/>
      <w:szCs w:val="56"/>
    </w:rPr>
  </w:style>
  <w:style w:type="character" w:customStyle="1" w:styleId="HeadingsREBRANDINGChar">
    <w:name w:val="Headings REBRANDING Char"/>
    <w:basedOn w:val="TextChar"/>
    <w:link w:val="HeadingsREBRANDING"/>
    <w:rsid w:val="008E3952"/>
    <w:rPr>
      <w:rFonts w:ascii="Arial" w:hAnsi="Arial" w:cs="Arial"/>
      <w:b/>
      <w:color w:val="8E258D"/>
      <w:sz w:val="56"/>
      <w:szCs w:val="56"/>
    </w:rPr>
  </w:style>
  <w:style w:type="table" w:styleId="TableGrid">
    <w:name w:val="Table Grid"/>
    <w:basedOn w:val="TableNormal"/>
    <w:uiPriority w:val="59"/>
    <w:rsid w:val="006C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F9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F98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92A43"/>
    <w:rPr>
      <w:color w:val="3333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acrrm.com.au\RHW\WACRRM_Programs\Publications\Archive\2019\Workforce%20Solutions\NMDAH\AHRCPSP%20Guidelines%202019%20and%202020\www.ruralhealthwest.com.au\waalhiibe" TargetMode="External"/><Relationship Id="rId13" Type="http://schemas.openxmlformats.org/officeDocument/2006/relationships/hyperlink" Target="mailto:choosecountry@ruralhealthwest.com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alth.gov.au/resources/apps-and-tools/health-workforce-locato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rhsn.org.au/all-clubs/spinrphex" TargetMode="External"/><Relationship Id="rId14" Type="http://schemas.openxmlformats.org/officeDocument/2006/relationships/hyperlink" Target="mailto:choosecountry@ruralhealthwest.com.a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lin\AppData\Local\Microsoft\Windows\Temporary%20Internet%20Files\Content.Outlook\V2CZ0KOS\EAM%20TEMPLATE%20ELECTRONIC.dotx" TargetMode="External"/></Relationships>
</file>

<file path=word/theme/theme1.xml><?xml version="1.0" encoding="utf-8"?>
<a:theme xmlns:a="http://schemas.openxmlformats.org/drawingml/2006/main" name="Office Theme">
  <a:themeElements>
    <a:clrScheme name="Custom 50">
      <a:dk1>
        <a:srgbClr val="F7941D"/>
      </a:dk1>
      <a:lt1>
        <a:srgbClr val="EA3529"/>
      </a:lt1>
      <a:dk2>
        <a:srgbClr val="8E258D"/>
      </a:dk2>
      <a:lt2>
        <a:srgbClr val="FFDD00"/>
      </a:lt2>
      <a:accent1>
        <a:srgbClr val="EA3692"/>
      </a:accent1>
      <a:accent2>
        <a:srgbClr val="CED64B"/>
      </a:accent2>
      <a:accent3>
        <a:srgbClr val="0083BE"/>
      </a:accent3>
      <a:accent4>
        <a:srgbClr val="BD4F19"/>
      </a:accent4>
      <a:accent5>
        <a:srgbClr val="21314D"/>
      </a:accent5>
      <a:accent6>
        <a:srgbClr val="333333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2EEA1-38D1-4F1B-A8F2-31A4AA19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EAM TEMPLATE ELECTRONIC</Template>
  <TotalTime>5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scarlin</dc:creator>
  <cp:lastModifiedBy>Julie Holloway</cp:lastModifiedBy>
  <cp:revision>3</cp:revision>
  <cp:lastPrinted>2020-07-08T05:31:00Z</cp:lastPrinted>
  <dcterms:created xsi:type="dcterms:W3CDTF">2021-01-14T06:10:00Z</dcterms:created>
  <dcterms:modified xsi:type="dcterms:W3CDTF">2021-03-10T05:54:00Z</dcterms:modified>
</cp:coreProperties>
</file>