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A" w:rsidRPr="007C2767" w:rsidRDefault="004678DA" w:rsidP="007C47E4">
      <w:pPr>
        <w:spacing w:after="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>To:</w:t>
      </w:r>
      <w:r w:rsidRPr="007C2767">
        <w:rPr>
          <w:rFonts w:ascii="Arial" w:hAnsi="Arial" w:cs="Arial"/>
          <w:lang w:val="en-AU"/>
        </w:rPr>
        <w:tab/>
        <w:t>Rural Health West</w:t>
      </w:r>
    </w:p>
    <w:p w:rsidR="004678DA" w:rsidRPr="007C2767" w:rsidRDefault="004678DA" w:rsidP="004678DA">
      <w:pPr>
        <w:spacing w:after="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ab/>
        <w:t>PO Box 433</w:t>
      </w:r>
    </w:p>
    <w:p w:rsidR="004678DA" w:rsidRPr="007C2767" w:rsidRDefault="004678DA" w:rsidP="007C47E4">
      <w:pPr>
        <w:spacing w:after="60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ab/>
        <w:t>NEDLANDS WA 6909</w:t>
      </w:r>
    </w:p>
    <w:p w:rsidR="004678DA" w:rsidRPr="007C2767" w:rsidRDefault="004678DA" w:rsidP="007C47E4">
      <w:pPr>
        <w:spacing w:after="60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>Our organisation hereby applies for Organisational Membership of Rural Health West.</w:t>
      </w:r>
    </w:p>
    <w:p w:rsidR="004678DA" w:rsidRPr="007C2767" w:rsidRDefault="00EF14DC" w:rsidP="004678DA">
      <w:pPr>
        <w:tabs>
          <w:tab w:val="left" w:leader="underscore" w:pos="10178"/>
        </w:tabs>
        <w:spacing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Name of organisation  </w:t>
      </w: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  <w:bookmarkEnd w:id="0"/>
    </w:p>
    <w:p w:rsidR="004678DA" w:rsidRPr="007C2767" w:rsidRDefault="004678DA" w:rsidP="004678DA">
      <w:pPr>
        <w:tabs>
          <w:tab w:val="left" w:leader="underscore" w:pos="10178"/>
        </w:tabs>
        <w:spacing w:after="0" w:line="240" w:lineRule="auto"/>
        <w:rPr>
          <w:rFonts w:ascii="Arial" w:hAnsi="Arial" w:cs="Arial"/>
          <w:lang w:val="en-AU"/>
        </w:rPr>
      </w:pPr>
    </w:p>
    <w:p w:rsidR="007C47E4" w:rsidRDefault="00EF14DC" w:rsidP="007C47E4">
      <w:pPr>
        <w:tabs>
          <w:tab w:val="left" w:leader="underscore" w:pos="10178"/>
        </w:tabs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Address for correspondence  </w:t>
      </w: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</w:p>
    <w:p w:rsidR="00EF14DC" w:rsidRPr="007C2767" w:rsidRDefault="00EF14DC" w:rsidP="007C47E4">
      <w:pPr>
        <w:tabs>
          <w:tab w:val="left" w:leader="underscore" w:pos="10178"/>
        </w:tabs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</w:p>
    <w:p w:rsidR="007C47E4" w:rsidRPr="007C2767" w:rsidRDefault="007C47E4" w:rsidP="00EF14DC">
      <w:pPr>
        <w:tabs>
          <w:tab w:val="left" w:pos="5387"/>
          <w:tab w:val="left" w:pos="8222"/>
        </w:tabs>
        <w:spacing w:after="60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>Suburb/</w:t>
      </w:r>
      <w:r>
        <w:rPr>
          <w:rFonts w:ascii="Arial" w:hAnsi="Arial" w:cs="Arial"/>
          <w:lang w:val="en-AU"/>
        </w:rPr>
        <w:t>c</w:t>
      </w:r>
      <w:r w:rsidR="00EF14DC">
        <w:rPr>
          <w:rFonts w:ascii="Arial" w:hAnsi="Arial" w:cs="Arial"/>
          <w:lang w:val="en-AU"/>
        </w:rPr>
        <w:t xml:space="preserve">ity  </w:t>
      </w:r>
      <w:r w:rsidR="00EF14DC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14DC">
        <w:rPr>
          <w:rFonts w:ascii="Arial" w:hAnsi="Arial" w:cs="Arial"/>
          <w:lang w:val="en-AU"/>
        </w:rPr>
        <w:instrText xml:space="preserve"> FORMTEXT </w:instrText>
      </w:r>
      <w:r w:rsidR="00EF14DC">
        <w:rPr>
          <w:rFonts w:ascii="Arial" w:hAnsi="Arial" w:cs="Arial"/>
          <w:lang w:val="en-AU"/>
        </w:rPr>
      </w:r>
      <w:r w:rsidR="00EF14DC">
        <w:rPr>
          <w:rFonts w:ascii="Arial" w:hAnsi="Arial" w:cs="Arial"/>
          <w:lang w:val="en-AU"/>
        </w:rPr>
        <w:fldChar w:fldCharType="separate"/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lang w:val="en-AU"/>
        </w:rPr>
        <w:fldChar w:fldCharType="end"/>
      </w:r>
      <w:r w:rsidR="00EF14DC">
        <w:rPr>
          <w:rFonts w:ascii="Arial" w:hAnsi="Arial" w:cs="Arial"/>
          <w:lang w:val="en-AU"/>
        </w:rPr>
        <w:tab/>
        <w:t xml:space="preserve">State  </w:t>
      </w:r>
      <w:r w:rsidR="00EF14DC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14DC">
        <w:rPr>
          <w:rFonts w:ascii="Arial" w:hAnsi="Arial" w:cs="Arial"/>
          <w:lang w:val="en-AU"/>
        </w:rPr>
        <w:instrText xml:space="preserve"> FORMTEXT </w:instrText>
      </w:r>
      <w:r w:rsidR="00EF14DC">
        <w:rPr>
          <w:rFonts w:ascii="Arial" w:hAnsi="Arial" w:cs="Arial"/>
          <w:lang w:val="en-AU"/>
        </w:rPr>
      </w:r>
      <w:r w:rsidR="00EF14DC">
        <w:rPr>
          <w:rFonts w:ascii="Arial" w:hAnsi="Arial" w:cs="Arial"/>
          <w:lang w:val="en-AU"/>
        </w:rPr>
        <w:fldChar w:fldCharType="separate"/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lang w:val="en-AU"/>
        </w:rPr>
        <w:fldChar w:fldCharType="end"/>
      </w:r>
      <w:r w:rsidR="00EF14DC">
        <w:rPr>
          <w:rFonts w:ascii="Arial" w:hAnsi="Arial" w:cs="Arial"/>
          <w:lang w:val="en-AU"/>
        </w:rPr>
        <w:tab/>
      </w:r>
      <w:r w:rsidRPr="007C2767">
        <w:rPr>
          <w:rFonts w:ascii="Arial" w:hAnsi="Arial" w:cs="Arial"/>
          <w:lang w:val="en-AU"/>
        </w:rPr>
        <w:t>Postcode</w:t>
      </w:r>
      <w:r w:rsidR="00EF14DC">
        <w:rPr>
          <w:rFonts w:ascii="Arial" w:hAnsi="Arial" w:cs="Arial"/>
          <w:lang w:val="en-AU"/>
        </w:rPr>
        <w:t xml:space="preserve">  </w:t>
      </w:r>
      <w:r w:rsidR="00EF14DC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14DC">
        <w:rPr>
          <w:rFonts w:ascii="Arial" w:hAnsi="Arial" w:cs="Arial"/>
          <w:lang w:val="en-AU"/>
        </w:rPr>
        <w:instrText xml:space="preserve"> FORMTEXT </w:instrText>
      </w:r>
      <w:r w:rsidR="00EF14DC">
        <w:rPr>
          <w:rFonts w:ascii="Arial" w:hAnsi="Arial" w:cs="Arial"/>
          <w:lang w:val="en-AU"/>
        </w:rPr>
      </w:r>
      <w:r w:rsidR="00EF14DC">
        <w:rPr>
          <w:rFonts w:ascii="Arial" w:hAnsi="Arial" w:cs="Arial"/>
          <w:lang w:val="en-AU"/>
        </w:rPr>
        <w:fldChar w:fldCharType="separate"/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lang w:val="en-AU"/>
        </w:rPr>
        <w:fldChar w:fldCharType="end"/>
      </w:r>
    </w:p>
    <w:p w:rsidR="007C47E4" w:rsidRPr="007C47E4" w:rsidRDefault="007C47E4" w:rsidP="007C47E4">
      <w:pPr>
        <w:tabs>
          <w:tab w:val="right" w:leader="underscore" w:pos="1559"/>
          <w:tab w:val="left" w:pos="1701"/>
          <w:tab w:val="left" w:leader="underscore" w:pos="10178"/>
        </w:tabs>
        <w:spacing w:after="600" w:line="240" w:lineRule="auto"/>
        <w:rPr>
          <w:rFonts w:ascii="Arial" w:hAnsi="Arial" w:cs="Arial"/>
          <w:b/>
          <w:lang w:val="en-AU"/>
        </w:rPr>
      </w:pPr>
      <w:r w:rsidRPr="007C47E4">
        <w:rPr>
          <w:rFonts w:ascii="Arial" w:hAnsi="Arial" w:cs="Arial"/>
          <w:b/>
          <w:lang w:val="en-AU"/>
        </w:rPr>
        <w:t>Name and title of approved representative</w:t>
      </w:r>
      <w:r>
        <w:rPr>
          <w:rFonts w:ascii="Arial" w:hAnsi="Arial" w:cs="Arial"/>
          <w:b/>
          <w:lang w:val="en-AU"/>
        </w:rPr>
        <w:t xml:space="preserve"> </w:t>
      </w:r>
      <w:r>
        <w:rPr>
          <w:rFonts w:ascii="Arial" w:hAnsi="Arial" w:cs="Arial"/>
          <w:lang w:val="en-AU"/>
        </w:rPr>
        <w:t>‒ R</w:t>
      </w:r>
      <w:r w:rsidRPr="007C47E4">
        <w:rPr>
          <w:rFonts w:ascii="Arial" w:hAnsi="Arial" w:cs="Arial"/>
          <w:lang w:val="en-AU"/>
        </w:rPr>
        <w:t>ule 15.3.2 (g) (h)</w:t>
      </w:r>
    </w:p>
    <w:p w:rsidR="007C47E4" w:rsidRDefault="00EF14DC" w:rsidP="00EF14DC">
      <w:pPr>
        <w:tabs>
          <w:tab w:val="left" w:pos="1701"/>
          <w:tab w:val="left" w:pos="2268"/>
        </w:tabs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Title  </w:t>
      </w: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 xml:space="preserve">Full name  </w:t>
      </w: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</w:p>
    <w:p w:rsidR="007C47E4" w:rsidRPr="007C2767" w:rsidRDefault="007C47E4" w:rsidP="00EF14DC">
      <w:pPr>
        <w:pStyle w:val="Header"/>
        <w:tabs>
          <w:tab w:val="clear" w:pos="4680"/>
          <w:tab w:val="clear" w:pos="9360"/>
          <w:tab w:val="left" w:pos="2268"/>
          <w:tab w:val="left" w:pos="6237"/>
        </w:tabs>
        <w:spacing w:after="360"/>
        <w:rPr>
          <w:rFonts w:ascii="Arial" w:hAnsi="Arial" w:cs="Arial"/>
          <w:lang w:val="en-AU"/>
        </w:rPr>
      </w:pPr>
      <w:r w:rsidRPr="00127ED6">
        <w:rPr>
          <w:rFonts w:ascii="Arial" w:hAnsi="Arial" w:cs="Arial"/>
          <w:lang w:val="en-AU"/>
        </w:rPr>
        <w:t>Telephone</w:t>
      </w:r>
      <w:r>
        <w:rPr>
          <w:rFonts w:ascii="Arial" w:hAnsi="Arial" w:cs="Arial"/>
          <w:lang w:val="en-AU"/>
        </w:rPr>
        <w:tab/>
      </w:r>
      <w:r w:rsidRPr="007C2767">
        <w:rPr>
          <w:rFonts w:ascii="Arial" w:hAnsi="Arial" w:cs="Arial"/>
          <w:lang w:val="en-AU"/>
        </w:rPr>
        <w:t>W</w:t>
      </w:r>
      <w:r w:rsidR="00EF14DC">
        <w:rPr>
          <w:rFonts w:ascii="Arial" w:hAnsi="Arial" w:cs="Arial"/>
          <w:lang w:val="en-AU"/>
        </w:rPr>
        <w:t xml:space="preserve">  </w:t>
      </w:r>
      <w:r w:rsidR="00EF14DC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14DC">
        <w:rPr>
          <w:rFonts w:ascii="Arial" w:hAnsi="Arial" w:cs="Arial"/>
          <w:lang w:val="en-AU"/>
        </w:rPr>
        <w:instrText xml:space="preserve"> FORMTEXT </w:instrText>
      </w:r>
      <w:r w:rsidR="00EF14DC">
        <w:rPr>
          <w:rFonts w:ascii="Arial" w:hAnsi="Arial" w:cs="Arial"/>
          <w:lang w:val="en-AU"/>
        </w:rPr>
      </w:r>
      <w:r w:rsidR="00EF14DC">
        <w:rPr>
          <w:rFonts w:ascii="Arial" w:hAnsi="Arial" w:cs="Arial"/>
          <w:lang w:val="en-AU"/>
        </w:rPr>
        <w:fldChar w:fldCharType="separate"/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lang w:val="en-AU"/>
        </w:rPr>
        <w:fldChar w:fldCharType="end"/>
      </w:r>
      <w:r w:rsidRPr="007C2767">
        <w:rPr>
          <w:rFonts w:ascii="Arial" w:hAnsi="Arial" w:cs="Arial"/>
          <w:lang w:val="en-AU"/>
        </w:rPr>
        <w:tab/>
      </w:r>
      <w:r w:rsidRPr="007C2767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>M</w:t>
      </w:r>
      <w:r w:rsidR="00EF14DC">
        <w:rPr>
          <w:rFonts w:ascii="Arial" w:hAnsi="Arial" w:cs="Arial"/>
          <w:lang w:val="en-AU"/>
        </w:rPr>
        <w:t xml:space="preserve">  </w:t>
      </w:r>
      <w:r w:rsidR="00EF14DC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14DC">
        <w:rPr>
          <w:rFonts w:ascii="Arial" w:hAnsi="Arial" w:cs="Arial"/>
          <w:lang w:val="en-AU"/>
        </w:rPr>
        <w:instrText xml:space="preserve"> FORMTEXT </w:instrText>
      </w:r>
      <w:r w:rsidR="00EF14DC">
        <w:rPr>
          <w:rFonts w:ascii="Arial" w:hAnsi="Arial" w:cs="Arial"/>
          <w:lang w:val="en-AU"/>
        </w:rPr>
      </w:r>
      <w:r w:rsidR="00EF14DC">
        <w:rPr>
          <w:rFonts w:ascii="Arial" w:hAnsi="Arial" w:cs="Arial"/>
          <w:lang w:val="en-AU"/>
        </w:rPr>
        <w:fldChar w:fldCharType="separate"/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lang w:val="en-AU"/>
        </w:rPr>
        <w:fldChar w:fldCharType="end"/>
      </w:r>
      <w:r>
        <w:rPr>
          <w:rFonts w:ascii="Arial" w:hAnsi="Arial" w:cs="Arial"/>
          <w:lang w:val="en-AU"/>
        </w:rPr>
        <w:tab/>
      </w:r>
    </w:p>
    <w:p w:rsidR="004678DA" w:rsidRPr="007C2767" w:rsidRDefault="00EF14DC" w:rsidP="007C47E4">
      <w:pPr>
        <w:tabs>
          <w:tab w:val="right" w:leader="underscore" w:pos="10178"/>
        </w:tabs>
        <w:spacing w:after="60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Email  </w:t>
      </w: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</w:p>
    <w:p w:rsidR="004678DA" w:rsidRPr="007C2767" w:rsidRDefault="004678DA" w:rsidP="004678DA">
      <w:pPr>
        <w:tabs>
          <w:tab w:val="left" w:leader="underscore" w:pos="10178"/>
        </w:tabs>
        <w:spacing w:after="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>On behalf of (insert name of organisation</w:t>
      </w:r>
      <w:r w:rsidR="00425BBB">
        <w:rPr>
          <w:rFonts w:ascii="Arial" w:hAnsi="Arial" w:cs="Arial"/>
          <w:lang w:val="en-AU"/>
        </w:rPr>
        <w:t>)</w:t>
      </w:r>
      <w:r w:rsidR="00EF14DC">
        <w:rPr>
          <w:rFonts w:ascii="Arial" w:hAnsi="Arial" w:cs="Arial"/>
          <w:lang w:val="en-AU"/>
        </w:rPr>
        <w:t xml:space="preserve">  </w:t>
      </w:r>
      <w:r w:rsidR="00EF14DC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14DC">
        <w:rPr>
          <w:rFonts w:ascii="Arial" w:hAnsi="Arial" w:cs="Arial"/>
          <w:lang w:val="en-AU"/>
        </w:rPr>
        <w:instrText xml:space="preserve"> FORMTEXT </w:instrText>
      </w:r>
      <w:r w:rsidR="00EF14DC">
        <w:rPr>
          <w:rFonts w:ascii="Arial" w:hAnsi="Arial" w:cs="Arial"/>
          <w:lang w:val="en-AU"/>
        </w:rPr>
      </w:r>
      <w:r w:rsidR="00EF14DC">
        <w:rPr>
          <w:rFonts w:ascii="Arial" w:hAnsi="Arial" w:cs="Arial"/>
          <w:lang w:val="en-AU"/>
        </w:rPr>
        <w:fldChar w:fldCharType="separate"/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noProof/>
          <w:lang w:val="en-AU"/>
        </w:rPr>
        <w:t> </w:t>
      </w:r>
      <w:r w:rsidR="00EF14DC">
        <w:rPr>
          <w:rFonts w:ascii="Arial" w:hAnsi="Arial" w:cs="Arial"/>
          <w:lang w:val="en-AU"/>
        </w:rPr>
        <w:fldChar w:fldCharType="end"/>
      </w:r>
    </w:p>
    <w:p w:rsidR="004678DA" w:rsidRPr="007C2767" w:rsidRDefault="004678DA" w:rsidP="004678DA">
      <w:pPr>
        <w:tabs>
          <w:tab w:val="left" w:leader="underscore" w:pos="10178"/>
        </w:tabs>
        <w:spacing w:after="0" w:line="240" w:lineRule="auto"/>
        <w:rPr>
          <w:rFonts w:ascii="Arial" w:hAnsi="Arial" w:cs="Arial"/>
          <w:lang w:val="en-AU"/>
        </w:rPr>
      </w:pPr>
    </w:p>
    <w:p w:rsidR="007C47E4" w:rsidRDefault="007C47E4" w:rsidP="007C47E4">
      <w:pPr>
        <w:tabs>
          <w:tab w:val="left" w:pos="425"/>
        </w:tabs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lang w:val="en-AU"/>
        </w:rPr>
        <w:instrText xml:space="preserve"> FORMCHECKBOX </w:instrText>
      </w:r>
      <w:r w:rsidR="00C670EE">
        <w:rPr>
          <w:rFonts w:ascii="Arial" w:hAnsi="Arial" w:cs="Arial"/>
          <w:lang w:val="en-AU"/>
        </w:rPr>
      </w:r>
      <w:r w:rsidR="00C670EE"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lang w:val="en-AU"/>
        </w:rPr>
        <w:fldChar w:fldCharType="end"/>
      </w:r>
      <w:r>
        <w:rPr>
          <w:rFonts w:ascii="Arial" w:hAnsi="Arial" w:cs="Arial"/>
          <w:lang w:val="en-AU"/>
        </w:rPr>
        <w:tab/>
      </w:r>
      <w:r w:rsidRPr="007C2767">
        <w:rPr>
          <w:rFonts w:ascii="Arial" w:hAnsi="Arial" w:cs="Arial"/>
          <w:lang w:val="en-AU"/>
        </w:rPr>
        <w:t xml:space="preserve">I agree to abide by the terms of the </w:t>
      </w:r>
      <w:r>
        <w:rPr>
          <w:rFonts w:ascii="Arial" w:hAnsi="Arial" w:cs="Arial"/>
          <w:lang w:val="en-AU"/>
        </w:rPr>
        <w:t>Rural Health West</w:t>
      </w:r>
      <w:r w:rsidRPr="007C2767">
        <w:rPr>
          <w:rFonts w:ascii="Arial" w:hAnsi="Arial" w:cs="Arial"/>
          <w:lang w:val="en-AU"/>
        </w:rPr>
        <w:t xml:space="preserve"> Constitution</w:t>
      </w:r>
      <w:r>
        <w:rPr>
          <w:rFonts w:ascii="Arial" w:hAnsi="Arial" w:cs="Arial"/>
          <w:lang w:val="en-AU"/>
        </w:rPr>
        <w:br/>
      </w:r>
      <w:r>
        <w:rPr>
          <w:rFonts w:ascii="Arial" w:hAnsi="Arial" w:cs="Arial"/>
          <w:lang w:val="en-AU"/>
        </w:rPr>
        <w:tab/>
      </w:r>
      <w:r w:rsidRPr="002E6B65">
        <w:rPr>
          <w:rFonts w:ascii="Arial" w:hAnsi="Arial" w:cs="Arial"/>
          <w:b/>
          <w:lang w:val="en-AU"/>
        </w:rPr>
        <w:t>www.ruralhealthwest.com.au/membership</w:t>
      </w:r>
    </w:p>
    <w:p w:rsidR="007C47E4" w:rsidRDefault="007C47E4" w:rsidP="007C47E4">
      <w:pPr>
        <w:tabs>
          <w:tab w:val="left" w:pos="425"/>
        </w:tabs>
        <w:spacing w:after="360" w:line="240" w:lineRule="auto"/>
        <w:ind w:left="426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lang w:val="en-AU"/>
        </w:rPr>
        <w:instrText xml:space="preserve"> FORMCHECKBOX </w:instrText>
      </w:r>
      <w:r w:rsidR="00C670EE">
        <w:rPr>
          <w:rFonts w:ascii="Arial" w:hAnsi="Arial" w:cs="Arial"/>
          <w:lang w:val="en-AU"/>
        </w:rPr>
      </w:r>
      <w:r w:rsidR="00C670EE"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lang w:val="en-AU"/>
        </w:rPr>
        <w:fldChar w:fldCharType="end"/>
      </w:r>
      <w:r>
        <w:rPr>
          <w:rFonts w:ascii="Arial" w:hAnsi="Arial" w:cs="Arial"/>
          <w:lang w:val="en-AU"/>
        </w:rPr>
        <w:t xml:space="preserve">  </w:t>
      </w:r>
      <w:r w:rsidRPr="007C2767">
        <w:rPr>
          <w:rFonts w:ascii="Arial" w:hAnsi="Arial" w:cs="Arial"/>
          <w:lang w:val="en-AU"/>
        </w:rPr>
        <w:t xml:space="preserve">I attach </w:t>
      </w:r>
      <w:r w:rsidR="000C6A1E">
        <w:rPr>
          <w:rFonts w:ascii="Arial" w:hAnsi="Arial" w:cs="Arial"/>
          <w:lang w:val="en-AU"/>
        </w:rPr>
        <w:t>a statement of 200 words or less setting out the organisation’s qualifications and experience</w:t>
      </w:r>
      <w:r w:rsidRPr="007C2767">
        <w:rPr>
          <w:rFonts w:ascii="Arial" w:hAnsi="Arial" w:cs="Arial"/>
          <w:lang w:val="en-AU"/>
        </w:rPr>
        <w:t>.</w:t>
      </w:r>
    </w:p>
    <w:p w:rsidR="007C47E4" w:rsidRDefault="007C47E4" w:rsidP="007C47E4">
      <w:pPr>
        <w:tabs>
          <w:tab w:val="left" w:pos="425"/>
        </w:tabs>
        <w:spacing w:after="360" w:line="240" w:lineRule="auto"/>
        <w:ind w:left="426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lang w:val="en-AU"/>
        </w:rPr>
        <w:instrText xml:space="preserve"> FORMCHECKBOX </w:instrText>
      </w:r>
      <w:r w:rsidR="00C670EE">
        <w:rPr>
          <w:rFonts w:ascii="Arial" w:hAnsi="Arial" w:cs="Arial"/>
          <w:lang w:val="en-AU"/>
        </w:rPr>
      </w:r>
      <w:r w:rsidR="00C670EE"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lang w:val="en-AU"/>
        </w:rPr>
        <w:fldChar w:fldCharType="end"/>
      </w:r>
      <w:r>
        <w:rPr>
          <w:rFonts w:ascii="Arial" w:hAnsi="Arial" w:cs="Arial"/>
          <w:lang w:val="en-AU"/>
        </w:rPr>
        <w:t xml:space="preserve">  </w:t>
      </w:r>
      <w:r w:rsidRPr="007C2767">
        <w:rPr>
          <w:rFonts w:ascii="Arial" w:hAnsi="Arial" w:cs="Arial"/>
          <w:lang w:val="en-AU"/>
        </w:rPr>
        <w:t>I a</w:t>
      </w:r>
      <w:r>
        <w:rPr>
          <w:rFonts w:ascii="Arial" w:hAnsi="Arial" w:cs="Arial"/>
          <w:lang w:val="en-AU"/>
        </w:rPr>
        <w:t xml:space="preserve">ttest that this information is true and correct, and </w:t>
      </w:r>
      <w:proofErr w:type="gramStart"/>
      <w:r>
        <w:rPr>
          <w:rFonts w:ascii="Arial" w:hAnsi="Arial" w:cs="Arial"/>
          <w:lang w:val="en-AU"/>
        </w:rPr>
        <w:t>has been completed</w:t>
      </w:r>
      <w:proofErr w:type="gramEnd"/>
      <w:r>
        <w:rPr>
          <w:rFonts w:ascii="Arial" w:hAnsi="Arial" w:cs="Arial"/>
          <w:lang w:val="en-AU"/>
        </w:rPr>
        <w:t xml:space="preserve"> by the </w:t>
      </w:r>
      <w:r w:rsidR="000C6A1E">
        <w:rPr>
          <w:rFonts w:ascii="Arial" w:hAnsi="Arial" w:cs="Arial"/>
          <w:lang w:val="en-AU"/>
        </w:rPr>
        <w:t>approved representative</w:t>
      </w:r>
      <w:r>
        <w:rPr>
          <w:rFonts w:ascii="Arial" w:hAnsi="Arial" w:cs="Arial"/>
          <w:lang w:val="en-AU"/>
        </w:rPr>
        <w:t xml:space="preserve"> whose full name is written on this form.</w:t>
      </w:r>
    </w:p>
    <w:p w:rsidR="007C47E4" w:rsidRPr="007C2767" w:rsidRDefault="00EF14DC" w:rsidP="007C47E4">
      <w:pPr>
        <w:tabs>
          <w:tab w:val="left" w:pos="425"/>
          <w:tab w:val="right" w:leader="underscore" w:pos="3969"/>
        </w:tabs>
        <w:spacing w:after="720" w:line="240" w:lineRule="auto"/>
        <w:ind w:left="425" w:hanging="425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ab/>
        <w:t xml:space="preserve">Date  </w:t>
      </w: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</w:p>
    <w:p w:rsidR="004678DA" w:rsidRPr="007C2767" w:rsidRDefault="004678DA" w:rsidP="004678DA">
      <w:pPr>
        <w:pStyle w:val="Bullet1"/>
        <w:numPr>
          <w:ilvl w:val="0"/>
          <w:numId w:val="0"/>
        </w:numPr>
        <w:ind w:left="360"/>
        <w:jc w:val="right"/>
        <w:rPr>
          <w:i/>
          <w:color w:val="auto"/>
        </w:rPr>
      </w:pPr>
      <w:r w:rsidRPr="007C2767">
        <w:rPr>
          <w:i/>
          <w:color w:val="auto"/>
        </w:rPr>
        <w:t>Continued overleaf</w:t>
      </w:r>
    </w:p>
    <w:p w:rsidR="00C670EE" w:rsidRDefault="00C670EE">
      <w:pPr>
        <w:rPr>
          <w:rFonts w:ascii="Arial" w:eastAsiaTheme="minorHAnsi" w:hAnsi="Arial" w:cs="Arial"/>
          <w:b/>
          <w:color w:val="F7941D" w:themeColor="text1"/>
          <w:sz w:val="28"/>
          <w:szCs w:val="28"/>
          <w:lang w:val="en-AU"/>
        </w:rPr>
      </w:pPr>
      <w:r>
        <w:br w:type="page"/>
      </w:r>
    </w:p>
    <w:p w:rsidR="004678DA" w:rsidRPr="004678DA" w:rsidRDefault="00D9510B" w:rsidP="004678DA">
      <w:pPr>
        <w:pStyle w:val="Sub-heading"/>
      </w:pPr>
      <w:r>
        <w:t>Statement in support of an a</w:t>
      </w:r>
      <w:r w:rsidR="004678DA" w:rsidRPr="004678DA">
        <w:t>pplication for Organisational Membership</w:t>
      </w:r>
    </w:p>
    <w:p w:rsidR="000C6A1E" w:rsidRDefault="000C6A1E" w:rsidP="000C6A1E">
      <w:pPr>
        <w:spacing w:after="120" w:line="240" w:lineRule="auto"/>
        <w:rPr>
          <w:rFonts w:ascii="Arial" w:hAnsi="Arial" w:cs="Arial"/>
        </w:rPr>
      </w:pPr>
      <w:r w:rsidRPr="000C6A1E">
        <w:rPr>
          <w:rFonts w:ascii="Arial" w:hAnsi="Arial" w:cs="Arial"/>
        </w:rPr>
        <w:t xml:space="preserve">An Organisational Member is an entity (other than a natural person) which meets each of the following criteria: </w:t>
      </w:r>
    </w:p>
    <w:p w:rsidR="000C6A1E" w:rsidRDefault="000C6A1E" w:rsidP="000C6A1E">
      <w:pPr>
        <w:tabs>
          <w:tab w:val="left" w:pos="425"/>
        </w:tabs>
        <w:spacing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</w:t>
      </w:r>
      <w:r w:rsidRPr="000C6A1E">
        <w:rPr>
          <w:rFonts w:ascii="Arial" w:hAnsi="Arial" w:cs="Arial"/>
        </w:rPr>
        <w:t>perates</w:t>
      </w:r>
      <w:proofErr w:type="gramEnd"/>
      <w:r w:rsidRPr="000C6A1E">
        <w:rPr>
          <w:rFonts w:ascii="Arial" w:hAnsi="Arial" w:cs="Arial"/>
        </w:rPr>
        <w:t xml:space="preserve"> or resides in a </w:t>
      </w:r>
      <w:r>
        <w:rPr>
          <w:rFonts w:ascii="Arial" w:hAnsi="Arial" w:cs="Arial"/>
        </w:rPr>
        <w:t>r</w:t>
      </w:r>
      <w:r w:rsidRPr="000C6A1E">
        <w:rPr>
          <w:rFonts w:ascii="Arial" w:hAnsi="Arial" w:cs="Arial"/>
        </w:rPr>
        <w:t xml:space="preserve">ural and </w:t>
      </w:r>
      <w:r>
        <w:rPr>
          <w:rFonts w:ascii="Arial" w:hAnsi="Arial" w:cs="Arial"/>
        </w:rPr>
        <w:t>r</w:t>
      </w:r>
      <w:r w:rsidRPr="000C6A1E">
        <w:rPr>
          <w:rFonts w:ascii="Arial" w:hAnsi="Arial" w:cs="Arial"/>
        </w:rPr>
        <w:t xml:space="preserve">emote </w:t>
      </w:r>
      <w:r>
        <w:rPr>
          <w:rFonts w:ascii="Arial" w:hAnsi="Arial" w:cs="Arial"/>
        </w:rPr>
        <w:t>a</w:t>
      </w:r>
      <w:r w:rsidRPr="000C6A1E">
        <w:rPr>
          <w:rFonts w:ascii="Arial" w:hAnsi="Arial" w:cs="Arial"/>
        </w:rPr>
        <w:t xml:space="preserve">rea, the </w:t>
      </w:r>
      <w:r>
        <w:rPr>
          <w:rFonts w:ascii="Arial" w:hAnsi="Arial" w:cs="Arial"/>
        </w:rPr>
        <w:t>P</w:t>
      </w:r>
      <w:r w:rsidRPr="000C6A1E">
        <w:rPr>
          <w:rFonts w:ascii="Arial" w:hAnsi="Arial" w:cs="Arial"/>
        </w:rPr>
        <w:t xml:space="preserve">erth </w:t>
      </w:r>
      <w:r>
        <w:rPr>
          <w:rFonts w:ascii="Arial" w:hAnsi="Arial" w:cs="Arial"/>
        </w:rPr>
        <w:t>m</w:t>
      </w:r>
      <w:r w:rsidRPr="000C6A1E">
        <w:rPr>
          <w:rFonts w:ascii="Arial" w:hAnsi="Arial" w:cs="Arial"/>
        </w:rPr>
        <w:t xml:space="preserve">etropolitan </w:t>
      </w:r>
      <w:r>
        <w:rPr>
          <w:rFonts w:ascii="Arial" w:hAnsi="Arial" w:cs="Arial"/>
        </w:rPr>
        <w:t>a</w:t>
      </w:r>
      <w:r w:rsidRPr="000C6A1E">
        <w:rPr>
          <w:rFonts w:ascii="Arial" w:hAnsi="Arial" w:cs="Arial"/>
        </w:rPr>
        <w:t xml:space="preserve">rea or other States and Territories (as determined by the Board from time to time); </w:t>
      </w:r>
    </w:p>
    <w:p w:rsidR="000C6A1E" w:rsidRDefault="000C6A1E" w:rsidP="000C6A1E">
      <w:pPr>
        <w:tabs>
          <w:tab w:val="left" w:pos="425"/>
        </w:tabs>
        <w:spacing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 w:rsidRPr="000C6A1E">
        <w:rPr>
          <w:rFonts w:ascii="Arial" w:hAnsi="Arial" w:cs="Arial"/>
        </w:rPr>
        <w:t>s</w:t>
      </w:r>
      <w:proofErr w:type="gramEnd"/>
      <w:r w:rsidRPr="000C6A1E">
        <w:rPr>
          <w:rFonts w:ascii="Arial" w:hAnsi="Arial" w:cs="Arial"/>
        </w:rPr>
        <w:t xml:space="preserve"> committed to bettering the health and wellbeing of communities in </w:t>
      </w:r>
      <w:r>
        <w:rPr>
          <w:rFonts w:ascii="Arial" w:hAnsi="Arial" w:cs="Arial"/>
        </w:rPr>
        <w:t>r</w:t>
      </w:r>
      <w:r w:rsidRPr="000C6A1E">
        <w:rPr>
          <w:rFonts w:ascii="Arial" w:hAnsi="Arial" w:cs="Arial"/>
        </w:rPr>
        <w:t xml:space="preserve">ural and </w:t>
      </w:r>
      <w:r>
        <w:rPr>
          <w:rFonts w:ascii="Arial" w:hAnsi="Arial" w:cs="Arial"/>
        </w:rPr>
        <w:t>r</w:t>
      </w:r>
      <w:r w:rsidRPr="000C6A1E">
        <w:rPr>
          <w:rFonts w:ascii="Arial" w:hAnsi="Arial" w:cs="Arial"/>
        </w:rPr>
        <w:t xml:space="preserve">emote </w:t>
      </w:r>
      <w:r>
        <w:rPr>
          <w:rFonts w:ascii="Arial" w:hAnsi="Arial" w:cs="Arial"/>
        </w:rPr>
        <w:t>a</w:t>
      </w:r>
      <w:r w:rsidRPr="000C6A1E">
        <w:rPr>
          <w:rFonts w:ascii="Arial" w:hAnsi="Arial" w:cs="Arial"/>
        </w:rPr>
        <w:t xml:space="preserve">reas; </w:t>
      </w:r>
    </w:p>
    <w:p w:rsidR="000C6A1E" w:rsidRDefault="000C6A1E" w:rsidP="000C6A1E">
      <w:pPr>
        <w:tabs>
          <w:tab w:val="left" w:pos="425"/>
        </w:tabs>
        <w:spacing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</w:t>
      </w:r>
      <w:r w:rsidRPr="000C6A1E">
        <w:rPr>
          <w:rFonts w:ascii="Arial" w:hAnsi="Arial" w:cs="Arial"/>
        </w:rPr>
        <w:t xml:space="preserve">pplies to the Board for acceptance as an Organisational Member under Rule 15.8; </w:t>
      </w:r>
    </w:p>
    <w:p w:rsidR="000C6A1E" w:rsidRDefault="000C6A1E" w:rsidP="000C6A1E">
      <w:pPr>
        <w:tabs>
          <w:tab w:val="left" w:pos="425"/>
        </w:tabs>
        <w:spacing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i</w:t>
      </w:r>
      <w:r w:rsidRPr="000C6A1E">
        <w:rPr>
          <w:rFonts w:ascii="Arial" w:hAnsi="Arial" w:cs="Arial"/>
        </w:rPr>
        <w:t xml:space="preserve">s of good standing as determined by the Board; </w:t>
      </w:r>
    </w:p>
    <w:p w:rsidR="000C6A1E" w:rsidRDefault="000C6A1E" w:rsidP="000C6A1E">
      <w:pPr>
        <w:tabs>
          <w:tab w:val="left" w:pos="425"/>
        </w:tabs>
        <w:spacing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 w:rsidRPr="000C6A1E">
        <w:rPr>
          <w:rFonts w:ascii="Arial" w:hAnsi="Arial" w:cs="Arial"/>
        </w:rPr>
        <w:t>s</w:t>
      </w:r>
      <w:proofErr w:type="gramEnd"/>
      <w:r w:rsidRPr="000C6A1E">
        <w:rPr>
          <w:rFonts w:ascii="Arial" w:hAnsi="Arial" w:cs="Arial"/>
        </w:rPr>
        <w:t xml:space="preserve"> approved by the Board to be a Member under Rule 15.10; </w:t>
      </w:r>
    </w:p>
    <w:p w:rsidR="000C6A1E" w:rsidRDefault="000C6A1E" w:rsidP="000C6A1E">
      <w:pPr>
        <w:tabs>
          <w:tab w:val="left" w:pos="425"/>
        </w:tabs>
        <w:spacing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</w:t>
      </w:r>
      <w:r w:rsidRPr="000C6A1E">
        <w:rPr>
          <w:rFonts w:ascii="Arial" w:hAnsi="Arial" w:cs="Arial"/>
        </w:rPr>
        <w:t>as</w:t>
      </w:r>
      <w:proofErr w:type="gramEnd"/>
      <w:r w:rsidRPr="000C6A1E">
        <w:rPr>
          <w:rFonts w:ascii="Arial" w:hAnsi="Arial" w:cs="Arial"/>
        </w:rPr>
        <w:t xml:space="preserve"> paid the membership fee as determined by the Board from time to time;</w:t>
      </w:r>
    </w:p>
    <w:p w:rsidR="000C6A1E" w:rsidRDefault="000C6A1E" w:rsidP="000C6A1E">
      <w:pPr>
        <w:tabs>
          <w:tab w:val="left" w:pos="425"/>
        </w:tabs>
        <w:spacing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</w:t>
      </w:r>
      <w:r w:rsidRPr="000C6A1E">
        <w:rPr>
          <w:rFonts w:ascii="Arial" w:hAnsi="Arial" w:cs="Arial"/>
        </w:rPr>
        <w:t>as</w:t>
      </w:r>
      <w:proofErr w:type="gramEnd"/>
      <w:r w:rsidRPr="000C6A1E">
        <w:rPr>
          <w:rFonts w:ascii="Arial" w:hAnsi="Arial" w:cs="Arial"/>
        </w:rPr>
        <w:t xml:space="preserve"> appointed a representative who will exercise the power to vote on behalf of the entity; and </w:t>
      </w:r>
    </w:p>
    <w:p w:rsidR="004678DA" w:rsidRDefault="000C6A1E" w:rsidP="00EF14DC">
      <w:pPr>
        <w:tabs>
          <w:tab w:val="left" w:pos="425"/>
        </w:tabs>
        <w:spacing w:after="36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</w:t>
      </w:r>
      <w:r w:rsidRPr="000C6A1E">
        <w:rPr>
          <w:rFonts w:ascii="Arial" w:hAnsi="Arial" w:cs="Arial"/>
        </w:rPr>
        <w:t>as</w:t>
      </w:r>
      <w:proofErr w:type="gramEnd"/>
      <w:r w:rsidRPr="000C6A1E">
        <w:rPr>
          <w:rFonts w:ascii="Arial" w:hAnsi="Arial" w:cs="Arial"/>
        </w:rPr>
        <w:t xml:space="preserve"> advised the Board of the person appointed as the representative of the entity (or, if replaced from time to time by a new representative, promptly advise the Board of the replacement representative)</w:t>
      </w:r>
      <w:r w:rsidR="004678DA" w:rsidRPr="000C6A1E">
        <w:rPr>
          <w:rFonts w:ascii="Arial" w:hAnsi="Arial" w:cs="Arial"/>
        </w:rPr>
        <w:t>.</w:t>
      </w:r>
    </w:p>
    <w:p w:rsidR="000C6A1E" w:rsidRDefault="00EF14DC" w:rsidP="000C6A1E">
      <w:pPr>
        <w:tabs>
          <w:tab w:val="right" w:leader="underscore" w:pos="10178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bookmarkStart w:id="1" w:name="_GoBack"/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bookmarkEnd w:id="1"/>
      <w:r>
        <w:rPr>
          <w:rFonts w:ascii="Arial" w:hAnsi="Arial" w:cs="Arial"/>
          <w:lang w:val="en-AU"/>
        </w:rPr>
        <w:fldChar w:fldCharType="end"/>
      </w:r>
    </w:p>
    <w:sectPr w:rsidR="000C6A1E" w:rsidSect="00C12A0F">
      <w:footerReference w:type="default" r:id="rId8"/>
      <w:headerReference w:type="first" r:id="rId9"/>
      <w:type w:val="continuous"/>
      <w:pgSz w:w="11907" w:h="16839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53" w:rsidRDefault="00FF3653" w:rsidP="002806FA">
      <w:pPr>
        <w:spacing w:after="0" w:line="240" w:lineRule="auto"/>
      </w:pPr>
      <w:r>
        <w:separator/>
      </w:r>
    </w:p>
  </w:endnote>
  <w:endnote w:type="continuationSeparator" w:id="0">
    <w:p w:rsidR="00FF3653" w:rsidRDefault="00FF3653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A" w:rsidRDefault="000C6A1E" w:rsidP="00904DC8">
    <w:pPr>
      <w:pStyle w:val="Footer"/>
      <w:spacing w:before="600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373DDCB4">
          <wp:simplePos x="0" y="0"/>
          <wp:positionH relativeFrom="page">
            <wp:posOffset>0</wp:posOffset>
          </wp:positionH>
          <wp:positionV relativeFrom="page">
            <wp:posOffset>9188128</wp:posOffset>
          </wp:positionV>
          <wp:extent cx="7560000" cy="110520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53" w:rsidRDefault="00FF3653" w:rsidP="002806FA">
      <w:pPr>
        <w:spacing w:after="0" w:line="240" w:lineRule="auto"/>
      </w:pPr>
      <w:r>
        <w:separator/>
      </w:r>
    </w:p>
  </w:footnote>
  <w:footnote w:type="continuationSeparator" w:id="0">
    <w:p w:rsidR="00FF3653" w:rsidRDefault="00FF3653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0F" w:rsidRDefault="00C12A0F" w:rsidP="007C47E4">
    <w:pPr>
      <w:pStyle w:val="Header"/>
      <w:spacing w:line="120" w:lineRule="exact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AA01AED" wp14:editId="4B35D3E8">
              <wp:simplePos x="0" y="0"/>
              <wp:positionH relativeFrom="page">
                <wp:posOffset>541020</wp:posOffset>
              </wp:positionH>
              <wp:positionV relativeFrom="paragraph">
                <wp:posOffset>-9525</wp:posOffset>
              </wp:positionV>
              <wp:extent cx="4709160" cy="1036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7E4" w:rsidRDefault="00C12A0F" w:rsidP="007C47E4">
                          <w:pPr>
                            <w:pStyle w:val="HeadingsREBRANDING"/>
                            <w:spacing w:after="1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Organisational Membership</w:t>
                          </w:r>
                        </w:p>
                        <w:p w:rsidR="00C12A0F" w:rsidRPr="00C134C7" w:rsidRDefault="007C47E4" w:rsidP="007C47E4">
                          <w:pPr>
                            <w:pStyle w:val="HeadingsREBRANDING"/>
                            <w:spacing w:after="240"/>
                            <w:rPr>
                              <w:lang w:val="en-US"/>
                            </w:rPr>
                          </w:pPr>
                          <w:r>
                            <w:rPr>
                              <w:b w:val="0"/>
                              <w:color w:val="333333" w:themeColor="accent6"/>
                              <w:sz w:val="36"/>
                              <w:szCs w:val="36"/>
                              <w:lang w:val="en-US"/>
                            </w:rPr>
                            <w:t>APPLICATION FORM</w:t>
                          </w:r>
                          <w:r w:rsidRPr="00C134C7">
                            <w:rPr>
                              <w:b w:val="0"/>
                              <w:color w:val="333333" w:themeColor="accent6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1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6pt;margin-top:-.75pt;width:370.8pt;height:8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" stroked="f">
              <v:textbox inset="0,0,0,0">
                <w:txbxContent>
                  <w:p w:rsidR="007C47E4" w:rsidRDefault="00C12A0F" w:rsidP="007C47E4">
                    <w:pPr>
                      <w:pStyle w:val="HeadingsREBRANDING"/>
                      <w:spacing w:after="120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Organisational</w:t>
                    </w:r>
                    <w:proofErr w:type="spellEnd"/>
                    <w:r>
                      <w:rPr>
                        <w:lang w:val="en-US"/>
                      </w:rPr>
                      <w:t xml:space="preserve"> Membership</w:t>
                    </w:r>
                  </w:p>
                  <w:p w:rsidR="00C12A0F" w:rsidRPr="00C134C7" w:rsidRDefault="007C47E4" w:rsidP="007C47E4">
                    <w:pPr>
                      <w:pStyle w:val="HeadingsREBRANDING"/>
                      <w:spacing w:after="240"/>
                      <w:rPr>
                        <w:lang w:val="en-US"/>
                      </w:rPr>
                    </w:pPr>
                    <w:r>
                      <w:rPr>
                        <w:b w:val="0"/>
                        <w:color w:val="333333" w:themeColor="accent6"/>
                        <w:sz w:val="36"/>
                        <w:szCs w:val="36"/>
                        <w:lang w:val="en-US"/>
                      </w:rPr>
                      <w:t>APPLICATION FORM</w:t>
                    </w:r>
                    <w:r w:rsidRPr="00C134C7">
                      <w:rPr>
                        <w:b w:val="0"/>
                        <w:color w:val="333333" w:themeColor="accent6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B0F5501" wp14:editId="463CEC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99200"/>
          <wp:effectExtent l="0" t="0" r="3175" b="0"/>
          <wp:wrapTopAndBottom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M TEMPLATE TOP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XJJImTVvqO96rjEgSeWDY78aerR6MIs/z3eh+0PaMVLaXBiGnJnWXW32i42tr8GIWJC1uernhTYxjXtjXB08w==" w:salt="pRpA50LY2ng3wNRahWlgg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15949"/>
    <w:rsid w:val="000835A1"/>
    <w:rsid w:val="000C6A1E"/>
    <w:rsid w:val="000F03AE"/>
    <w:rsid w:val="000F5077"/>
    <w:rsid w:val="00192112"/>
    <w:rsid w:val="001A6214"/>
    <w:rsid w:val="001B7CA4"/>
    <w:rsid w:val="001D64C8"/>
    <w:rsid w:val="002218FB"/>
    <w:rsid w:val="002806FA"/>
    <w:rsid w:val="003463D9"/>
    <w:rsid w:val="00384C79"/>
    <w:rsid w:val="003972A9"/>
    <w:rsid w:val="003974C5"/>
    <w:rsid w:val="003B51A1"/>
    <w:rsid w:val="00421255"/>
    <w:rsid w:val="0042154D"/>
    <w:rsid w:val="00425BBB"/>
    <w:rsid w:val="00427917"/>
    <w:rsid w:val="00461BBA"/>
    <w:rsid w:val="004678DA"/>
    <w:rsid w:val="004B30BE"/>
    <w:rsid w:val="00504BE8"/>
    <w:rsid w:val="005105DD"/>
    <w:rsid w:val="00520FAE"/>
    <w:rsid w:val="00551CEE"/>
    <w:rsid w:val="005964D5"/>
    <w:rsid w:val="005A47CB"/>
    <w:rsid w:val="005B4CE4"/>
    <w:rsid w:val="005D7A06"/>
    <w:rsid w:val="005E6356"/>
    <w:rsid w:val="005F7573"/>
    <w:rsid w:val="00617F43"/>
    <w:rsid w:val="006662D4"/>
    <w:rsid w:val="006B45CF"/>
    <w:rsid w:val="006B53C9"/>
    <w:rsid w:val="006D1CB1"/>
    <w:rsid w:val="006E1F62"/>
    <w:rsid w:val="00770896"/>
    <w:rsid w:val="007730BB"/>
    <w:rsid w:val="00795909"/>
    <w:rsid w:val="007C47E4"/>
    <w:rsid w:val="007D044B"/>
    <w:rsid w:val="00820675"/>
    <w:rsid w:val="00827A03"/>
    <w:rsid w:val="008435ED"/>
    <w:rsid w:val="0087223C"/>
    <w:rsid w:val="008A10FB"/>
    <w:rsid w:val="008C07F3"/>
    <w:rsid w:val="008E3952"/>
    <w:rsid w:val="009017A3"/>
    <w:rsid w:val="00904DC8"/>
    <w:rsid w:val="00A33EF5"/>
    <w:rsid w:val="00A44E2E"/>
    <w:rsid w:val="00B10ED1"/>
    <w:rsid w:val="00B27445"/>
    <w:rsid w:val="00B629E5"/>
    <w:rsid w:val="00B872B3"/>
    <w:rsid w:val="00B961AC"/>
    <w:rsid w:val="00C107FB"/>
    <w:rsid w:val="00C12A0F"/>
    <w:rsid w:val="00C134C7"/>
    <w:rsid w:val="00C174BD"/>
    <w:rsid w:val="00C47BD3"/>
    <w:rsid w:val="00C51067"/>
    <w:rsid w:val="00C670EE"/>
    <w:rsid w:val="00CF1D81"/>
    <w:rsid w:val="00CF3EB0"/>
    <w:rsid w:val="00D178B6"/>
    <w:rsid w:val="00D34635"/>
    <w:rsid w:val="00D92544"/>
    <w:rsid w:val="00D9510B"/>
    <w:rsid w:val="00DA4356"/>
    <w:rsid w:val="00DC4D1C"/>
    <w:rsid w:val="00DE042A"/>
    <w:rsid w:val="00DE5197"/>
    <w:rsid w:val="00DE5C4D"/>
    <w:rsid w:val="00EE7232"/>
    <w:rsid w:val="00EF14DC"/>
    <w:rsid w:val="00F02F22"/>
    <w:rsid w:val="00F16ED5"/>
    <w:rsid w:val="00F61061"/>
    <w:rsid w:val="00F77477"/>
    <w:rsid w:val="00F77BE7"/>
    <w:rsid w:val="00F814C6"/>
    <w:rsid w:val="00FB1CCE"/>
    <w:rsid w:val="00FB350A"/>
    <w:rsid w:val="00FF3653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250E-F7EB-47BE-B618-FC305FE9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</Template>
  <TotalTime>11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Julie Holloway</cp:lastModifiedBy>
  <cp:revision>5</cp:revision>
  <cp:lastPrinted>2017-04-12T01:43:00Z</cp:lastPrinted>
  <dcterms:created xsi:type="dcterms:W3CDTF">2019-11-20T02:13:00Z</dcterms:created>
  <dcterms:modified xsi:type="dcterms:W3CDTF">2020-01-17T01:31:00Z</dcterms:modified>
</cp:coreProperties>
</file>