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BC" w:rsidRPr="00D17CBC" w:rsidRDefault="009D5E17" w:rsidP="008960AF">
      <w:pPr>
        <w:pStyle w:val="Sub-heading"/>
      </w:pPr>
      <w:r>
        <w:rPr>
          <w:color w:val="333333"/>
          <w:sz w:val="36"/>
          <w:szCs w:val="36"/>
          <w:lang w:val="en-US"/>
        </w:rPr>
        <w:t xml:space="preserve">PART 1 ‒ </w:t>
      </w:r>
      <w:r w:rsidR="00D17CBC" w:rsidRPr="00D17CBC">
        <w:rPr>
          <w:color w:val="333333"/>
          <w:sz w:val="36"/>
          <w:szCs w:val="36"/>
          <w:lang w:val="en-US"/>
        </w:rPr>
        <w:t>APPLICANT APPLICATION FORM</w:t>
      </w:r>
    </w:p>
    <w:p w:rsidR="008960AF" w:rsidRPr="00D17CBC" w:rsidRDefault="008960AF" w:rsidP="008960AF">
      <w:pPr>
        <w:pStyle w:val="Sub-heading"/>
        <w:rPr>
          <w:sz w:val="40"/>
          <w:szCs w:val="40"/>
        </w:rPr>
      </w:pPr>
      <w:r w:rsidRPr="00D17CBC">
        <w:rPr>
          <w:sz w:val="40"/>
          <w:szCs w:val="40"/>
        </w:rPr>
        <w:t xml:space="preserve">With GP </w:t>
      </w:r>
      <w:r w:rsidR="005A4E94" w:rsidRPr="00D17CBC">
        <w:rPr>
          <w:sz w:val="40"/>
          <w:szCs w:val="40"/>
        </w:rPr>
        <w:t>e</w:t>
      </w:r>
      <w:r w:rsidRPr="00D17CBC">
        <w:rPr>
          <w:sz w:val="40"/>
          <w:szCs w:val="40"/>
        </w:rPr>
        <w:t>xperience</w:t>
      </w:r>
    </w:p>
    <w:p w:rsidR="008960AF" w:rsidRDefault="008960AF" w:rsidP="008960AF">
      <w:pPr>
        <w:pStyle w:val="Text"/>
        <w:spacing w:after="960"/>
      </w:pPr>
      <w:r>
        <w:t>(Workforce Program Approved under Section 3GA of the Health Insurance Act 1973)</w:t>
      </w:r>
    </w:p>
    <w:p w:rsidR="008960AF" w:rsidRDefault="008960AF" w:rsidP="008960AF">
      <w:pPr>
        <w:pStyle w:val="Text"/>
      </w:pPr>
      <w:r>
        <w:t>The</w:t>
      </w:r>
      <w:r w:rsidR="005A4E94">
        <w:t xml:space="preserve"> More Doctors for Rural Australia Program (</w:t>
      </w:r>
      <w:r>
        <w:t>MDRAP</w:t>
      </w:r>
      <w:r w:rsidR="005A4E94">
        <w:t>)</w:t>
      </w:r>
      <w:r>
        <w:t xml:space="preserve"> is listed in the Health Insurance Regulations 2018 (the Regulations) as an approved program under 3GA of the Act.  Rural Workforce Agencies (RWA) in each State and the Northern Territory have delegated authority as the Specified Body to administer the MDRAP on behalf of the Department of Health.  </w:t>
      </w:r>
    </w:p>
    <w:p w:rsidR="008960AF" w:rsidRDefault="008960AF" w:rsidP="008960AF">
      <w:pPr>
        <w:pStyle w:val="Text"/>
      </w:pPr>
      <w:r>
        <w:t>Before completing this application both the practice and applicant must:</w:t>
      </w:r>
    </w:p>
    <w:p w:rsidR="008960AF" w:rsidRDefault="008960AF" w:rsidP="008960AF">
      <w:pPr>
        <w:pStyle w:val="Bullet1"/>
      </w:pPr>
      <w:r>
        <w:t xml:space="preserve">Be fully aware of all obligations and expectations outline in the MDRAP criteria as stated on </w:t>
      </w:r>
      <w:r w:rsidR="009860BF">
        <w:t>the Rural Health West</w:t>
      </w:r>
      <w:r>
        <w:t xml:space="preserve"> website </w:t>
      </w:r>
      <w:hyperlink r:id="rId8" w:history="1">
        <w:r w:rsidRPr="008960AF">
          <w:rPr>
            <w:rStyle w:val="Hyperlink"/>
            <w:b/>
          </w:rPr>
          <w:t>www.ruralhealthwest.com.au/mdrap</w:t>
        </w:r>
      </w:hyperlink>
      <w:r>
        <w:t xml:space="preserve"> before applying.</w:t>
      </w:r>
    </w:p>
    <w:p w:rsidR="008960AF" w:rsidRDefault="008960AF" w:rsidP="008960AF">
      <w:pPr>
        <w:pStyle w:val="Bullet1"/>
      </w:pPr>
      <w:r>
        <w:t xml:space="preserve">Allow up to </w:t>
      </w:r>
      <w:r w:rsidR="00DC3DA3">
        <w:t>four</w:t>
      </w:r>
      <w:r>
        <w:t xml:space="preserve"> weeks from submitting a </w:t>
      </w:r>
      <w:r w:rsidRPr="008960AF">
        <w:rPr>
          <w:u w:val="single"/>
        </w:rPr>
        <w:t>complete</w:t>
      </w:r>
      <w:r>
        <w:t xml:space="preserve"> application to receive an outcome from </w:t>
      </w:r>
      <w:r w:rsidR="001C40D7">
        <w:t>Rural Health West.</w:t>
      </w:r>
      <w:r>
        <w:t xml:space="preserve"> </w:t>
      </w:r>
      <w:r w:rsidR="001C40D7">
        <w:t>Rural Health West</w:t>
      </w:r>
      <w:r>
        <w:t xml:space="preserve"> reserve</w:t>
      </w:r>
      <w:r w:rsidR="001C40D7">
        <w:t>s</w:t>
      </w:r>
      <w:r>
        <w:t xml:space="preserve"> the right to ask for further documentation throughout the process where necessary.</w:t>
      </w:r>
    </w:p>
    <w:p w:rsidR="008960AF" w:rsidRDefault="008960AF" w:rsidP="008960AF">
      <w:pPr>
        <w:pStyle w:val="Bullet1"/>
      </w:pPr>
      <w:r>
        <w:t>Allow up to 28 working days for processing of provider number applications following MDRAP approval.</w:t>
      </w:r>
    </w:p>
    <w:p w:rsidR="008960AF" w:rsidRDefault="008960AF" w:rsidP="008960AF">
      <w:pPr>
        <w:pStyle w:val="Bullet1"/>
      </w:pPr>
      <w:r>
        <w:t xml:space="preserve">Submit your </w:t>
      </w:r>
      <w:r w:rsidR="009860BF">
        <w:t xml:space="preserve">completed </w:t>
      </w:r>
      <w:r>
        <w:t xml:space="preserve">application with all supporting documentation as a whole to </w:t>
      </w:r>
      <w:hyperlink r:id="rId9" w:history="1">
        <w:r w:rsidRPr="008960AF">
          <w:rPr>
            <w:rStyle w:val="Hyperlink"/>
            <w:b/>
          </w:rPr>
          <w:t>mdrap@ruralhealthwest.com.au</w:t>
        </w:r>
      </w:hyperlink>
      <w:r>
        <w:t xml:space="preserve">. </w:t>
      </w:r>
      <w:r w:rsidRPr="008960AF">
        <w:rPr>
          <w:u w:val="single"/>
        </w:rPr>
        <w:t xml:space="preserve">Incomplete applications will not be </w:t>
      </w:r>
      <w:r w:rsidR="009860BF">
        <w:rPr>
          <w:u w:val="single"/>
        </w:rPr>
        <w:t>processed</w:t>
      </w:r>
      <w:r w:rsidRPr="008960AF">
        <w:rPr>
          <w:u w:val="single"/>
        </w:rPr>
        <w:t xml:space="preserve"> and will only be held for 30 days.</w:t>
      </w:r>
    </w:p>
    <w:p w:rsidR="008960AF" w:rsidRDefault="008960AF" w:rsidP="008960AF">
      <w:pPr>
        <w:pStyle w:val="Bullet1"/>
        <w:spacing w:after="600"/>
        <w:ind w:left="357" w:hanging="357"/>
      </w:pPr>
      <w:r w:rsidRPr="008960AF">
        <w:rPr>
          <w:u w:val="single"/>
        </w:rPr>
        <w:t>Type</w:t>
      </w:r>
      <w:r>
        <w:t xml:space="preserve"> or write clearly in CAPITAL LETTERS.</w:t>
      </w:r>
    </w:p>
    <w:p w:rsidR="008960AF" w:rsidRDefault="00484959" w:rsidP="008960AF">
      <w:pPr>
        <w:pStyle w:val="Text"/>
        <w:spacing w:after="2400"/>
      </w:pPr>
      <w:r w:rsidRPr="008960AF">
        <w:rPr>
          <w:noProof/>
          <w:u w:val="single"/>
          <w:lang w:eastAsia="en-AU"/>
        </w:rPr>
        <w:drawing>
          <wp:anchor distT="0" distB="0" distL="114300" distR="114300" simplePos="0" relativeHeight="251685888" behindDoc="1" locked="0" layoutInCell="1" allowOverlap="1" wp14:anchorId="29560E79" wp14:editId="657601FC">
            <wp:simplePos x="0" y="0"/>
            <wp:positionH relativeFrom="margin">
              <wp:posOffset>0</wp:posOffset>
            </wp:positionH>
            <wp:positionV relativeFrom="paragraph">
              <wp:posOffset>26406</wp:posOffset>
            </wp:positionV>
            <wp:extent cx="215900" cy="215900"/>
            <wp:effectExtent l="0" t="0" r="0" b="0"/>
            <wp:wrapTight wrapText="bothSides">
              <wp:wrapPolygon edited="0">
                <wp:start x="1906" y="0"/>
                <wp:lineTo x="1906" y="19059"/>
                <wp:lineTo x="3812" y="19059"/>
                <wp:lineTo x="17153" y="19059"/>
                <wp:lineTo x="17153" y="3812"/>
                <wp:lineTo x="15247" y="0"/>
                <wp:lineTo x="1906"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a:ln>
                      <a:noFill/>
                    </a:ln>
                  </pic:spPr>
                </pic:pic>
              </a:graphicData>
            </a:graphic>
            <wp14:sizeRelH relativeFrom="margin">
              <wp14:pctWidth>0</wp14:pctWidth>
            </wp14:sizeRelH>
            <wp14:sizeRelV relativeFrom="margin">
              <wp14:pctHeight>0</wp14:pctHeight>
            </wp14:sizeRelV>
          </wp:anchor>
        </w:drawing>
      </w:r>
      <w:r w:rsidR="008960AF">
        <w:t>This symbol indicates supporting documentation is required as evidence of the details you have stated in this application form.</w:t>
      </w:r>
    </w:p>
    <w:p w:rsidR="008960AF" w:rsidRDefault="008960AF" w:rsidP="008960AF">
      <w:pPr>
        <w:pStyle w:val="Text"/>
        <w:jc w:val="right"/>
      </w:pPr>
      <w:r>
        <w:t>Applicant to Initial _____________</w:t>
      </w:r>
    </w:p>
    <w:p w:rsidR="008960AF" w:rsidRDefault="008960AF">
      <w:pPr>
        <w:rPr>
          <w:rFonts w:ascii="Arial" w:eastAsiaTheme="minorHAnsi" w:hAnsi="Arial" w:cs="Arial"/>
          <w:color w:val="333333" w:themeColor="accent6"/>
          <w:lang w:val="en-AU"/>
        </w:rPr>
      </w:pPr>
      <w:r>
        <w:br w:type="page"/>
      </w:r>
    </w:p>
    <w:p w:rsidR="008960AF" w:rsidRDefault="00484959" w:rsidP="008960AF">
      <w:pPr>
        <w:pStyle w:val="Text"/>
        <w:spacing w:after="360"/>
      </w:pPr>
      <w:r w:rsidRPr="008960AF">
        <w:rPr>
          <w:noProof/>
          <w:u w:val="single"/>
          <w:lang w:eastAsia="en-AU"/>
        </w:rPr>
        <w:lastRenderedPageBreak/>
        <w:drawing>
          <wp:anchor distT="0" distB="0" distL="114300" distR="114300" simplePos="0" relativeHeight="251661312" behindDoc="1" locked="0" layoutInCell="1" allowOverlap="1" wp14:anchorId="77C49D91" wp14:editId="4CDDC407">
            <wp:simplePos x="0" y="0"/>
            <wp:positionH relativeFrom="margin">
              <wp:posOffset>-49901</wp:posOffset>
            </wp:positionH>
            <wp:positionV relativeFrom="paragraph">
              <wp:posOffset>33655</wp:posOffset>
            </wp:positionV>
            <wp:extent cx="215900" cy="215900"/>
            <wp:effectExtent l="0" t="0" r="0" b="0"/>
            <wp:wrapTight wrapText="bothSides">
              <wp:wrapPolygon edited="0">
                <wp:start x="1906" y="0"/>
                <wp:lineTo x="1906" y="19059"/>
                <wp:lineTo x="3812" y="19059"/>
                <wp:lineTo x="17153" y="19059"/>
                <wp:lineTo x="17153" y="3812"/>
                <wp:lineTo x="15247" y="0"/>
                <wp:lineTo x="19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a:ln>
                      <a:noFill/>
                    </a:ln>
                  </pic:spPr>
                </pic:pic>
              </a:graphicData>
            </a:graphic>
            <wp14:sizeRelH relativeFrom="margin">
              <wp14:pctWidth>0</wp14:pctWidth>
            </wp14:sizeRelH>
            <wp14:sizeRelV relativeFrom="margin">
              <wp14:pctHeight>0</wp14:pctHeight>
            </wp14:sizeRelV>
          </wp:anchor>
        </w:drawing>
      </w:r>
      <w:r w:rsidR="008960AF">
        <w:t>This symbol indicates supporting documentation is required as evidence of the details you have stated in this application form.</w:t>
      </w: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5669"/>
        <w:gridCol w:w="2269"/>
      </w:tblGrid>
      <w:tr w:rsidR="008960AF" w:rsidTr="00C33646">
        <w:trPr>
          <w:trHeight w:val="284"/>
        </w:trPr>
        <w:tc>
          <w:tcPr>
            <w:tcW w:w="10206" w:type="dxa"/>
            <w:gridSpan w:val="3"/>
          </w:tcPr>
          <w:p w:rsidR="008960AF" w:rsidRDefault="00335E2F" w:rsidP="00AA0FF2">
            <w:pPr>
              <w:pStyle w:val="TableSub-heading"/>
            </w:pPr>
            <w:r>
              <w:t xml:space="preserve">Applicant’s </w:t>
            </w:r>
            <w:r w:rsidR="001B71DC">
              <w:t>d</w:t>
            </w:r>
            <w:r>
              <w:t>etails</w:t>
            </w:r>
          </w:p>
          <w:p w:rsidR="008960AF" w:rsidRDefault="008960AF" w:rsidP="009D5E17">
            <w:pPr>
              <w:pStyle w:val="Tabletext"/>
            </w:pPr>
            <w:r>
              <w:t>Please complete with your full name as per your identity documents</w:t>
            </w:r>
            <w:r w:rsidR="009D5E17">
              <w:t>/</w:t>
            </w:r>
            <w:r w:rsidR="009D5E17" w:rsidRPr="009D5E17">
              <w:t>Australian Health Practitioner Regulation Agency</w:t>
            </w:r>
            <w:r w:rsidR="009D5E17">
              <w:t xml:space="preserve"> (AHPRA) registration</w:t>
            </w:r>
            <w:r>
              <w:t>.</w:t>
            </w:r>
          </w:p>
        </w:tc>
      </w:tr>
      <w:tr w:rsidR="00C33646" w:rsidTr="00C33646">
        <w:trPr>
          <w:trHeight w:val="284"/>
        </w:trPr>
        <w:tc>
          <w:tcPr>
            <w:tcW w:w="2268" w:type="dxa"/>
          </w:tcPr>
          <w:p w:rsidR="00C33646" w:rsidRDefault="00C33646" w:rsidP="00C33646">
            <w:pPr>
              <w:pStyle w:val="Tabletext"/>
            </w:pPr>
            <w:r>
              <w:t>First name</w:t>
            </w:r>
            <w:r w:rsidR="000D72FA">
              <w:br/>
              <w:t>(as per AHPRA)</w:t>
            </w:r>
          </w:p>
        </w:tc>
        <w:tc>
          <w:tcPr>
            <w:tcW w:w="5669" w:type="dxa"/>
          </w:tcPr>
          <w:p w:rsidR="00C33646" w:rsidRDefault="00C33646" w:rsidP="00C33646">
            <w:pPr>
              <w:pStyle w:val="Table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269" w:type="dxa"/>
            <w:vMerge w:val="restart"/>
          </w:tcPr>
          <w:p w:rsidR="00AA0FF2" w:rsidRDefault="00C33646" w:rsidP="00C33646">
            <w:pPr>
              <w:pStyle w:val="Tabletext"/>
              <w:spacing w:after="120"/>
            </w:pPr>
            <w:r w:rsidRPr="00F103AE">
              <w:rPr>
                <w:rFonts w:asciiTheme="minorHAnsi" w:hAnsiTheme="minorHAnsi"/>
                <w:noProof/>
                <w:sz w:val="20"/>
                <w:szCs w:val="20"/>
                <w:lang w:eastAsia="en-AU"/>
              </w:rPr>
              <w:drawing>
                <wp:anchor distT="0" distB="0" distL="114300" distR="114300" simplePos="0" relativeHeight="251664384" behindDoc="0" locked="0" layoutInCell="1" allowOverlap="1" wp14:anchorId="6B97D9D6" wp14:editId="3B8CCC1F">
                  <wp:simplePos x="0" y="0"/>
                  <wp:positionH relativeFrom="page">
                    <wp:posOffset>71755</wp:posOffset>
                  </wp:positionH>
                  <wp:positionV relativeFrom="page">
                    <wp:posOffset>19685</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r>
              <w:t xml:space="preserve"> </w:t>
            </w:r>
          </w:p>
          <w:p w:rsidR="00C33646" w:rsidRDefault="00C33646" w:rsidP="00C33646">
            <w:pPr>
              <w:pStyle w:val="Tabletext"/>
              <w:spacing w:after="120"/>
            </w:pPr>
            <w:r>
              <w:t>Please attach a copy of the following documents:</w:t>
            </w:r>
          </w:p>
          <w:p w:rsidR="00C33646" w:rsidRPr="00C33646" w:rsidRDefault="009D5E17" w:rsidP="00C33646">
            <w:pPr>
              <w:pStyle w:val="TableBullet1"/>
            </w:pPr>
            <w:r>
              <w:t>Photo identification page from your c</w:t>
            </w:r>
            <w:r w:rsidR="00C33646" w:rsidRPr="00C33646">
              <w:t>urrent passport</w:t>
            </w:r>
          </w:p>
          <w:p w:rsidR="00C33646" w:rsidRPr="00C33646" w:rsidRDefault="00C33646" w:rsidP="00C33646">
            <w:pPr>
              <w:pStyle w:val="Tabletext"/>
              <w:rPr>
                <w:b/>
              </w:rPr>
            </w:pPr>
            <w:r w:rsidRPr="00C33646">
              <w:rPr>
                <w:b/>
              </w:rPr>
              <w:t>or</w:t>
            </w:r>
          </w:p>
          <w:p w:rsidR="00C33646" w:rsidRDefault="00C33646" w:rsidP="00C33646">
            <w:pPr>
              <w:pStyle w:val="TableBullet1"/>
            </w:pPr>
            <w:r>
              <w:t>Australian drivers licence</w:t>
            </w:r>
          </w:p>
        </w:tc>
      </w:tr>
      <w:tr w:rsidR="00C33646" w:rsidTr="00C33646">
        <w:trPr>
          <w:trHeight w:val="284"/>
        </w:trPr>
        <w:tc>
          <w:tcPr>
            <w:tcW w:w="2268" w:type="dxa"/>
          </w:tcPr>
          <w:p w:rsidR="00C33646" w:rsidRDefault="00C33646" w:rsidP="00C33646">
            <w:pPr>
              <w:pStyle w:val="Tabletext"/>
            </w:pPr>
            <w:r>
              <w:t>Last name</w:t>
            </w:r>
            <w:r w:rsidR="000D72FA">
              <w:br/>
              <w:t>(as per AHPRA)</w:t>
            </w:r>
          </w:p>
        </w:tc>
        <w:tc>
          <w:tcPr>
            <w:tcW w:w="5669" w:type="dxa"/>
          </w:tcPr>
          <w:p w:rsidR="00C33646" w:rsidRDefault="00C33646" w:rsidP="00C33646">
            <w:pPr>
              <w:pStyle w:val="Table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269" w:type="dxa"/>
            <w:vMerge/>
          </w:tcPr>
          <w:p w:rsidR="00C33646" w:rsidRDefault="00C33646" w:rsidP="00C33646">
            <w:pPr>
              <w:pStyle w:val="Tabletext"/>
            </w:pPr>
          </w:p>
        </w:tc>
      </w:tr>
      <w:tr w:rsidR="000D72FA" w:rsidTr="00C33646">
        <w:trPr>
          <w:trHeight w:val="284"/>
        </w:trPr>
        <w:tc>
          <w:tcPr>
            <w:tcW w:w="2268" w:type="dxa"/>
          </w:tcPr>
          <w:p w:rsidR="000D72FA" w:rsidRDefault="000D72FA" w:rsidP="00C33646">
            <w:pPr>
              <w:pStyle w:val="Tabletext"/>
            </w:pPr>
            <w:r>
              <w:t>AHPRA registration number</w:t>
            </w:r>
          </w:p>
        </w:tc>
        <w:tc>
          <w:tcPr>
            <w:tcW w:w="5669" w:type="dxa"/>
          </w:tcPr>
          <w:p w:rsidR="000D72FA" w:rsidRDefault="000D72FA" w:rsidP="00C3364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0D72FA" w:rsidRDefault="000D72FA" w:rsidP="00C33646">
            <w:pPr>
              <w:pStyle w:val="Tabletext"/>
            </w:pPr>
          </w:p>
        </w:tc>
      </w:tr>
      <w:tr w:rsidR="00C33646" w:rsidTr="00C33646">
        <w:trPr>
          <w:trHeight w:val="284"/>
        </w:trPr>
        <w:tc>
          <w:tcPr>
            <w:tcW w:w="2268" w:type="dxa"/>
          </w:tcPr>
          <w:p w:rsidR="00C33646" w:rsidRDefault="00C33646" w:rsidP="00C33646">
            <w:pPr>
              <w:pStyle w:val="Tabletext"/>
            </w:pPr>
            <w:r>
              <w:t>Gender</w:t>
            </w:r>
          </w:p>
        </w:tc>
        <w:tc>
          <w:tcPr>
            <w:tcW w:w="5669" w:type="dxa"/>
          </w:tcPr>
          <w:p w:rsidR="00C33646" w:rsidRDefault="00C33646" w:rsidP="00C33646">
            <w:pPr>
              <w:pStyle w:val="Tabletext"/>
            </w:pPr>
            <w:r>
              <w:fldChar w:fldCharType="begin">
                <w:ffData>
                  <w:name w:val="Check1"/>
                  <w:enabled/>
                  <w:calcOnExit w:val="0"/>
                  <w:checkBox>
                    <w:size w:val="28"/>
                    <w:default w:val="0"/>
                  </w:checkBox>
                </w:ffData>
              </w:fldChar>
            </w:r>
            <w:bookmarkStart w:id="2" w:name="Check1"/>
            <w:r>
              <w:instrText xml:space="preserve"> FORMCHECKBOX </w:instrText>
            </w:r>
            <w:r w:rsidR="008A49AC">
              <w:fldChar w:fldCharType="separate"/>
            </w:r>
            <w:r>
              <w:fldChar w:fldCharType="end"/>
            </w:r>
            <w:bookmarkEnd w:id="2"/>
            <w:r>
              <w:t xml:space="preserve">  Male          </w:t>
            </w: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Female</w:t>
            </w:r>
          </w:p>
        </w:tc>
        <w:tc>
          <w:tcPr>
            <w:tcW w:w="2269" w:type="dxa"/>
            <w:vMerge/>
          </w:tcPr>
          <w:p w:rsidR="00C33646" w:rsidRDefault="00C33646" w:rsidP="00C33646">
            <w:pPr>
              <w:pStyle w:val="Tabletext"/>
            </w:pPr>
          </w:p>
        </w:tc>
      </w:tr>
      <w:tr w:rsidR="00C33646" w:rsidTr="00C33646">
        <w:trPr>
          <w:trHeight w:val="284"/>
        </w:trPr>
        <w:tc>
          <w:tcPr>
            <w:tcW w:w="2268" w:type="dxa"/>
          </w:tcPr>
          <w:p w:rsidR="00C33646" w:rsidRDefault="00C33646" w:rsidP="00C33646">
            <w:pPr>
              <w:pStyle w:val="Tabletext"/>
            </w:pPr>
            <w:r>
              <w:t>Date of birth</w:t>
            </w:r>
          </w:p>
        </w:tc>
        <w:tc>
          <w:tcPr>
            <w:tcW w:w="5669" w:type="dxa"/>
          </w:tcPr>
          <w:p w:rsidR="00C33646" w:rsidRDefault="00C33646" w:rsidP="00C3364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C33646" w:rsidRDefault="00C33646" w:rsidP="00C33646">
            <w:pPr>
              <w:pStyle w:val="Tabletext"/>
            </w:pPr>
          </w:p>
        </w:tc>
      </w:tr>
      <w:tr w:rsidR="00F44CF5" w:rsidTr="00C33646">
        <w:trPr>
          <w:trHeight w:val="284"/>
        </w:trPr>
        <w:tc>
          <w:tcPr>
            <w:tcW w:w="2268" w:type="dxa"/>
          </w:tcPr>
          <w:p w:rsidR="00F44CF5" w:rsidRDefault="00F44CF5" w:rsidP="00F44CF5">
            <w:pPr>
              <w:pStyle w:val="Tabletext"/>
            </w:pPr>
            <w:r>
              <w:t>Do you identify as an Aboriginal or Torres Strait Islander person?</w:t>
            </w:r>
          </w:p>
        </w:tc>
        <w:tc>
          <w:tcPr>
            <w:tcW w:w="5669" w:type="dxa"/>
          </w:tcPr>
          <w:p w:rsidR="00F44CF5" w:rsidRDefault="00F44CF5" w:rsidP="00C33646">
            <w:pPr>
              <w:pStyle w:val="Tabletext"/>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Yes, Aboriginal</w:t>
            </w:r>
          </w:p>
          <w:p w:rsidR="00F44CF5" w:rsidRDefault="00F44CF5" w:rsidP="00C33646">
            <w:pPr>
              <w:pStyle w:val="Tabletext"/>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Yes, Torres Strait Islander</w:t>
            </w:r>
          </w:p>
          <w:p w:rsidR="00F44CF5" w:rsidRDefault="00F44CF5" w:rsidP="00C33646">
            <w:pPr>
              <w:pStyle w:val="Tabletext"/>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Yes, both Aboriginal &amp; Torres Strait Islander </w:t>
            </w:r>
          </w:p>
          <w:p w:rsidR="00F44CF5" w:rsidRDefault="00F44CF5" w:rsidP="00F44CF5">
            <w:pPr>
              <w:pStyle w:val="Tabletext"/>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No</w:t>
            </w:r>
          </w:p>
        </w:tc>
        <w:tc>
          <w:tcPr>
            <w:tcW w:w="2269" w:type="dxa"/>
            <w:vMerge/>
          </w:tcPr>
          <w:p w:rsidR="00F44CF5" w:rsidRDefault="00F44CF5" w:rsidP="00C33646">
            <w:pPr>
              <w:pStyle w:val="Tabletext"/>
            </w:pPr>
          </w:p>
        </w:tc>
      </w:tr>
      <w:tr w:rsidR="00C33646" w:rsidTr="00C33646">
        <w:trPr>
          <w:trHeight w:val="284"/>
        </w:trPr>
        <w:tc>
          <w:tcPr>
            <w:tcW w:w="2268" w:type="dxa"/>
          </w:tcPr>
          <w:p w:rsidR="00C33646" w:rsidRDefault="00C33646" w:rsidP="00C33646">
            <w:pPr>
              <w:pStyle w:val="Tabletext"/>
            </w:pPr>
            <w:r>
              <w:t>Country of primary medical qualification</w:t>
            </w:r>
          </w:p>
        </w:tc>
        <w:tc>
          <w:tcPr>
            <w:tcW w:w="5669" w:type="dxa"/>
          </w:tcPr>
          <w:p w:rsidR="00C33646" w:rsidRDefault="00C33646" w:rsidP="00C3364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C33646" w:rsidRDefault="00C33646" w:rsidP="00C33646">
            <w:pPr>
              <w:pStyle w:val="Tabletext"/>
            </w:pPr>
          </w:p>
        </w:tc>
      </w:tr>
      <w:tr w:rsidR="00C33646" w:rsidTr="00C33646">
        <w:trPr>
          <w:trHeight w:val="284"/>
        </w:trPr>
        <w:tc>
          <w:tcPr>
            <w:tcW w:w="2268" w:type="dxa"/>
          </w:tcPr>
          <w:p w:rsidR="00C33646" w:rsidRDefault="00C33646" w:rsidP="00C33646">
            <w:pPr>
              <w:pStyle w:val="Tabletext"/>
            </w:pPr>
            <w:r>
              <w:t>Year qualification obtained</w:t>
            </w:r>
          </w:p>
        </w:tc>
        <w:tc>
          <w:tcPr>
            <w:tcW w:w="5669" w:type="dxa"/>
          </w:tcPr>
          <w:p w:rsidR="00C33646" w:rsidRDefault="00C33646" w:rsidP="00C3364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C33646" w:rsidRDefault="00C33646" w:rsidP="00C33646">
            <w:pPr>
              <w:pStyle w:val="Tabletext"/>
            </w:pPr>
          </w:p>
        </w:tc>
      </w:tr>
      <w:tr w:rsidR="00C33646" w:rsidTr="00C33646">
        <w:trPr>
          <w:trHeight w:val="284"/>
        </w:trPr>
        <w:tc>
          <w:tcPr>
            <w:tcW w:w="2268" w:type="dxa"/>
          </w:tcPr>
          <w:p w:rsidR="00C33646" w:rsidRDefault="00C33646" w:rsidP="00C33646">
            <w:pPr>
              <w:pStyle w:val="Tabletext"/>
            </w:pPr>
            <w:r>
              <w:t xml:space="preserve">Current </w:t>
            </w:r>
            <w:r w:rsidR="009D5E17">
              <w:t xml:space="preserve">Australian </w:t>
            </w:r>
            <w:r>
              <w:t>residency status</w:t>
            </w:r>
          </w:p>
        </w:tc>
        <w:tc>
          <w:tcPr>
            <w:tcW w:w="5669" w:type="dxa"/>
          </w:tcPr>
          <w:p w:rsidR="00C33646" w:rsidRDefault="00C33646" w:rsidP="00C33646">
            <w:pPr>
              <w:pStyle w:val="Tabletext"/>
              <w:spacing w:after="12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Permanent resident</w:t>
            </w:r>
          </w:p>
          <w:p w:rsidR="00C33646" w:rsidRDefault="00C33646" w:rsidP="00C33646">
            <w:pPr>
              <w:pStyle w:val="Tabletext"/>
              <w:spacing w:after="12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Australian citizen</w:t>
            </w:r>
          </w:p>
          <w:p w:rsidR="00C33646" w:rsidRDefault="00C33646" w:rsidP="00C33646">
            <w:pPr>
              <w:pStyle w:val="Tabletext"/>
              <w:spacing w:after="12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Temporary resident</w:t>
            </w:r>
          </w:p>
        </w:tc>
        <w:tc>
          <w:tcPr>
            <w:tcW w:w="2269" w:type="dxa"/>
          </w:tcPr>
          <w:p w:rsidR="00C33646" w:rsidRDefault="00484959" w:rsidP="00C33646">
            <w:pPr>
              <w:pStyle w:val="Tabletext"/>
              <w:spacing w:after="120"/>
            </w:pPr>
            <w:r w:rsidRPr="00F103AE">
              <w:rPr>
                <w:rFonts w:asciiTheme="minorHAnsi" w:hAnsiTheme="minorHAnsi"/>
                <w:noProof/>
                <w:sz w:val="20"/>
                <w:szCs w:val="20"/>
                <w:lang w:eastAsia="en-AU"/>
              </w:rPr>
              <w:drawing>
                <wp:anchor distT="0" distB="0" distL="114300" distR="114300" simplePos="0" relativeHeight="251687936" behindDoc="0" locked="0" layoutInCell="1" allowOverlap="1" wp14:anchorId="15A7ED64" wp14:editId="664AC4FB">
                  <wp:simplePos x="0" y="0"/>
                  <wp:positionH relativeFrom="page">
                    <wp:posOffset>50800</wp:posOffset>
                  </wp:positionH>
                  <wp:positionV relativeFrom="page">
                    <wp:posOffset>575</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C33646" w:rsidRDefault="00C33646" w:rsidP="00C33646">
            <w:pPr>
              <w:pStyle w:val="TableBullet1"/>
            </w:pPr>
            <w:r>
              <w:t>Evidence of Australian VISA</w:t>
            </w:r>
          </w:p>
          <w:p w:rsidR="00C33646" w:rsidRPr="00C33646" w:rsidRDefault="00C33646" w:rsidP="00C33646">
            <w:pPr>
              <w:pStyle w:val="Tabletext"/>
              <w:spacing w:after="120"/>
              <w:rPr>
                <w:b/>
              </w:rPr>
            </w:pPr>
            <w:r w:rsidRPr="00C33646">
              <w:rPr>
                <w:b/>
              </w:rPr>
              <w:t>or</w:t>
            </w:r>
          </w:p>
          <w:p w:rsidR="00C33646" w:rsidRDefault="009D5E17" w:rsidP="00C33646">
            <w:pPr>
              <w:pStyle w:val="TableBullet1"/>
            </w:pPr>
            <w:r>
              <w:t>E</w:t>
            </w:r>
            <w:r w:rsidR="00C33646">
              <w:t>vidence of Australian Citizenship, including birth certificate</w:t>
            </w:r>
            <w:r w:rsidR="00C33646" w:rsidRPr="00F103AE">
              <w:rPr>
                <w:rFonts w:asciiTheme="minorHAnsi" w:hAnsiTheme="minorHAnsi"/>
                <w:noProof/>
                <w:sz w:val="20"/>
                <w:szCs w:val="20"/>
                <w:lang w:eastAsia="en-AU"/>
              </w:rPr>
              <w:t xml:space="preserve"> </w:t>
            </w:r>
          </w:p>
        </w:tc>
      </w:tr>
    </w:tbl>
    <w:p w:rsidR="008960AF" w:rsidRPr="00AA0FF2" w:rsidRDefault="008960AF" w:rsidP="00F57AEE">
      <w:pPr>
        <w:pStyle w:val="Text"/>
        <w:spacing w:after="120"/>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7938"/>
      </w:tblGrid>
      <w:tr w:rsidR="00AA0FF2" w:rsidTr="00352F34">
        <w:trPr>
          <w:trHeight w:val="284"/>
        </w:trPr>
        <w:tc>
          <w:tcPr>
            <w:tcW w:w="10206" w:type="dxa"/>
            <w:gridSpan w:val="2"/>
          </w:tcPr>
          <w:p w:rsidR="00AA0FF2" w:rsidRDefault="00335E2F" w:rsidP="00AA0FF2">
            <w:pPr>
              <w:pStyle w:val="TableSub-heading"/>
            </w:pPr>
            <w:r>
              <w:t xml:space="preserve">Applicant’s </w:t>
            </w:r>
            <w:r w:rsidR="001B71DC">
              <w:t>c</w:t>
            </w:r>
            <w:r>
              <w:t xml:space="preserve">ontact </w:t>
            </w:r>
            <w:r w:rsidR="001B71DC">
              <w:t>d</w:t>
            </w:r>
            <w:r>
              <w:t>etails</w:t>
            </w:r>
          </w:p>
          <w:p w:rsidR="00AA0FF2" w:rsidRDefault="00AA0FF2" w:rsidP="00AA0FF2">
            <w:pPr>
              <w:pStyle w:val="Tabletext"/>
            </w:pPr>
            <w:r>
              <w:t>Please note Rural Health West’s primary form of contact is through email.</w:t>
            </w:r>
          </w:p>
        </w:tc>
      </w:tr>
      <w:tr w:rsidR="00AA0FF2" w:rsidTr="00AA0FF2">
        <w:trPr>
          <w:trHeight w:val="284"/>
        </w:trPr>
        <w:tc>
          <w:tcPr>
            <w:tcW w:w="2268" w:type="dxa"/>
          </w:tcPr>
          <w:p w:rsidR="00AA0FF2" w:rsidRPr="003E176C" w:rsidRDefault="00AA0FF2" w:rsidP="00AA0FF2">
            <w:pPr>
              <w:pStyle w:val="Tabletext"/>
            </w:pPr>
            <w:r>
              <w:t>Home address</w:t>
            </w:r>
            <w:r>
              <w:br/>
            </w:r>
            <w:r w:rsidRPr="00AA0FF2">
              <w:rPr>
                <w:b/>
              </w:rPr>
              <w:t>(not practice address)</w:t>
            </w:r>
          </w:p>
        </w:tc>
        <w:tc>
          <w:tcPr>
            <w:tcW w:w="7938" w:type="dxa"/>
          </w:tcPr>
          <w:p w:rsidR="00AA0FF2" w:rsidRDefault="00AA0FF2" w:rsidP="00AA0FF2">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FF2" w:rsidTr="00AA0FF2">
        <w:trPr>
          <w:trHeight w:val="284"/>
        </w:trPr>
        <w:tc>
          <w:tcPr>
            <w:tcW w:w="2268" w:type="dxa"/>
          </w:tcPr>
          <w:p w:rsidR="00AA0FF2" w:rsidRPr="003E176C" w:rsidRDefault="00AA0FF2" w:rsidP="00AA0FF2">
            <w:pPr>
              <w:pStyle w:val="Tabletext"/>
            </w:pPr>
            <w:r>
              <w:t>Postal address</w:t>
            </w:r>
            <w:r>
              <w:br/>
            </w:r>
            <w:r w:rsidRPr="00AA0FF2">
              <w:rPr>
                <w:b/>
              </w:rPr>
              <w:t>(if applicable)</w:t>
            </w:r>
          </w:p>
        </w:tc>
        <w:tc>
          <w:tcPr>
            <w:tcW w:w="7938" w:type="dxa"/>
          </w:tcPr>
          <w:p w:rsidR="00AA0FF2" w:rsidRDefault="00AA0FF2" w:rsidP="00AA0FF2">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FF2" w:rsidTr="00AA0FF2">
        <w:trPr>
          <w:trHeight w:val="284"/>
        </w:trPr>
        <w:tc>
          <w:tcPr>
            <w:tcW w:w="2268" w:type="dxa"/>
          </w:tcPr>
          <w:p w:rsidR="00AA0FF2" w:rsidRPr="003E176C" w:rsidRDefault="00AA0FF2" w:rsidP="00AA0FF2">
            <w:pPr>
              <w:pStyle w:val="Tabletext"/>
            </w:pPr>
            <w:r>
              <w:t>Post</w:t>
            </w:r>
            <w:r w:rsidRPr="003E176C">
              <w:t>code</w:t>
            </w:r>
          </w:p>
        </w:tc>
        <w:tc>
          <w:tcPr>
            <w:tcW w:w="7938" w:type="dxa"/>
          </w:tcPr>
          <w:p w:rsidR="00AA0FF2" w:rsidRDefault="00AA0FF2" w:rsidP="00AA0FF2">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FF2" w:rsidTr="00AA0FF2">
        <w:trPr>
          <w:trHeight w:val="284"/>
        </w:trPr>
        <w:tc>
          <w:tcPr>
            <w:tcW w:w="2268" w:type="dxa"/>
          </w:tcPr>
          <w:p w:rsidR="00AA0FF2" w:rsidRPr="003E176C" w:rsidRDefault="00AA0FF2" w:rsidP="00AA0FF2">
            <w:pPr>
              <w:pStyle w:val="Tabletext"/>
            </w:pPr>
            <w:r>
              <w:lastRenderedPageBreak/>
              <w:t>Email address</w:t>
            </w:r>
          </w:p>
        </w:tc>
        <w:tc>
          <w:tcPr>
            <w:tcW w:w="7938" w:type="dxa"/>
          </w:tcPr>
          <w:p w:rsidR="00AA0FF2" w:rsidRDefault="00AA0FF2" w:rsidP="00AA0FF2">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FF2" w:rsidTr="00AA0FF2">
        <w:trPr>
          <w:trHeight w:val="284"/>
        </w:trPr>
        <w:tc>
          <w:tcPr>
            <w:tcW w:w="2268" w:type="dxa"/>
          </w:tcPr>
          <w:p w:rsidR="00AA0FF2" w:rsidRPr="003E176C" w:rsidRDefault="00AA0FF2" w:rsidP="00AA0FF2">
            <w:pPr>
              <w:pStyle w:val="Tabletext"/>
            </w:pPr>
            <w:r>
              <w:t>Preferred telephone contact number</w:t>
            </w:r>
          </w:p>
        </w:tc>
        <w:tc>
          <w:tcPr>
            <w:tcW w:w="7938" w:type="dxa"/>
          </w:tcPr>
          <w:p w:rsidR="00AA0FF2" w:rsidRDefault="00AA0FF2" w:rsidP="00AA0FF2">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35E2F" w:rsidRDefault="00335E2F" w:rsidP="00AA0FF2">
      <w:pPr>
        <w:pStyle w:val="Text"/>
        <w:spacing w:before="360"/>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1417"/>
        <w:gridCol w:w="4252"/>
        <w:gridCol w:w="2269"/>
      </w:tblGrid>
      <w:tr w:rsidR="00335E2F" w:rsidTr="00352F34">
        <w:trPr>
          <w:trHeight w:val="284"/>
        </w:trPr>
        <w:tc>
          <w:tcPr>
            <w:tcW w:w="10206" w:type="dxa"/>
            <w:gridSpan w:val="4"/>
          </w:tcPr>
          <w:p w:rsidR="00335E2F" w:rsidRDefault="00335E2F" w:rsidP="00335E2F">
            <w:pPr>
              <w:pStyle w:val="TableSub-heading"/>
            </w:pPr>
            <w:r>
              <w:t xml:space="preserve">Practice </w:t>
            </w:r>
            <w:r w:rsidR="001B71DC">
              <w:t>l</w:t>
            </w:r>
            <w:r>
              <w:t>ocations</w:t>
            </w:r>
          </w:p>
          <w:p w:rsidR="00335E2F" w:rsidRDefault="00335E2F" w:rsidP="00335E2F">
            <w:pPr>
              <w:pStyle w:val="Tabletext"/>
            </w:pPr>
            <w:r>
              <w:t>Please note a doctor on the MDRAP must have a primary location. Doctors on the MDRAP cannot be used in a temporary locum capacity. Please list all practice locations that you will be working at and require a Medicare provider number</w:t>
            </w:r>
            <w:r w:rsidR="009D5E17">
              <w:t>.</w:t>
            </w:r>
          </w:p>
        </w:tc>
      </w:tr>
      <w:tr w:rsidR="001C40D7" w:rsidRPr="001C40D7" w:rsidTr="001C40D7">
        <w:trPr>
          <w:trHeight w:val="284"/>
        </w:trPr>
        <w:tc>
          <w:tcPr>
            <w:tcW w:w="10206" w:type="dxa"/>
            <w:gridSpan w:val="4"/>
            <w:shd w:val="clear" w:color="auto" w:fill="F7941D" w:themeFill="text1"/>
          </w:tcPr>
          <w:p w:rsidR="001C40D7" w:rsidRPr="001C40D7" w:rsidRDefault="001C40D7" w:rsidP="001C40D7">
            <w:pPr>
              <w:pStyle w:val="TableSub-heading"/>
              <w:spacing w:after="0" w:line="280" w:lineRule="exact"/>
              <w:rPr>
                <w:color w:val="FFFFFF"/>
                <w:sz w:val="24"/>
                <w:szCs w:val="24"/>
              </w:rPr>
            </w:pPr>
            <w:r w:rsidRPr="001C40D7">
              <w:rPr>
                <w:color w:val="FFFFFF"/>
                <w:sz w:val="24"/>
                <w:szCs w:val="24"/>
              </w:rPr>
              <w:t>Primary location</w:t>
            </w:r>
          </w:p>
        </w:tc>
      </w:tr>
      <w:tr w:rsidR="00335E2F" w:rsidTr="00352F34">
        <w:trPr>
          <w:trHeight w:val="284"/>
        </w:trPr>
        <w:tc>
          <w:tcPr>
            <w:tcW w:w="2268" w:type="dxa"/>
          </w:tcPr>
          <w:p w:rsidR="00335E2F" w:rsidRDefault="00335E2F" w:rsidP="00352F34">
            <w:pPr>
              <w:pStyle w:val="Tabletext"/>
            </w:pPr>
            <w:r>
              <w:t>Practice name</w:t>
            </w:r>
          </w:p>
        </w:tc>
        <w:tc>
          <w:tcPr>
            <w:tcW w:w="5669" w:type="dxa"/>
            <w:gridSpan w:val="2"/>
          </w:tcPr>
          <w:p w:rsidR="00335E2F" w:rsidRDefault="00335E2F" w:rsidP="00352F34">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335E2F" w:rsidRDefault="009C3A54" w:rsidP="00352F34">
            <w:pPr>
              <w:pStyle w:val="Tabletext"/>
              <w:spacing w:after="120"/>
            </w:pPr>
            <w:r w:rsidRPr="00F103AE">
              <w:rPr>
                <w:rFonts w:asciiTheme="minorHAnsi" w:hAnsiTheme="minorHAnsi"/>
                <w:noProof/>
                <w:sz w:val="20"/>
                <w:szCs w:val="20"/>
                <w:lang w:eastAsia="en-AU"/>
              </w:rPr>
              <w:drawing>
                <wp:anchor distT="0" distB="0" distL="114300" distR="114300" simplePos="0" relativeHeight="251689984" behindDoc="0" locked="0" layoutInCell="1" allowOverlap="1" wp14:anchorId="15A7ED64" wp14:editId="664AC4FB">
                  <wp:simplePos x="0" y="0"/>
                  <wp:positionH relativeFrom="page">
                    <wp:posOffset>50800</wp:posOffset>
                  </wp:positionH>
                  <wp:positionV relativeFrom="page">
                    <wp:posOffset>21219</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r w:rsidR="00335E2F">
              <w:t xml:space="preserve"> </w:t>
            </w:r>
          </w:p>
          <w:p w:rsidR="00335E2F" w:rsidRDefault="00335E2F" w:rsidP="00352F34">
            <w:pPr>
              <w:pStyle w:val="Tabletext"/>
              <w:spacing w:after="120"/>
            </w:pPr>
            <w:r>
              <w:t>Please attach a copy of the following documents:</w:t>
            </w:r>
          </w:p>
          <w:p w:rsidR="00335E2F" w:rsidRDefault="00335E2F" w:rsidP="00352F34">
            <w:pPr>
              <w:pStyle w:val="TableBullet1"/>
            </w:pPr>
            <w:r>
              <w:t>Medicare application form</w:t>
            </w:r>
          </w:p>
          <w:p w:rsidR="009D5E17" w:rsidRPr="009D5E17" w:rsidRDefault="009D5E17" w:rsidP="009D5E17">
            <w:pPr>
              <w:pStyle w:val="Tabletext"/>
              <w:rPr>
                <w:i/>
                <w:color w:val="F7941D" w:themeColor="text1"/>
              </w:rPr>
            </w:pPr>
            <w:r w:rsidRPr="001B71DC">
              <w:rPr>
                <w:i/>
                <w:color w:val="F7941D" w:themeColor="text1"/>
              </w:rPr>
              <w:t>See explanatory notes</w:t>
            </w:r>
            <w:r>
              <w:rPr>
                <w:i/>
                <w:color w:val="F7941D" w:themeColor="text1"/>
              </w:rPr>
              <w:t xml:space="preserve"> on page 7</w:t>
            </w:r>
          </w:p>
        </w:tc>
      </w:tr>
      <w:tr w:rsidR="00335E2F" w:rsidTr="00352F34">
        <w:trPr>
          <w:trHeight w:val="284"/>
        </w:trPr>
        <w:tc>
          <w:tcPr>
            <w:tcW w:w="2268" w:type="dxa"/>
          </w:tcPr>
          <w:p w:rsidR="00335E2F" w:rsidRDefault="00335E2F" w:rsidP="00352F34">
            <w:pPr>
              <w:pStyle w:val="Tabletext"/>
            </w:pPr>
            <w:r>
              <w:t>Practice address</w:t>
            </w:r>
          </w:p>
        </w:tc>
        <w:tc>
          <w:tcPr>
            <w:tcW w:w="5669" w:type="dxa"/>
            <w:gridSpan w:val="2"/>
          </w:tcPr>
          <w:p w:rsidR="00335E2F" w:rsidRDefault="00335E2F" w:rsidP="00352F34">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335E2F" w:rsidRDefault="00335E2F" w:rsidP="00352F34">
            <w:pPr>
              <w:pStyle w:val="Tabletext"/>
            </w:pPr>
          </w:p>
        </w:tc>
      </w:tr>
      <w:tr w:rsidR="00335E2F" w:rsidTr="00335E2F">
        <w:trPr>
          <w:trHeight w:val="284"/>
        </w:trPr>
        <w:tc>
          <w:tcPr>
            <w:tcW w:w="2268" w:type="dxa"/>
          </w:tcPr>
          <w:p w:rsidR="00335E2F" w:rsidRDefault="00335E2F" w:rsidP="00352F34">
            <w:pPr>
              <w:pStyle w:val="Tabletext"/>
            </w:pPr>
            <w:r>
              <w:t>Agreed number of working hours per week</w:t>
            </w:r>
          </w:p>
        </w:tc>
        <w:tc>
          <w:tcPr>
            <w:tcW w:w="1417" w:type="dxa"/>
          </w:tcPr>
          <w:p w:rsidR="00335E2F" w:rsidRDefault="00335E2F" w:rsidP="00352F34">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Pr>
          <w:p w:rsidR="00335E2F" w:rsidRDefault="00335E2F" w:rsidP="00335E2F">
            <w:pPr>
              <w:pStyle w:val="Tabletext"/>
              <w:spacing w:after="120"/>
            </w:pPr>
            <w:r>
              <w:t>Preferred Start Date</w:t>
            </w:r>
          </w:p>
          <w:p w:rsidR="00335E2F" w:rsidRDefault="00335E2F" w:rsidP="00335E2F">
            <w:pPr>
              <w:pStyle w:val="Tabletext"/>
              <w:spacing w:after="12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35E2F" w:rsidRDefault="00335E2F" w:rsidP="00F76525">
            <w:pPr>
              <w:pStyle w:val="Tabletext"/>
            </w:pPr>
            <w:r w:rsidRPr="00F76525">
              <w:rPr>
                <w:b/>
              </w:rPr>
              <w:t>Please note</w:t>
            </w:r>
            <w:r>
              <w:t xml:space="preserve"> your approval date may override this date</w:t>
            </w:r>
          </w:p>
        </w:tc>
        <w:tc>
          <w:tcPr>
            <w:tcW w:w="2269" w:type="dxa"/>
            <w:vMerge/>
          </w:tcPr>
          <w:p w:rsidR="00335E2F" w:rsidRDefault="00335E2F" w:rsidP="00352F34">
            <w:pPr>
              <w:pStyle w:val="Tabletext"/>
            </w:pPr>
          </w:p>
        </w:tc>
      </w:tr>
      <w:tr w:rsidR="00335E2F" w:rsidTr="001C40D7">
        <w:trPr>
          <w:trHeight w:val="284"/>
        </w:trPr>
        <w:tc>
          <w:tcPr>
            <w:tcW w:w="10206" w:type="dxa"/>
            <w:gridSpan w:val="4"/>
            <w:shd w:val="clear" w:color="auto" w:fill="F7941D" w:themeFill="text1"/>
            <w:vAlign w:val="center"/>
          </w:tcPr>
          <w:p w:rsidR="00335E2F" w:rsidRPr="001C40D7" w:rsidRDefault="00335E2F" w:rsidP="001C40D7">
            <w:pPr>
              <w:pStyle w:val="TableSub-heading"/>
              <w:spacing w:after="0" w:line="280" w:lineRule="exact"/>
              <w:rPr>
                <w:color w:val="FFFFFF"/>
                <w:sz w:val="24"/>
                <w:szCs w:val="24"/>
              </w:rPr>
            </w:pPr>
            <w:r w:rsidRPr="001C40D7">
              <w:rPr>
                <w:color w:val="FFFFFF"/>
                <w:sz w:val="24"/>
                <w:szCs w:val="24"/>
              </w:rPr>
              <w:t>Additional location</w:t>
            </w:r>
          </w:p>
        </w:tc>
      </w:tr>
      <w:tr w:rsidR="00335E2F" w:rsidTr="00352F34">
        <w:trPr>
          <w:trHeight w:val="284"/>
        </w:trPr>
        <w:tc>
          <w:tcPr>
            <w:tcW w:w="2268" w:type="dxa"/>
          </w:tcPr>
          <w:p w:rsidR="00335E2F" w:rsidRDefault="00335E2F" w:rsidP="00335E2F">
            <w:pPr>
              <w:pStyle w:val="Tabletext"/>
            </w:pPr>
            <w:r>
              <w:t>Practice name</w:t>
            </w:r>
          </w:p>
        </w:tc>
        <w:tc>
          <w:tcPr>
            <w:tcW w:w="5669" w:type="dxa"/>
            <w:gridSpan w:val="2"/>
          </w:tcPr>
          <w:p w:rsidR="00335E2F" w:rsidRDefault="00335E2F" w:rsidP="00335E2F">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335E2F" w:rsidRDefault="009C3A54" w:rsidP="00335E2F">
            <w:pPr>
              <w:pStyle w:val="Tabletext"/>
              <w:spacing w:after="120"/>
            </w:pPr>
            <w:r w:rsidRPr="00F103AE">
              <w:rPr>
                <w:rFonts w:asciiTheme="minorHAnsi" w:hAnsiTheme="minorHAnsi"/>
                <w:noProof/>
                <w:sz w:val="20"/>
                <w:szCs w:val="20"/>
                <w:lang w:eastAsia="en-AU"/>
              </w:rPr>
              <w:drawing>
                <wp:anchor distT="0" distB="0" distL="114300" distR="114300" simplePos="0" relativeHeight="251692032" behindDoc="0" locked="0" layoutInCell="1" allowOverlap="1" wp14:anchorId="15A7ED64" wp14:editId="664AC4FB">
                  <wp:simplePos x="0" y="0"/>
                  <wp:positionH relativeFrom="page">
                    <wp:posOffset>50800</wp:posOffset>
                  </wp:positionH>
                  <wp:positionV relativeFrom="page">
                    <wp:posOffset>443</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335E2F" w:rsidRDefault="00335E2F" w:rsidP="00335E2F">
            <w:pPr>
              <w:pStyle w:val="Tabletext"/>
              <w:spacing w:after="120"/>
            </w:pPr>
            <w:r>
              <w:t>Please attach a copy of the following documents:</w:t>
            </w:r>
          </w:p>
          <w:p w:rsidR="009D5E17" w:rsidRDefault="00335E2F" w:rsidP="009D5E17">
            <w:pPr>
              <w:pStyle w:val="TableBullet1"/>
            </w:pPr>
            <w:r>
              <w:t>Medicare application form</w:t>
            </w:r>
            <w:r w:rsidR="009D5E17">
              <w:t xml:space="preserve"> </w:t>
            </w:r>
          </w:p>
          <w:p w:rsidR="00335E2F" w:rsidRPr="000E0409" w:rsidRDefault="009D5E17" w:rsidP="000E0409">
            <w:pPr>
              <w:pStyle w:val="Tabletext"/>
              <w:rPr>
                <w:i/>
              </w:rPr>
            </w:pPr>
            <w:r w:rsidRPr="000E0409">
              <w:rPr>
                <w:i/>
                <w:color w:val="F7941D" w:themeColor="text1"/>
              </w:rPr>
              <w:t>See explanatory notes on page 7</w:t>
            </w:r>
          </w:p>
        </w:tc>
      </w:tr>
      <w:tr w:rsidR="00335E2F" w:rsidTr="00352F34">
        <w:trPr>
          <w:trHeight w:val="284"/>
        </w:trPr>
        <w:tc>
          <w:tcPr>
            <w:tcW w:w="2268" w:type="dxa"/>
          </w:tcPr>
          <w:p w:rsidR="00335E2F" w:rsidRDefault="00335E2F" w:rsidP="00335E2F">
            <w:pPr>
              <w:pStyle w:val="Tabletext"/>
            </w:pPr>
            <w:r>
              <w:t>Practice address</w:t>
            </w:r>
          </w:p>
        </w:tc>
        <w:tc>
          <w:tcPr>
            <w:tcW w:w="5669" w:type="dxa"/>
            <w:gridSpan w:val="2"/>
          </w:tcPr>
          <w:p w:rsidR="00335E2F" w:rsidRDefault="00335E2F" w:rsidP="00335E2F">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335E2F" w:rsidRDefault="00335E2F" w:rsidP="00335E2F">
            <w:pPr>
              <w:pStyle w:val="Tabletext"/>
              <w:spacing w:after="120"/>
            </w:pPr>
          </w:p>
        </w:tc>
      </w:tr>
      <w:tr w:rsidR="00335E2F" w:rsidTr="00335E2F">
        <w:trPr>
          <w:trHeight w:val="284"/>
        </w:trPr>
        <w:tc>
          <w:tcPr>
            <w:tcW w:w="2268" w:type="dxa"/>
          </w:tcPr>
          <w:p w:rsidR="00335E2F" w:rsidRDefault="00335E2F" w:rsidP="00335E2F">
            <w:pPr>
              <w:pStyle w:val="Tabletext"/>
            </w:pPr>
            <w:r>
              <w:t>Agreed number of working hours per week</w:t>
            </w:r>
          </w:p>
        </w:tc>
        <w:tc>
          <w:tcPr>
            <w:tcW w:w="1417" w:type="dxa"/>
          </w:tcPr>
          <w:p w:rsidR="00335E2F" w:rsidRDefault="00335E2F" w:rsidP="00335E2F">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Pr>
          <w:p w:rsidR="00335E2F" w:rsidRDefault="00335E2F" w:rsidP="00335E2F">
            <w:pPr>
              <w:pStyle w:val="Tabletext"/>
              <w:spacing w:after="120"/>
            </w:pPr>
            <w:r>
              <w:t>Preferred Start Date</w:t>
            </w:r>
          </w:p>
          <w:p w:rsidR="00335E2F" w:rsidRDefault="00335E2F" w:rsidP="00335E2F">
            <w:pPr>
              <w:pStyle w:val="Tabletext"/>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35E2F" w:rsidRDefault="00335E2F" w:rsidP="00335E2F">
            <w:pPr>
              <w:pStyle w:val="Tabletext"/>
              <w:spacing w:after="120"/>
            </w:pPr>
            <w:r w:rsidRPr="00F76525">
              <w:rPr>
                <w:b/>
              </w:rPr>
              <w:t>Please note</w:t>
            </w:r>
            <w:r>
              <w:t xml:space="preserve"> your approval date may override this date</w:t>
            </w:r>
          </w:p>
        </w:tc>
        <w:tc>
          <w:tcPr>
            <w:tcW w:w="2269" w:type="dxa"/>
            <w:vMerge/>
          </w:tcPr>
          <w:p w:rsidR="00335E2F" w:rsidRDefault="00335E2F" w:rsidP="00335E2F">
            <w:pPr>
              <w:pStyle w:val="Tabletext"/>
              <w:spacing w:after="120"/>
            </w:pPr>
          </w:p>
        </w:tc>
      </w:tr>
      <w:tr w:rsidR="001C40D7" w:rsidTr="001C40D7">
        <w:trPr>
          <w:trHeight w:val="284"/>
        </w:trPr>
        <w:tc>
          <w:tcPr>
            <w:tcW w:w="10206" w:type="dxa"/>
            <w:gridSpan w:val="4"/>
            <w:shd w:val="clear" w:color="auto" w:fill="F7941D" w:themeFill="text1"/>
            <w:vAlign w:val="center"/>
          </w:tcPr>
          <w:p w:rsidR="001C40D7" w:rsidRPr="001C40D7" w:rsidRDefault="001C40D7" w:rsidP="001C40D7">
            <w:pPr>
              <w:pStyle w:val="TableSub-heading"/>
              <w:spacing w:after="0" w:line="280" w:lineRule="exact"/>
              <w:rPr>
                <w:color w:val="FFFFFF"/>
                <w:sz w:val="24"/>
                <w:szCs w:val="24"/>
              </w:rPr>
            </w:pPr>
            <w:r w:rsidRPr="001C40D7">
              <w:rPr>
                <w:color w:val="FFFFFF"/>
                <w:sz w:val="24"/>
                <w:szCs w:val="24"/>
              </w:rPr>
              <w:t>Additional location</w:t>
            </w:r>
          </w:p>
        </w:tc>
      </w:tr>
      <w:tr w:rsidR="005F6200" w:rsidTr="00352F34">
        <w:trPr>
          <w:trHeight w:val="284"/>
        </w:trPr>
        <w:tc>
          <w:tcPr>
            <w:tcW w:w="2268" w:type="dxa"/>
          </w:tcPr>
          <w:p w:rsidR="005F6200" w:rsidRDefault="005F6200" w:rsidP="005F6200">
            <w:pPr>
              <w:pStyle w:val="Tabletext"/>
            </w:pPr>
            <w:r>
              <w:t>Practice name</w:t>
            </w:r>
          </w:p>
        </w:tc>
        <w:tc>
          <w:tcPr>
            <w:tcW w:w="5669" w:type="dxa"/>
            <w:gridSpan w:val="2"/>
          </w:tcPr>
          <w:p w:rsidR="005F6200" w:rsidRDefault="005F6200" w:rsidP="005F6200">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5F6200" w:rsidRDefault="009C3A54" w:rsidP="005F6200">
            <w:pPr>
              <w:pStyle w:val="Tabletext"/>
              <w:spacing w:after="120"/>
            </w:pPr>
            <w:r w:rsidRPr="00F103AE">
              <w:rPr>
                <w:rFonts w:asciiTheme="minorHAnsi" w:hAnsiTheme="minorHAnsi"/>
                <w:noProof/>
                <w:sz w:val="20"/>
                <w:szCs w:val="20"/>
                <w:lang w:eastAsia="en-AU"/>
              </w:rPr>
              <w:drawing>
                <wp:anchor distT="0" distB="0" distL="114300" distR="114300" simplePos="0" relativeHeight="251694080" behindDoc="0" locked="0" layoutInCell="1" allowOverlap="1" wp14:anchorId="15A7ED64" wp14:editId="664AC4FB">
                  <wp:simplePos x="0" y="0"/>
                  <wp:positionH relativeFrom="page">
                    <wp:posOffset>50800</wp:posOffset>
                  </wp:positionH>
                  <wp:positionV relativeFrom="page">
                    <wp:posOffset>16774</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5F6200" w:rsidRDefault="005F6200" w:rsidP="005F6200">
            <w:pPr>
              <w:pStyle w:val="Tabletext"/>
              <w:spacing w:after="120"/>
            </w:pPr>
            <w:r>
              <w:t>Please attach a copy of the following documents:</w:t>
            </w:r>
          </w:p>
          <w:p w:rsidR="000E0409" w:rsidRDefault="005F6200" w:rsidP="000E0409">
            <w:pPr>
              <w:pStyle w:val="TableBullet1"/>
            </w:pPr>
            <w:r>
              <w:t>Medicare application form</w:t>
            </w:r>
            <w:r w:rsidR="009D5E17">
              <w:t xml:space="preserve"> </w:t>
            </w:r>
          </w:p>
          <w:p w:rsidR="005F6200" w:rsidRPr="000E0409" w:rsidRDefault="000E0409" w:rsidP="000E0409">
            <w:pPr>
              <w:pStyle w:val="Tabletext"/>
              <w:rPr>
                <w:i/>
                <w:color w:val="F7941D" w:themeColor="text1"/>
              </w:rPr>
            </w:pPr>
            <w:r w:rsidRPr="000E0409">
              <w:rPr>
                <w:i/>
                <w:color w:val="F7941D" w:themeColor="text1"/>
              </w:rPr>
              <w:t>See explanatory notes on page 7</w:t>
            </w:r>
          </w:p>
        </w:tc>
      </w:tr>
      <w:tr w:rsidR="005F6200" w:rsidTr="00352F34">
        <w:trPr>
          <w:trHeight w:val="284"/>
        </w:trPr>
        <w:tc>
          <w:tcPr>
            <w:tcW w:w="2268" w:type="dxa"/>
          </w:tcPr>
          <w:p w:rsidR="005F6200" w:rsidRDefault="005F6200" w:rsidP="005F6200">
            <w:pPr>
              <w:pStyle w:val="Tabletext"/>
            </w:pPr>
            <w:r>
              <w:t>Practice address</w:t>
            </w:r>
          </w:p>
        </w:tc>
        <w:tc>
          <w:tcPr>
            <w:tcW w:w="5669" w:type="dxa"/>
            <w:gridSpan w:val="2"/>
          </w:tcPr>
          <w:p w:rsidR="005F6200" w:rsidRDefault="005F6200" w:rsidP="005F6200">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5F6200" w:rsidRDefault="005F6200" w:rsidP="005F6200">
            <w:pPr>
              <w:pStyle w:val="Tabletext"/>
              <w:spacing w:after="120"/>
            </w:pPr>
          </w:p>
        </w:tc>
      </w:tr>
      <w:tr w:rsidR="005F6200" w:rsidTr="00335E2F">
        <w:trPr>
          <w:trHeight w:val="284"/>
        </w:trPr>
        <w:tc>
          <w:tcPr>
            <w:tcW w:w="2268" w:type="dxa"/>
          </w:tcPr>
          <w:p w:rsidR="005F6200" w:rsidRDefault="005F6200" w:rsidP="005F6200">
            <w:pPr>
              <w:pStyle w:val="Tabletext"/>
            </w:pPr>
            <w:r>
              <w:t>Agreed number of working hours per week</w:t>
            </w:r>
          </w:p>
        </w:tc>
        <w:tc>
          <w:tcPr>
            <w:tcW w:w="1417" w:type="dxa"/>
          </w:tcPr>
          <w:p w:rsidR="005F6200" w:rsidRDefault="005F6200" w:rsidP="005F6200">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Pr>
          <w:p w:rsidR="005F6200" w:rsidRDefault="005F6200" w:rsidP="005F6200">
            <w:pPr>
              <w:pStyle w:val="Tabletext"/>
              <w:spacing w:after="120"/>
            </w:pPr>
            <w:r>
              <w:t>Preferred Start Date</w:t>
            </w:r>
          </w:p>
          <w:p w:rsidR="005F6200" w:rsidRDefault="005F6200" w:rsidP="005F6200">
            <w:pPr>
              <w:pStyle w:val="Tabletext"/>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5F6200" w:rsidRDefault="005F6200" w:rsidP="005F6200">
            <w:pPr>
              <w:pStyle w:val="Tabletext"/>
              <w:spacing w:after="120"/>
            </w:pPr>
            <w:r w:rsidRPr="00F76525">
              <w:rPr>
                <w:b/>
              </w:rPr>
              <w:t>Please note</w:t>
            </w:r>
            <w:r>
              <w:t xml:space="preserve"> your approval date may override this date</w:t>
            </w:r>
          </w:p>
        </w:tc>
        <w:tc>
          <w:tcPr>
            <w:tcW w:w="2269" w:type="dxa"/>
            <w:vMerge/>
          </w:tcPr>
          <w:p w:rsidR="005F6200" w:rsidRDefault="005F6200" w:rsidP="005F6200">
            <w:pPr>
              <w:pStyle w:val="Tabletext"/>
              <w:spacing w:after="120"/>
            </w:pPr>
          </w:p>
        </w:tc>
      </w:tr>
      <w:tr w:rsidR="005F6200" w:rsidTr="001C40D7">
        <w:trPr>
          <w:trHeight w:val="284"/>
        </w:trPr>
        <w:tc>
          <w:tcPr>
            <w:tcW w:w="10206" w:type="dxa"/>
            <w:gridSpan w:val="4"/>
            <w:shd w:val="clear" w:color="auto" w:fill="F7941D" w:themeFill="text1"/>
          </w:tcPr>
          <w:p w:rsidR="005F6200" w:rsidRPr="001C40D7" w:rsidRDefault="005F6200" w:rsidP="001C40D7">
            <w:pPr>
              <w:pStyle w:val="TableSub-heading"/>
              <w:spacing w:after="0" w:line="280" w:lineRule="exact"/>
              <w:rPr>
                <w:color w:val="FFFFFF"/>
                <w:sz w:val="24"/>
                <w:szCs w:val="24"/>
              </w:rPr>
            </w:pPr>
            <w:r w:rsidRPr="001C40D7">
              <w:rPr>
                <w:color w:val="FFFFFF"/>
                <w:sz w:val="24"/>
                <w:szCs w:val="24"/>
              </w:rPr>
              <w:t>Hospital/Health Service location</w:t>
            </w:r>
          </w:p>
        </w:tc>
      </w:tr>
      <w:tr w:rsidR="005F6200" w:rsidTr="00352F34">
        <w:trPr>
          <w:trHeight w:val="284"/>
        </w:trPr>
        <w:tc>
          <w:tcPr>
            <w:tcW w:w="2268" w:type="dxa"/>
          </w:tcPr>
          <w:p w:rsidR="005F6200" w:rsidRDefault="005F6200" w:rsidP="005F6200">
            <w:pPr>
              <w:pStyle w:val="Tabletext"/>
            </w:pPr>
            <w:r>
              <w:t>Name of Hospital/Health Service</w:t>
            </w:r>
          </w:p>
        </w:tc>
        <w:tc>
          <w:tcPr>
            <w:tcW w:w="5669" w:type="dxa"/>
            <w:gridSpan w:val="2"/>
          </w:tcPr>
          <w:p w:rsidR="005F6200" w:rsidRDefault="005F6200" w:rsidP="00352F34">
            <w:pPr>
              <w:pStyle w:val="Tabletext"/>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5F6200" w:rsidRDefault="009C3A54" w:rsidP="005F6200">
            <w:pPr>
              <w:pStyle w:val="Tabletext"/>
              <w:spacing w:after="120"/>
            </w:pPr>
            <w:r w:rsidRPr="00F103AE">
              <w:rPr>
                <w:rFonts w:asciiTheme="minorHAnsi" w:hAnsiTheme="minorHAnsi"/>
                <w:noProof/>
                <w:sz w:val="20"/>
                <w:szCs w:val="20"/>
                <w:lang w:eastAsia="en-AU"/>
              </w:rPr>
              <w:drawing>
                <wp:anchor distT="0" distB="0" distL="114300" distR="114300" simplePos="0" relativeHeight="251696128" behindDoc="0" locked="0" layoutInCell="1" allowOverlap="1" wp14:anchorId="15A7ED64" wp14:editId="664AC4FB">
                  <wp:simplePos x="0" y="0"/>
                  <wp:positionH relativeFrom="page">
                    <wp:posOffset>50800</wp:posOffset>
                  </wp:positionH>
                  <wp:positionV relativeFrom="page">
                    <wp:posOffset>22489</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5F6200" w:rsidRDefault="005F6200" w:rsidP="005F6200">
            <w:pPr>
              <w:pStyle w:val="Tabletext"/>
              <w:spacing w:after="120"/>
            </w:pPr>
            <w:r>
              <w:t>Please attach a copy of the following documents:</w:t>
            </w:r>
          </w:p>
          <w:p w:rsidR="009D5E17" w:rsidRDefault="005F6200" w:rsidP="009D5E17">
            <w:pPr>
              <w:pStyle w:val="TableBullet1"/>
            </w:pPr>
            <w:r>
              <w:lastRenderedPageBreak/>
              <w:t>Medicare application form</w:t>
            </w:r>
            <w:r w:rsidR="009D5E17">
              <w:t xml:space="preserve"> </w:t>
            </w:r>
          </w:p>
          <w:p w:rsidR="005F6200" w:rsidRPr="000E0409" w:rsidRDefault="009D5E17" w:rsidP="000E0409">
            <w:pPr>
              <w:pStyle w:val="Tabletext"/>
              <w:rPr>
                <w:i/>
              </w:rPr>
            </w:pPr>
            <w:r w:rsidRPr="000E0409">
              <w:rPr>
                <w:i/>
                <w:color w:val="F7941D" w:themeColor="text1"/>
              </w:rPr>
              <w:t>See explanatory notes on page 7</w:t>
            </w:r>
          </w:p>
        </w:tc>
      </w:tr>
      <w:tr w:rsidR="005F6200" w:rsidTr="00352F34">
        <w:trPr>
          <w:trHeight w:val="284"/>
        </w:trPr>
        <w:tc>
          <w:tcPr>
            <w:tcW w:w="2268" w:type="dxa"/>
          </w:tcPr>
          <w:p w:rsidR="005F6200" w:rsidRDefault="005F6200" w:rsidP="00352F34">
            <w:pPr>
              <w:pStyle w:val="Tabletext"/>
            </w:pPr>
            <w:r>
              <w:t>Hospital/Health service address</w:t>
            </w:r>
          </w:p>
        </w:tc>
        <w:tc>
          <w:tcPr>
            <w:tcW w:w="5669" w:type="dxa"/>
            <w:gridSpan w:val="2"/>
          </w:tcPr>
          <w:p w:rsidR="005F6200" w:rsidRDefault="005F6200" w:rsidP="00352F34">
            <w:pPr>
              <w:pStyle w:val="Tabletext"/>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5F6200" w:rsidRDefault="005F6200" w:rsidP="00352F34">
            <w:pPr>
              <w:pStyle w:val="Tabletext"/>
              <w:spacing w:after="120"/>
            </w:pPr>
          </w:p>
        </w:tc>
      </w:tr>
      <w:tr w:rsidR="005F6200" w:rsidTr="00352F34">
        <w:trPr>
          <w:trHeight w:val="284"/>
        </w:trPr>
        <w:tc>
          <w:tcPr>
            <w:tcW w:w="2268" w:type="dxa"/>
          </w:tcPr>
          <w:p w:rsidR="005F6200" w:rsidRDefault="005F6200" w:rsidP="00352F34">
            <w:pPr>
              <w:pStyle w:val="Tabletext"/>
            </w:pPr>
            <w:r>
              <w:lastRenderedPageBreak/>
              <w:t>VMO rights being granted</w:t>
            </w:r>
          </w:p>
        </w:tc>
        <w:tc>
          <w:tcPr>
            <w:tcW w:w="5669" w:type="dxa"/>
            <w:gridSpan w:val="2"/>
          </w:tcPr>
          <w:p w:rsidR="005F6200" w:rsidRDefault="005F6200" w:rsidP="005F6200">
            <w:pPr>
              <w:pStyle w:val="Tabletext"/>
              <w:spacing w:after="12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Admitting          </w:t>
            </w: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Procedural</w:t>
            </w:r>
          </w:p>
          <w:p w:rsidR="005F6200" w:rsidRDefault="005F6200" w:rsidP="005F6200">
            <w:pPr>
              <w:pStyle w:val="Tabletext"/>
              <w:spacing w:after="120"/>
            </w:pPr>
            <w:r>
              <w:t>If procedural, please indicate type</w:t>
            </w:r>
          </w:p>
          <w:p w:rsidR="005F6200" w:rsidRDefault="005F6200" w:rsidP="005F6200">
            <w:pPr>
              <w:pStyle w:val="Tabletext"/>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5F6200" w:rsidRDefault="005F6200" w:rsidP="00352F34">
            <w:pPr>
              <w:pStyle w:val="Tabletext"/>
              <w:spacing w:after="120"/>
            </w:pPr>
          </w:p>
        </w:tc>
      </w:tr>
    </w:tbl>
    <w:p w:rsidR="005F6200" w:rsidRDefault="005F6200" w:rsidP="00AA0FF2">
      <w:pPr>
        <w:pStyle w:val="Text"/>
        <w:spacing w:before="360"/>
      </w:pPr>
    </w:p>
    <w:tbl>
      <w:tblPr>
        <w:tblStyle w:val="TableGrid"/>
        <w:tblW w:w="10205" w:type="dxa"/>
        <w:tblCellMar>
          <w:top w:w="85" w:type="dxa"/>
          <w:left w:w="85" w:type="dxa"/>
          <w:bottom w:w="85" w:type="dxa"/>
          <w:right w:w="85" w:type="dxa"/>
        </w:tblCellMar>
        <w:tblLook w:val="04A0" w:firstRow="1" w:lastRow="0" w:firstColumn="1" w:lastColumn="0" w:noHBand="0" w:noVBand="1"/>
      </w:tblPr>
      <w:tblGrid>
        <w:gridCol w:w="2645"/>
        <w:gridCol w:w="2646"/>
        <w:gridCol w:w="2646"/>
        <w:gridCol w:w="2268"/>
      </w:tblGrid>
      <w:tr w:rsidR="00AD6AF9" w:rsidTr="00352F34">
        <w:trPr>
          <w:trHeight w:val="284"/>
        </w:trPr>
        <w:tc>
          <w:tcPr>
            <w:tcW w:w="10205" w:type="dxa"/>
            <w:gridSpan w:val="4"/>
          </w:tcPr>
          <w:p w:rsidR="00AD6AF9" w:rsidRDefault="00AD6AF9" w:rsidP="00AD6AF9">
            <w:pPr>
              <w:pStyle w:val="TableSub-heading"/>
            </w:pPr>
            <w:r>
              <w:t>Previous Program history</w:t>
            </w:r>
          </w:p>
        </w:tc>
      </w:tr>
      <w:tr w:rsidR="009A37A2" w:rsidTr="00AD6AF9">
        <w:trPr>
          <w:trHeight w:val="284"/>
        </w:trPr>
        <w:tc>
          <w:tcPr>
            <w:tcW w:w="7937" w:type="dxa"/>
            <w:gridSpan w:val="3"/>
          </w:tcPr>
          <w:p w:rsidR="00AD6AF9" w:rsidRDefault="00AD6AF9" w:rsidP="00AD6AF9">
            <w:pPr>
              <w:pStyle w:val="Tabletext"/>
              <w:spacing w:after="120"/>
            </w:pPr>
            <w:r>
              <w:t>Have you been or are you currently on a OMPs Program?</w:t>
            </w:r>
            <w:r w:rsidR="001B71DC">
              <w:br/>
            </w:r>
            <w:r w:rsidR="001B71DC" w:rsidRPr="001B71DC">
              <w:rPr>
                <w:i/>
                <w:color w:val="F7941D" w:themeColor="text1"/>
              </w:rPr>
              <w:t>See explanatory notes</w:t>
            </w:r>
            <w:r w:rsidR="001C40D7">
              <w:rPr>
                <w:i/>
                <w:color w:val="F7941D" w:themeColor="text1"/>
              </w:rPr>
              <w:t xml:space="preserve"> on page 7</w:t>
            </w:r>
          </w:p>
          <w:p w:rsidR="00AD6AF9" w:rsidRDefault="00AD6AF9" w:rsidP="00AD6AF9">
            <w:pPr>
              <w:pStyle w:val="Tabletext"/>
              <w:spacing w:after="24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No</w:t>
            </w:r>
            <w:r w:rsidR="00F57AEE">
              <w:t xml:space="preserve">         If yes, which program?</w:t>
            </w:r>
          </w:p>
          <w:p w:rsidR="009C3A54" w:rsidRDefault="00AD6AF9" w:rsidP="001B71DC">
            <w:pPr>
              <w:pStyle w:val="Tabletext"/>
              <w:spacing w:after="24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AHOMPs          </w:t>
            </w: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MOMPs          </w:t>
            </w: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w:t>
            </w:r>
            <w:r w:rsidR="009C3A54">
              <w:t>ROMPs</w:t>
            </w:r>
            <w:r>
              <w:t xml:space="preserve">          </w:t>
            </w: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w:t>
            </w:r>
            <w:r w:rsidR="009C3A54">
              <w:t>OMOMPs</w:t>
            </w:r>
          </w:p>
          <w:p w:rsidR="001B71DC" w:rsidRPr="00AD6AF9" w:rsidRDefault="001B71DC" w:rsidP="001B71DC">
            <w:pPr>
              <w:pStyle w:val="Tabletext"/>
              <w:ind w:left="284" w:hanging="284"/>
            </w:pPr>
            <w:r w:rsidRPr="003B418F">
              <w:rPr>
                <w:color w:val="F7941D" w:themeColor="text1"/>
              </w:rPr>
              <w:t>*</w:t>
            </w:r>
            <w:r>
              <w:t xml:space="preserve">  </w:t>
            </w:r>
            <w:r>
              <w:rPr>
                <w:b/>
              </w:rPr>
              <w:t xml:space="preserve">  P</w:t>
            </w:r>
            <w:r w:rsidRPr="003B418F">
              <w:rPr>
                <w:b/>
              </w:rPr>
              <w:t>lease note</w:t>
            </w:r>
            <w:r>
              <w:t>: Rural Health West does not administer these programs and application forms will be submitted to Medicare on your behalf.</w:t>
            </w:r>
          </w:p>
        </w:tc>
        <w:tc>
          <w:tcPr>
            <w:tcW w:w="2268" w:type="dxa"/>
          </w:tcPr>
          <w:p w:rsidR="00AD6AF9" w:rsidRDefault="009C3A54" w:rsidP="00AD6AF9">
            <w:pPr>
              <w:pStyle w:val="Tabletext"/>
              <w:spacing w:after="120"/>
            </w:pPr>
            <w:r w:rsidRPr="00F103AE">
              <w:rPr>
                <w:rFonts w:asciiTheme="minorHAnsi" w:hAnsiTheme="minorHAnsi"/>
                <w:noProof/>
                <w:sz w:val="20"/>
                <w:szCs w:val="20"/>
                <w:lang w:eastAsia="en-AU"/>
              </w:rPr>
              <w:drawing>
                <wp:anchor distT="0" distB="0" distL="114300" distR="114300" simplePos="0" relativeHeight="251698176" behindDoc="0" locked="0" layoutInCell="1" allowOverlap="1" wp14:anchorId="15A7ED64" wp14:editId="664AC4FB">
                  <wp:simplePos x="0" y="0"/>
                  <wp:positionH relativeFrom="page">
                    <wp:posOffset>50800</wp:posOffset>
                  </wp:positionH>
                  <wp:positionV relativeFrom="page">
                    <wp:posOffset>8075</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AD6AF9" w:rsidRDefault="00AD6AF9" w:rsidP="00AD6AF9">
            <w:pPr>
              <w:pStyle w:val="Tabletext"/>
            </w:pPr>
            <w:r>
              <w:t>If you have answered ‘Yes’</w:t>
            </w:r>
          </w:p>
          <w:p w:rsidR="009A37A2" w:rsidRDefault="00AD6AF9" w:rsidP="00AD6AF9">
            <w:pPr>
              <w:pStyle w:val="TableBullet1"/>
            </w:pPr>
            <w:r>
              <w:t>Please attach the relevant application for new location(s)</w:t>
            </w:r>
          </w:p>
        </w:tc>
      </w:tr>
      <w:tr w:rsidR="009D5E17" w:rsidTr="00AD6AF9">
        <w:trPr>
          <w:trHeight w:val="284"/>
        </w:trPr>
        <w:tc>
          <w:tcPr>
            <w:tcW w:w="7937" w:type="dxa"/>
            <w:gridSpan w:val="3"/>
          </w:tcPr>
          <w:p w:rsidR="009D5E17" w:rsidRDefault="009D5E17" w:rsidP="009C3A54">
            <w:pPr>
              <w:pStyle w:val="Tabletext"/>
              <w:spacing w:after="120"/>
            </w:pPr>
            <w:r>
              <w:t>Have you participated in a 3GA Program?</w:t>
            </w:r>
          </w:p>
          <w:p w:rsidR="009D5E17" w:rsidRDefault="009D5E17" w:rsidP="00F57AEE">
            <w:pPr>
              <w:pStyle w:val="Tabletext"/>
              <w:spacing w:after="12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No</w:t>
            </w:r>
            <w:r w:rsidR="00F57AEE">
              <w:t xml:space="preserve">         </w:t>
            </w:r>
            <w:r>
              <w:t>If yes, which program?</w:t>
            </w:r>
          </w:p>
        </w:tc>
        <w:tc>
          <w:tcPr>
            <w:tcW w:w="2268" w:type="dxa"/>
            <w:vMerge w:val="restart"/>
          </w:tcPr>
          <w:p w:rsidR="009D5E17" w:rsidRDefault="009D5E17" w:rsidP="009C3A54">
            <w:pPr>
              <w:pStyle w:val="Tabletext"/>
              <w:spacing w:after="120"/>
            </w:pPr>
          </w:p>
          <w:p w:rsidR="009D5E17" w:rsidRDefault="009D5E17" w:rsidP="009C3A54">
            <w:pPr>
              <w:pStyle w:val="Tabletext"/>
            </w:pPr>
            <w:r>
              <w:t>If you have answered ‘Yes’</w:t>
            </w:r>
          </w:p>
          <w:p w:rsidR="009D5E17" w:rsidRPr="001B71DC" w:rsidRDefault="009D5E17" w:rsidP="001B71DC">
            <w:pPr>
              <w:pStyle w:val="TableBullet1"/>
              <w:spacing w:after="120"/>
            </w:pPr>
            <w:r>
              <w:t xml:space="preserve">Please </w:t>
            </w:r>
            <w:r w:rsidRPr="009C3A54">
              <w:t>supply letter issued by the Department of Health confirming your 3GA history.</w:t>
            </w:r>
          </w:p>
          <w:p w:rsidR="009D5E17" w:rsidRPr="001B71DC" w:rsidRDefault="009D5E17" w:rsidP="001B71DC">
            <w:pPr>
              <w:pStyle w:val="Tabletext"/>
              <w:rPr>
                <w:i/>
                <w:color w:val="F7941D" w:themeColor="text1"/>
              </w:rPr>
            </w:pPr>
            <w:r w:rsidRPr="001B71DC">
              <w:rPr>
                <w:i/>
                <w:color w:val="F7941D" w:themeColor="text1"/>
              </w:rPr>
              <w:t>See explanatory notes</w:t>
            </w:r>
            <w:r>
              <w:rPr>
                <w:i/>
                <w:color w:val="F7941D" w:themeColor="text1"/>
              </w:rPr>
              <w:t xml:space="preserve"> on page 7</w:t>
            </w:r>
          </w:p>
          <w:p w:rsidR="009D5E17" w:rsidRDefault="009D5E17" w:rsidP="009A37A2">
            <w:pPr>
              <w:pStyle w:val="Tabletext"/>
            </w:pPr>
            <w:r w:rsidRPr="00F103AE">
              <w:rPr>
                <w:rFonts w:asciiTheme="minorHAnsi" w:hAnsiTheme="minorHAnsi"/>
                <w:noProof/>
                <w:sz w:val="20"/>
                <w:szCs w:val="20"/>
                <w:lang w:eastAsia="en-AU"/>
              </w:rPr>
              <w:drawing>
                <wp:anchor distT="0" distB="0" distL="114300" distR="114300" simplePos="0" relativeHeight="251714560" behindDoc="0" locked="0" layoutInCell="1" allowOverlap="1" wp14:anchorId="0F200482" wp14:editId="5A59A553">
                  <wp:simplePos x="0" y="0"/>
                  <wp:positionH relativeFrom="page">
                    <wp:posOffset>50800</wp:posOffset>
                  </wp:positionH>
                  <wp:positionV relativeFrom="page">
                    <wp:posOffset>0</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tc>
      </w:tr>
      <w:tr w:rsidR="00F57AEE" w:rsidTr="009D5E17">
        <w:trPr>
          <w:trHeight w:val="284"/>
        </w:trPr>
        <w:tc>
          <w:tcPr>
            <w:tcW w:w="2645" w:type="dxa"/>
          </w:tcPr>
          <w:p w:rsidR="00F57AEE" w:rsidRDefault="00F57AEE" w:rsidP="00F57AEE">
            <w:pPr>
              <w:pStyle w:val="Tabletext"/>
              <w:spacing w:after="12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RLRP</w:t>
            </w:r>
          </w:p>
        </w:tc>
        <w:tc>
          <w:tcPr>
            <w:tcW w:w="2646" w:type="dxa"/>
          </w:tcPr>
          <w:p w:rsidR="00F57AEE" w:rsidRDefault="00F57AEE" w:rsidP="00F57AEE">
            <w:pPr>
              <w:pStyle w:val="Tabletext"/>
              <w:spacing w:after="120"/>
            </w:pPr>
            <w:r>
              <w:t xml:space="preserve">From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646" w:type="dxa"/>
          </w:tcPr>
          <w:p w:rsidR="00F57AEE" w:rsidRDefault="00F57AEE" w:rsidP="00F57AEE">
            <w:pPr>
              <w:pStyle w:val="Tabletext"/>
              <w:spacing w:after="120"/>
            </w:pPr>
            <w:r>
              <w:t xml:space="preserve">Until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8" w:type="dxa"/>
            <w:vMerge/>
          </w:tcPr>
          <w:p w:rsidR="00F57AEE" w:rsidRDefault="00F57AEE" w:rsidP="00F57AEE">
            <w:pPr>
              <w:pStyle w:val="Tabletext"/>
              <w:spacing w:after="120"/>
            </w:pPr>
          </w:p>
        </w:tc>
      </w:tr>
      <w:tr w:rsidR="00F57AEE" w:rsidTr="009D5E17">
        <w:trPr>
          <w:trHeight w:val="284"/>
        </w:trPr>
        <w:tc>
          <w:tcPr>
            <w:tcW w:w="2645" w:type="dxa"/>
          </w:tcPr>
          <w:p w:rsidR="00F57AEE" w:rsidRDefault="00F57AEE" w:rsidP="00F57AEE">
            <w:pPr>
              <w:pStyle w:val="Tabletext"/>
              <w:spacing w:after="12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RACGP PEP</w:t>
            </w:r>
          </w:p>
        </w:tc>
        <w:tc>
          <w:tcPr>
            <w:tcW w:w="2646" w:type="dxa"/>
          </w:tcPr>
          <w:p w:rsidR="00F57AEE" w:rsidRDefault="00F57AEE" w:rsidP="00F57AEE">
            <w:pPr>
              <w:pStyle w:val="Tabletext"/>
              <w:spacing w:after="120"/>
            </w:pPr>
            <w:r>
              <w:t xml:space="preserve">From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646" w:type="dxa"/>
          </w:tcPr>
          <w:p w:rsidR="00F57AEE" w:rsidRDefault="00F57AEE" w:rsidP="00F57AEE">
            <w:pPr>
              <w:pStyle w:val="Tabletext"/>
              <w:spacing w:after="120"/>
            </w:pPr>
            <w:r>
              <w:t xml:space="preserve">Until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8" w:type="dxa"/>
            <w:vMerge/>
          </w:tcPr>
          <w:p w:rsidR="00F57AEE" w:rsidRDefault="00F57AEE" w:rsidP="00F57AEE">
            <w:pPr>
              <w:pStyle w:val="Tabletext"/>
              <w:spacing w:after="120"/>
            </w:pPr>
          </w:p>
        </w:tc>
      </w:tr>
      <w:tr w:rsidR="00F57AEE" w:rsidTr="009D5E17">
        <w:trPr>
          <w:trHeight w:val="284"/>
        </w:trPr>
        <w:tc>
          <w:tcPr>
            <w:tcW w:w="2645" w:type="dxa"/>
          </w:tcPr>
          <w:p w:rsidR="00F57AEE" w:rsidRDefault="00F57AEE" w:rsidP="00F57AEE">
            <w:pPr>
              <w:pStyle w:val="Tabletext"/>
              <w:spacing w:after="12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SAPP</w:t>
            </w:r>
          </w:p>
        </w:tc>
        <w:tc>
          <w:tcPr>
            <w:tcW w:w="2646" w:type="dxa"/>
          </w:tcPr>
          <w:p w:rsidR="00F57AEE" w:rsidRDefault="00F57AEE" w:rsidP="00F57AEE">
            <w:pPr>
              <w:pStyle w:val="Tabletext"/>
              <w:spacing w:after="120"/>
            </w:pPr>
            <w:r>
              <w:t xml:space="preserve">From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646" w:type="dxa"/>
          </w:tcPr>
          <w:p w:rsidR="00F57AEE" w:rsidRDefault="00F57AEE" w:rsidP="00F57AEE">
            <w:pPr>
              <w:pStyle w:val="Tabletext"/>
              <w:spacing w:after="120"/>
            </w:pPr>
            <w:r>
              <w:t xml:space="preserve">Until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8" w:type="dxa"/>
            <w:vMerge/>
          </w:tcPr>
          <w:p w:rsidR="00F57AEE" w:rsidRDefault="00F57AEE" w:rsidP="00F57AEE">
            <w:pPr>
              <w:pStyle w:val="Tabletext"/>
              <w:spacing w:after="120"/>
            </w:pPr>
          </w:p>
        </w:tc>
      </w:tr>
      <w:tr w:rsidR="00F57AEE" w:rsidTr="009D5E17">
        <w:trPr>
          <w:trHeight w:val="284"/>
        </w:trPr>
        <w:tc>
          <w:tcPr>
            <w:tcW w:w="2645" w:type="dxa"/>
          </w:tcPr>
          <w:p w:rsidR="00F57AEE" w:rsidRDefault="00F57AEE" w:rsidP="00F57AEE">
            <w:pPr>
              <w:pStyle w:val="Tabletext"/>
              <w:spacing w:after="12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AGPT</w:t>
            </w:r>
          </w:p>
        </w:tc>
        <w:tc>
          <w:tcPr>
            <w:tcW w:w="2646" w:type="dxa"/>
          </w:tcPr>
          <w:p w:rsidR="00F57AEE" w:rsidRDefault="00F57AEE" w:rsidP="00F57AEE">
            <w:pPr>
              <w:pStyle w:val="Tabletext"/>
              <w:spacing w:after="120"/>
            </w:pPr>
            <w:r>
              <w:t xml:space="preserve">From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646" w:type="dxa"/>
          </w:tcPr>
          <w:p w:rsidR="00F57AEE" w:rsidRDefault="00F57AEE" w:rsidP="00F57AEE">
            <w:pPr>
              <w:pStyle w:val="Tabletext"/>
              <w:spacing w:after="120"/>
            </w:pPr>
            <w:r>
              <w:t xml:space="preserve">Until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8" w:type="dxa"/>
            <w:vMerge/>
          </w:tcPr>
          <w:p w:rsidR="00F57AEE" w:rsidRDefault="00F57AEE" w:rsidP="00F57AEE">
            <w:pPr>
              <w:pStyle w:val="Tabletext"/>
              <w:spacing w:after="120"/>
            </w:pPr>
          </w:p>
        </w:tc>
      </w:tr>
      <w:tr w:rsidR="00F57AEE" w:rsidTr="009D5E17">
        <w:trPr>
          <w:trHeight w:val="284"/>
        </w:trPr>
        <w:tc>
          <w:tcPr>
            <w:tcW w:w="2645" w:type="dxa"/>
          </w:tcPr>
          <w:p w:rsidR="00F57AEE" w:rsidRDefault="00F57AEE" w:rsidP="00F57AEE">
            <w:pPr>
              <w:pStyle w:val="Tabletext"/>
              <w:spacing w:after="12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RVTS</w:t>
            </w:r>
          </w:p>
        </w:tc>
        <w:tc>
          <w:tcPr>
            <w:tcW w:w="2646" w:type="dxa"/>
          </w:tcPr>
          <w:p w:rsidR="00F57AEE" w:rsidRDefault="00F57AEE" w:rsidP="00F57AEE">
            <w:pPr>
              <w:pStyle w:val="Tabletext"/>
              <w:spacing w:after="120"/>
            </w:pPr>
            <w:r>
              <w:t xml:space="preserve">From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646" w:type="dxa"/>
          </w:tcPr>
          <w:p w:rsidR="00F57AEE" w:rsidRDefault="00F57AEE" w:rsidP="00F57AEE">
            <w:pPr>
              <w:pStyle w:val="Tabletext"/>
              <w:spacing w:after="120"/>
            </w:pPr>
            <w:r>
              <w:t xml:space="preserve">Until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8" w:type="dxa"/>
            <w:vMerge/>
          </w:tcPr>
          <w:p w:rsidR="00F57AEE" w:rsidRDefault="00F57AEE" w:rsidP="00F57AEE">
            <w:pPr>
              <w:pStyle w:val="Tabletext"/>
              <w:spacing w:after="120"/>
            </w:pPr>
          </w:p>
        </w:tc>
      </w:tr>
      <w:tr w:rsidR="00F57AEE" w:rsidTr="009D5E17">
        <w:trPr>
          <w:trHeight w:val="284"/>
        </w:trPr>
        <w:tc>
          <w:tcPr>
            <w:tcW w:w="2645" w:type="dxa"/>
          </w:tcPr>
          <w:p w:rsidR="00F57AEE" w:rsidRDefault="00F57AEE" w:rsidP="00F57AEE">
            <w:pPr>
              <w:pStyle w:val="Tabletext"/>
              <w:spacing w:after="12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ACRRM</w:t>
            </w:r>
          </w:p>
          <w:p w:rsidR="00F57AEE" w:rsidRDefault="00F57AEE" w:rsidP="00F57AEE">
            <w:pPr>
              <w:pStyle w:val="Tabletext"/>
              <w:spacing w:after="120"/>
            </w:pPr>
            <w:r>
              <w:t>(Independent pathway)</w:t>
            </w:r>
          </w:p>
        </w:tc>
        <w:tc>
          <w:tcPr>
            <w:tcW w:w="2646" w:type="dxa"/>
          </w:tcPr>
          <w:p w:rsidR="00F57AEE" w:rsidRDefault="00F57AEE" w:rsidP="00F57AEE">
            <w:pPr>
              <w:pStyle w:val="Tabletext"/>
              <w:spacing w:after="120"/>
            </w:pPr>
            <w:r>
              <w:t xml:space="preserve">From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646" w:type="dxa"/>
          </w:tcPr>
          <w:p w:rsidR="00F57AEE" w:rsidRDefault="00F57AEE" w:rsidP="00F57AEE">
            <w:pPr>
              <w:pStyle w:val="Tabletext"/>
              <w:spacing w:after="120"/>
            </w:pPr>
            <w:r>
              <w:t xml:space="preserve">Until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8" w:type="dxa"/>
            <w:vMerge/>
          </w:tcPr>
          <w:p w:rsidR="00F57AEE" w:rsidRDefault="00F57AEE" w:rsidP="00F57AEE">
            <w:pPr>
              <w:pStyle w:val="Tabletext"/>
              <w:spacing w:after="120"/>
            </w:pPr>
          </w:p>
        </w:tc>
      </w:tr>
      <w:tr w:rsidR="00F57AEE" w:rsidTr="009D5E17">
        <w:trPr>
          <w:trHeight w:val="284"/>
        </w:trPr>
        <w:tc>
          <w:tcPr>
            <w:tcW w:w="2645" w:type="dxa"/>
          </w:tcPr>
          <w:p w:rsidR="000E0409" w:rsidRDefault="00F57AEE" w:rsidP="000E0409">
            <w:pPr>
              <w:pStyle w:val="Tabletext"/>
              <w:spacing w:after="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AMDS </w:t>
            </w:r>
            <w:r w:rsidR="000E0409">
              <w:t>(Accredited</w:t>
            </w:r>
          </w:p>
          <w:p w:rsidR="00F57AEE" w:rsidRDefault="00F57AEE" w:rsidP="000E0409">
            <w:pPr>
              <w:pStyle w:val="Tabletext"/>
              <w:spacing w:after="120"/>
              <w:ind w:left="454"/>
            </w:pPr>
            <w:r>
              <w:t>after-hours clinic)</w:t>
            </w:r>
          </w:p>
        </w:tc>
        <w:tc>
          <w:tcPr>
            <w:tcW w:w="2646" w:type="dxa"/>
          </w:tcPr>
          <w:p w:rsidR="00F57AEE" w:rsidRDefault="00F57AEE" w:rsidP="00F57AEE">
            <w:pPr>
              <w:pStyle w:val="Tabletext"/>
              <w:spacing w:after="120"/>
            </w:pPr>
            <w:r>
              <w:t xml:space="preserve">From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646" w:type="dxa"/>
          </w:tcPr>
          <w:p w:rsidR="00F57AEE" w:rsidRDefault="00F57AEE" w:rsidP="00F57AEE">
            <w:pPr>
              <w:pStyle w:val="Tabletext"/>
              <w:spacing w:after="120"/>
            </w:pPr>
            <w:r>
              <w:t xml:space="preserve">Until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8" w:type="dxa"/>
            <w:vMerge/>
          </w:tcPr>
          <w:p w:rsidR="00F57AEE" w:rsidRDefault="00F57AEE" w:rsidP="00F57AEE">
            <w:pPr>
              <w:pStyle w:val="Tabletext"/>
              <w:spacing w:after="120"/>
            </w:pPr>
          </w:p>
        </w:tc>
      </w:tr>
    </w:tbl>
    <w:p w:rsidR="00AA0FF2" w:rsidRDefault="00AA0FF2" w:rsidP="00F57AEE">
      <w:pPr>
        <w:pStyle w:val="Text"/>
        <w:spacing w:after="120"/>
      </w:pPr>
    </w:p>
    <w:tbl>
      <w:tblPr>
        <w:tblStyle w:val="TableGrid"/>
        <w:tblW w:w="10210" w:type="dxa"/>
        <w:tblInd w:w="-5" w:type="dxa"/>
        <w:tblCellMar>
          <w:top w:w="85" w:type="dxa"/>
          <w:left w:w="85" w:type="dxa"/>
          <w:bottom w:w="85" w:type="dxa"/>
          <w:right w:w="85" w:type="dxa"/>
        </w:tblCellMar>
        <w:tblLook w:val="04A0" w:firstRow="1" w:lastRow="0" w:firstColumn="1" w:lastColumn="0" w:noHBand="0" w:noVBand="1"/>
      </w:tblPr>
      <w:tblGrid>
        <w:gridCol w:w="7940"/>
        <w:gridCol w:w="2270"/>
      </w:tblGrid>
      <w:tr w:rsidR="00352F34" w:rsidTr="002B3427">
        <w:trPr>
          <w:trHeight w:val="284"/>
        </w:trPr>
        <w:tc>
          <w:tcPr>
            <w:tcW w:w="10205" w:type="dxa"/>
            <w:gridSpan w:val="2"/>
          </w:tcPr>
          <w:p w:rsidR="00352F34" w:rsidRDefault="003B418F" w:rsidP="003B418F">
            <w:pPr>
              <w:pStyle w:val="TableSub-heading"/>
            </w:pPr>
            <w:r>
              <w:t>Australian medical registration</w:t>
            </w:r>
          </w:p>
        </w:tc>
      </w:tr>
      <w:tr w:rsidR="003B418F" w:rsidTr="002B3427">
        <w:trPr>
          <w:trHeight w:val="284"/>
        </w:trPr>
        <w:tc>
          <w:tcPr>
            <w:tcW w:w="7937" w:type="dxa"/>
          </w:tcPr>
          <w:p w:rsidR="003B418F" w:rsidRDefault="003B418F" w:rsidP="003B418F">
            <w:pPr>
              <w:pStyle w:val="Tabletext"/>
              <w:spacing w:after="120"/>
            </w:pPr>
            <w:r>
              <w:t>What AHPRA/Medical Board of Australia (MBA) registration type do you currently hold?</w:t>
            </w:r>
          </w:p>
          <w:p w:rsidR="003B418F" w:rsidRDefault="003B418F" w:rsidP="003B418F">
            <w:pPr>
              <w:pStyle w:val="Tabletext"/>
              <w:spacing w:after="12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General (full)</w:t>
            </w:r>
          </w:p>
          <w:p w:rsidR="003B418F" w:rsidRDefault="000A4C60" w:rsidP="003B418F">
            <w:pPr>
              <w:pStyle w:val="Tabletext"/>
              <w:spacing w:after="120"/>
            </w:pPr>
            <w:r>
              <w:rPr>
                <w:noProof/>
                <w:lang w:eastAsia="en-AU"/>
              </w:rPr>
              <mc:AlternateContent>
                <mc:Choice Requires="wps">
                  <w:drawing>
                    <wp:anchor distT="0" distB="0" distL="114300" distR="114300" simplePos="0" relativeHeight="251715584" behindDoc="0" locked="0" layoutInCell="1" allowOverlap="1">
                      <wp:simplePos x="0" y="0"/>
                      <wp:positionH relativeFrom="page">
                        <wp:posOffset>1414145</wp:posOffset>
                      </wp:positionH>
                      <wp:positionV relativeFrom="page">
                        <wp:posOffset>906516</wp:posOffset>
                      </wp:positionV>
                      <wp:extent cx="1800000"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1800000" cy="0"/>
                              </a:xfrm>
                              <a:prstGeom prst="line">
                                <a:avLst/>
                              </a:prstGeom>
                              <a:ln w="952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FE810F3" id="Straight Connector 3" o:spid="_x0000_s1026" style="position:absolute;z-index:2517155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1.35pt,71.4pt" to="253.1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" strokecolor="#333 [3209]">
                      <v:stroke joinstyle="miter"/>
                      <w10:wrap anchorx="page" anchory="page"/>
                    </v:line>
                  </w:pict>
                </mc:Fallback>
              </mc:AlternateContent>
            </w:r>
            <w:r w:rsidR="003B418F">
              <w:fldChar w:fldCharType="begin">
                <w:ffData>
                  <w:name w:val="Check1"/>
                  <w:enabled/>
                  <w:calcOnExit w:val="0"/>
                  <w:checkBox>
                    <w:size w:val="28"/>
                    <w:default w:val="0"/>
                  </w:checkBox>
                </w:ffData>
              </w:fldChar>
            </w:r>
            <w:r w:rsidR="003B418F">
              <w:instrText xml:space="preserve"> FORMCHECKBOX </w:instrText>
            </w:r>
            <w:r w:rsidR="008A49AC">
              <w:fldChar w:fldCharType="separate"/>
            </w:r>
            <w:r w:rsidR="003B418F">
              <w:fldChar w:fldCharType="end"/>
            </w:r>
            <w:r w:rsidR="003B418F">
              <w:t xml:space="preserve">  Provisional: Level </w:t>
            </w:r>
            <w:r w:rsidR="003B418F">
              <w:fldChar w:fldCharType="begin">
                <w:ffData>
                  <w:name w:val="Text2"/>
                  <w:enabled/>
                  <w:calcOnExit w:val="0"/>
                  <w:textInput/>
                </w:ffData>
              </w:fldChar>
            </w:r>
            <w:r w:rsidR="003B418F">
              <w:instrText xml:space="preserve"> FORMTEXT </w:instrText>
            </w:r>
            <w:r w:rsidR="003B418F">
              <w:fldChar w:fldCharType="separate"/>
            </w:r>
            <w:r w:rsidR="003B418F">
              <w:rPr>
                <w:noProof/>
              </w:rPr>
              <w:t> </w:t>
            </w:r>
            <w:r w:rsidR="003B418F">
              <w:rPr>
                <w:noProof/>
              </w:rPr>
              <w:t> </w:t>
            </w:r>
            <w:r w:rsidR="003B418F">
              <w:rPr>
                <w:noProof/>
              </w:rPr>
              <w:t> </w:t>
            </w:r>
            <w:r w:rsidR="003B418F">
              <w:rPr>
                <w:noProof/>
              </w:rPr>
              <w:t> </w:t>
            </w:r>
            <w:r w:rsidR="003B418F">
              <w:rPr>
                <w:noProof/>
              </w:rPr>
              <w:t> </w:t>
            </w:r>
            <w:r w:rsidR="003B418F">
              <w:fldChar w:fldCharType="end"/>
            </w:r>
          </w:p>
          <w:p w:rsidR="003B418F" w:rsidRDefault="000A4C60" w:rsidP="003B418F">
            <w:pPr>
              <w:pStyle w:val="Tabletext"/>
            </w:pPr>
            <w:r>
              <w:rPr>
                <w:noProof/>
                <w:lang w:eastAsia="en-AU"/>
              </w:rPr>
              <mc:AlternateContent>
                <mc:Choice Requires="wps">
                  <w:drawing>
                    <wp:anchor distT="0" distB="0" distL="114300" distR="114300" simplePos="0" relativeHeight="251716608" behindDoc="0" locked="0" layoutInCell="1" allowOverlap="1">
                      <wp:simplePos x="0" y="0"/>
                      <wp:positionH relativeFrom="page">
                        <wp:posOffset>2009140</wp:posOffset>
                      </wp:positionH>
                      <wp:positionV relativeFrom="page">
                        <wp:posOffset>1191631</wp:posOffset>
                      </wp:positionV>
                      <wp:extent cx="1800000"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1800000" cy="0"/>
                              </a:xfrm>
                              <a:prstGeom prst="line">
                                <a:avLst/>
                              </a:prstGeom>
                              <a:ln w="952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6F8010A" id="Straight Connector 5" o:spid="_x0000_s1026" style="position:absolute;z-index:251716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58.2pt,93.85pt" to="299.9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" strokecolor="#333 [3209]">
                      <v:stroke joinstyle="miter"/>
                      <w10:wrap anchorx="page" anchory="page"/>
                    </v:line>
                  </w:pict>
                </mc:Fallback>
              </mc:AlternateContent>
            </w:r>
            <w:r w:rsidR="003B418F">
              <w:fldChar w:fldCharType="begin">
                <w:ffData>
                  <w:name w:val="Check1"/>
                  <w:enabled/>
                  <w:calcOnExit w:val="0"/>
                  <w:checkBox>
                    <w:size w:val="28"/>
                    <w:default w:val="0"/>
                  </w:checkBox>
                </w:ffData>
              </w:fldChar>
            </w:r>
            <w:r w:rsidR="003B418F">
              <w:instrText xml:space="preserve"> FORMCHECKBOX </w:instrText>
            </w:r>
            <w:r w:rsidR="008A49AC">
              <w:fldChar w:fldCharType="separate"/>
            </w:r>
            <w:r w:rsidR="003B418F">
              <w:fldChar w:fldCharType="end"/>
            </w:r>
            <w:r w:rsidR="003B418F">
              <w:t xml:space="preserve">  Limited Area of Need: Level </w:t>
            </w:r>
            <w:r w:rsidR="003B418F">
              <w:fldChar w:fldCharType="begin">
                <w:ffData>
                  <w:name w:val="Text2"/>
                  <w:enabled/>
                  <w:calcOnExit w:val="0"/>
                  <w:textInput/>
                </w:ffData>
              </w:fldChar>
            </w:r>
            <w:r w:rsidR="003B418F">
              <w:instrText xml:space="preserve"> FORMTEXT </w:instrText>
            </w:r>
            <w:r w:rsidR="003B418F">
              <w:fldChar w:fldCharType="separate"/>
            </w:r>
            <w:r w:rsidR="003B418F">
              <w:rPr>
                <w:noProof/>
              </w:rPr>
              <w:t> </w:t>
            </w:r>
            <w:r w:rsidR="003B418F">
              <w:rPr>
                <w:noProof/>
              </w:rPr>
              <w:t> </w:t>
            </w:r>
            <w:r w:rsidR="003B418F">
              <w:rPr>
                <w:noProof/>
              </w:rPr>
              <w:t> </w:t>
            </w:r>
            <w:r w:rsidR="003B418F">
              <w:rPr>
                <w:noProof/>
              </w:rPr>
              <w:t> </w:t>
            </w:r>
            <w:r w:rsidR="003B418F">
              <w:rPr>
                <w:noProof/>
              </w:rPr>
              <w:t> </w:t>
            </w:r>
            <w:r w:rsidR="003B418F">
              <w:fldChar w:fldCharType="end"/>
            </w:r>
          </w:p>
        </w:tc>
        <w:tc>
          <w:tcPr>
            <w:tcW w:w="2268" w:type="dxa"/>
          </w:tcPr>
          <w:p w:rsidR="003B418F" w:rsidRDefault="003B418F" w:rsidP="003B418F">
            <w:pPr>
              <w:pStyle w:val="Tabletext"/>
              <w:spacing w:after="120"/>
            </w:pPr>
          </w:p>
          <w:p w:rsidR="003B418F" w:rsidRDefault="003B418F" w:rsidP="003B418F">
            <w:pPr>
              <w:pStyle w:val="Tabletext"/>
            </w:pPr>
            <w:r>
              <w:t>Please attach a copy of the following documents:</w:t>
            </w:r>
          </w:p>
          <w:p w:rsidR="003B418F" w:rsidRDefault="003B418F" w:rsidP="000F138A">
            <w:pPr>
              <w:pStyle w:val="TableBullet1"/>
              <w:ind w:left="334" w:hanging="334"/>
            </w:pPr>
            <w:r>
              <w:t xml:space="preserve">Current registration with </w:t>
            </w:r>
            <w:r w:rsidR="00F57AEE">
              <w:t>AHPRA/</w:t>
            </w:r>
            <w:r>
              <w:t>MBA</w:t>
            </w:r>
          </w:p>
          <w:p w:rsidR="001B71DC" w:rsidRPr="001B71DC" w:rsidRDefault="003B418F" w:rsidP="000F138A">
            <w:pPr>
              <w:pStyle w:val="TableBullet1"/>
              <w:spacing w:after="120"/>
              <w:ind w:left="334" w:hanging="334"/>
            </w:pPr>
            <w:r>
              <w:t xml:space="preserve">Evidence of submission of Plan </w:t>
            </w:r>
            <w:r>
              <w:lastRenderedPageBreak/>
              <w:t>for Professional Development a</w:t>
            </w:r>
            <w:r w:rsidR="001B71DC">
              <w:t>nd re-entry to practice to AHPR</w:t>
            </w:r>
            <w:r w:rsidRPr="00F103AE">
              <w:rPr>
                <w:rFonts w:asciiTheme="minorHAnsi" w:hAnsiTheme="minorHAnsi"/>
                <w:noProof/>
                <w:sz w:val="20"/>
                <w:szCs w:val="20"/>
                <w:lang w:eastAsia="en-AU"/>
              </w:rPr>
              <w:drawing>
                <wp:anchor distT="0" distB="0" distL="114300" distR="114300" simplePos="0" relativeHeight="251706368" behindDoc="0" locked="0" layoutInCell="1" allowOverlap="1" wp14:anchorId="0F5983A7" wp14:editId="781C45E7">
                  <wp:simplePos x="0" y="0"/>
                  <wp:positionH relativeFrom="page">
                    <wp:posOffset>50800</wp:posOffset>
                  </wp:positionH>
                  <wp:positionV relativeFrom="page">
                    <wp:posOffset>0</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r w:rsidR="001B71DC">
              <w:t>A</w:t>
            </w:r>
            <w:r w:rsidR="001B71DC" w:rsidRPr="001B71DC">
              <w:t xml:space="preserve"> </w:t>
            </w:r>
            <w:r w:rsidR="000F138A">
              <w:t>(if requested)</w:t>
            </w:r>
          </w:p>
          <w:p w:rsidR="003B418F" w:rsidRPr="001B71DC" w:rsidRDefault="001B71DC" w:rsidP="001B71DC">
            <w:pPr>
              <w:pStyle w:val="Tabletext"/>
              <w:rPr>
                <w:i/>
                <w:color w:val="F7941D" w:themeColor="text1"/>
              </w:rPr>
            </w:pPr>
            <w:r w:rsidRPr="001B71DC">
              <w:rPr>
                <w:i/>
                <w:color w:val="F7941D" w:themeColor="text1"/>
              </w:rPr>
              <w:t>See explanatory notes</w:t>
            </w:r>
            <w:r w:rsidR="002B3427">
              <w:rPr>
                <w:i/>
                <w:color w:val="F7941D" w:themeColor="text1"/>
              </w:rPr>
              <w:t xml:space="preserve"> on page 7</w:t>
            </w:r>
          </w:p>
        </w:tc>
      </w:tr>
      <w:tr w:rsidR="005A4E94" w:rsidTr="002B3427">
        <w:trPr>
          <w:trHeight w:val="284"/>
        </w:trPr>
        <w:tc>
          <w:tcPr>
            <w:tcW w:w="10206" w:type="dxa"/>
            <w:gridSpan w:val="2"/>
          </w:tcPr>
          <w:p w:rsidR="005A4E94" w:rsidRDefault="005A4E94" w:rsidP="005A4E94">
            <w:pPr>
              <w:pStyle w:val="TableSub-heading"/>
            </w:pPr>
            <w:r>
              <w:lastRenderedPageBreak/>
              <w:t>Entry to a Fellowship Pathway Objectives</w:t>
            </w:r>
          </w:p>
        </w:tc>
      </w:tr>
      <w:tr w:rsidR="005A4E94" w:rsidTr="002B3427">
        <w:trPr>
          <w:trHeight w:val="284"/>
        </w:trPr>
        <w:tc>
          <w:tcPr>
            <w:tcW w:w="10206" w:type="dxa"/>
            <w:gridSpan w:val="2"/>
          </w:tcPr>
          <w:p w:rsidR="005A4E94" w:rsidRDefault="005A4E94" w:rsidP="005A4E94">
            <w:pPr>
              <w:pStyle w:val="Tabletext"/>
              <w:spacing w:after="120"/>
            </w:pPr>
            <w:r>
              <w:t>The MDRAP is designed to assist and support non-vocationally recognised (non-VR) doctors and junior doctors (PGY 3-5) to gain valuable general practice experience in rural and remote communities before joining a college fellowship pathway.</w:t>
            </w:r>
          </w:p>
          <w:p w:rsidR="005A4E94" w:rsidRDefault="005A4E94" w:rsidP="005A4E94">
            <w:pPr>
              <w:pStyle w:val="Tabletext"/>
              <w:spacing w:after="120"/>
            </w:pPr>
            <w:r>
              <w:t>Please indicate which pathway you intend to apply for:</w:t>
            </w:r>
          </w:p>
          <w:p w:rsidR="005A4E94" w:rsidRDefault="005A4E94" w:rsidP="005A4E94">
            <w:pPr>
              <w:pStyle w:val="Tabletext"/>
              <w:spacing w:after="12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AGPT</w:t>
            </w:r>
          </w:p>
          <w:p w:rsidR="005A4E94" w:rsidRDefault="005A4E94" w:rsidP="005A4E94">
            <w:pPr>
              <w:pStyle w:val="Tabletext"/>
              <w:spacing w:after="12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ACRRM - Independent  Pathway</w:t>
            </w:r>
          </w:p>
          <w:p w:rsidR="005A4E94" w:rsidRDefault="005A4E94" w:rsidP="005A4E94">
            <w:pPr>
              <w:pStyle w:val="Tabletext"/>
              <w:spacing w:after="12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RACGP –</w:t>
            </w:r>
            <w:r w:rsidR="001C40D7">
              <w:t xml:space="preserve"> </w:t>
            </w:r>
            <w:r>
              <w:t>PEP</w:t>
            </w:r>
          </w:p>
          <w:p w:rsidR="005A4E94" w:rsidRDefault="005A4E94" w:rsidP="005A4E94">
            <w:pPr>
              <w:pStyle w:val="Tabletext"/>
              <w:spacing w:after="12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RVTS</w:t>
            </w:r>
          </w:p>
          <w:p w:rsidR="005A4E94" w:rsidRDefault="005A4E94" w:rsidP="005A4E94">
            <w:pPr>
              <w:pStyle w:val="Tabletext"/>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Undecided</w:t>
            </w:r>
          </w:p>
        </w:tc>
      </w:tr>
    </w:tbl>
    <w:p w:rsidR="003B418F" w:rsidRDefault="003B418F" w:rsidP="00F57AEE">
      <w:pPr>
        <w:pStyle w:val="Text"/>
        <w:spacing w:after="120"/>
        <w:ind w:left="284" w:hanging="284"/>
      </w:pPr>
    </w:p>
    <w:tbl>
      <w:tblPr>
        <w:tblStyle w:val="TableGrid"/>
        <w:tblW w:w="10205" w:type="dxa"/>
        <w:tblInd w:w="-5" w:type="dxa"/>
        <w:tblCellMar>
          <w:top w:w="85" w:type="dxa"/>
          <w:left w:w="85" w:type="dxa"/>
          <w:bottom w:w="85" w:type="dxa"/>
          <w:right w:w="85" w:type="dxa"/>
        </w:tblCellMar>
        <w:tblLook w:val="04A0" w:firstRow="1" w:lastRow="0" w:firstColumn="1" w:lastColumn="0" w:noHBand="0" w:noVBand="1"/>
      </w:tblPr>
      <w:tblGrid>
        <w:gridCol w:w="7937"/>
        <w:gridCol w:w="2268"/>
      </w:tblGrid>
      <w:tr w:rsidR="005A4E94" w:rsidTr="00D451A8">
        <w:trPr>
          <w:trHeight w:val="284"/>
        </w:trPr>
        <w:tc>
          <w:tcPr>
            <w:tcW w:w="10205" w:type="dxa"/>
            <w:gridSpan w:val="2"/>
          </w:tcPr>
          <w:p w:rsidR="005A4E94" w:rsidRDefault="005A4E94" w:rsidP="005A4E94">
            <w:pPr>
              <w:pStyle w:val="TableSub-heading"/>
            </w:pPr>
            <w:r>
              <w:t>Work experience</w:t>
            </w:r>
          </w:p>
        </w:tc>
      </w:tr>
      <w:tr w:rsidR="005A4E94" w:rsidTr="005A4E94">
        <w:trPr>
          <w:trHeight w:val="284"/>
        </w:trPr>
        <w:tc>
          <w:tcPr>
            <w:tcW w:w="7937" w:type="dxa"/>
          </w:tcPr>
          <w:p w:rsidR="005A4E94" w:rsidRDefault="005A4E94" w:rsidP="005A4E94">
            <w:pPr>
              <w:pStyle w:val="Tabletext"/>
              <w:spacing w:after="120"/>
            </w:pPr>
            <w:r>
              <w:t>Do you have general practice experience?</w:t>
            </w:r>
          </w:p>
          <w:p w:rsidR="005A4E94" w:rsidRDefault="005A4E94" w:rsidP="005A4E94">
            <w:pPr>
              <w:pStyle w:val="Tabletext"/>
              <w:spacing w:after="240"/>
            </w:pP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8A49AC">
              <w:fldChar w:fldCharType="separate"/>
            </w:r>
            <w:r>
              <w:fldChar w:fldCharType="end"/>
            </w:r>
            <w:r>
              <w:t xml:space="preserve">  No</w:t>
            </w:r>
          </w:p>
          <w:p w:rsidR="005A4E94" w:rsidRDefault="005A4E94" w:rsidP="005A4E94">
            <w:pPr>
              <w:pStyle w:val="Tabletext"/>
            </w:pPr>
            <w:r>
              <w:t>Please detail your previous work experience in a CV:</w:t>
            </w:r>
          </w:p>
          <w:p w:rsidR="005A4E94" w:rsidRDefault="005A4E94" w:rsidP="005A4E94">
            <w:pPr>
              <w:pStyle w:val="TableBullet1"/>
            </w:pPr>
            <w:r>
              <w:t>Work experience must be in date order from graduation to present day</w:t>
            </w:r>
          </w:p>
          <w:p w:rsidR="005A4E94" w:rsidRDefault="005A4E94" w:rsidP="005A4E94">
            <w:pPr>
              <w:pStyle w:val="TableBullet1"/>
            </w:pPr>
            <w:r w:rsidRPr="005A4E94">
              <w:rPr>
                <w:b/>
              </w:rPr>
              <w:t>All</w:t>
            </w:r>
            <w:r>
              <w:t xml:space="preserve"> gaps in employment explained in detail</w:t>
            </w:r>
          </w:p>
        </w:tc>
        <w:tc>
          <w:tcPr>
            <w:tcW w:w="2268" w:type="dxa"/>
          </w:tcPr>
          <w:p w:rsidR="005A4E94" w:rsidRDefault="005A4E94" w:rsidP="005A4E94">
            <w:pPr>
              <w:pStyle w:val="Tabletext"/>
              <w:spacing w:after="120"/>
            </w:pPr>
          </w:p>
          <w:p w:rsidR="005A4E94" w:rsidRDefault="005A4E94" w:rsidP="005A4E94">
            <w:pPr>
              <w:pStyle w:val="Tabletext"/>
            </w:pPr>
            <w:r>
              <w:t>Please attach a copy of the following documents:</w:t>
            </w:r>
          </w:p>
          <w:p w:rsidR="005A4E94" w:rsidRDefault="005A4E94" w:rsidP="005A4E94">
            <w:pPr>
              <w:pStyle w:val="TableBullet1"/>
            </w:pPr>
            <w:r>
              <w:t>CV on Rural Health West template</w:t>
            </w:r>
          </w:p>
          <w:p w:rsidR="005A4E94" w:rsidRDefault="005A4E94" w:rsidP="005A4E94">
            <w:pPr>
              <w:pStyle w:val="TableBullet1"/>
            </w:pPr>
            <w:r>
              <w:t>RACGP GP Experience Assessment (if applicable)</w:t>
            </w:r>
            <w:r w:rsidRPr="00F103AE">
              <w:rPr>
                <w:rFonts w:asciiTheme="minorHAnsi" w:hAnsiTheme="minorHAnsi"/>
                <w:noProof/>
                <w:sz w:val="20"/>
                <w:szCs w:val="20"/>
                <w:lang w:eastAsia="en-AU"/>
              </w:rPr>
              <w:drawing>
                <wp:anchor distT="0" distB="0" distL="114300" distR="114300" simplePos="0" relativeHeight="251708416" behindDoc="0" locked="0" layoutInCell="1" allowOverlap="1" wp14:anchorId="58C4F82F" wp14:editId="177212A5">
                  <wp:simplePos x="0" y="0"/>
                  <wp:positionH relativeFrom="page">
                    <wp:posOffset>45720</wp:posOffset>
                  </wp:positionH>
                  <wp:positionV relativeFrom="page">
                    <wp:posOffset>0</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tc>
      </w:tr>
    </w:tbl>
    <w:p w:rsidR="007C45FD" w:rsidRDefault="007C45FD" w:rsidP="00F57AEE">
      <w:pPr>
        <w:pStyle w:val="Text"/>
        <w:spacing w:after="120"/>
        <w:ind w:left="284" w:hanging="284"/>
      </w:pPr>
    </w:p>
    <w:tbl>
      <w:tblPr>
        <w:tblStyle w:val="TableGrid"/>
        <w:tblW w:w="10206" w:type="dxa"/>
        <w:tblInd w:w="-5" w:type="dxa"/>
        <w:tblCellMar>
          <w:top w:w="85" w:type="dxa"/>
          <w:left w:w="85" w:type="dxa"/>
          <w:bottom w:w="85" w:type="dxa"/>
          <w:right w:w="85" w:type="dxa"/>
        </w:tblCellMar>
        <w:tblLook w:val="04A0" w:firstRow="1" w:lastRow="0" w:firstColumn="1" w:lastColumn="0" w:noHBand="0" w:noVBand="1"/>
      </w:tblPr>
      <w:tblGrid>
        <w:gridCol w:w="3969"/>
        <w:gridCol w:w="3969"/>
        <w:gridCol w:w="2268"/>
      </w:tblGrid>
      <w:tr w:rsidR="001B71DC" w:rsidTr="00D451A8">
        <w:trPr>
          <w:trHeight w:val="284"/>
        </w:trPr>
        <w:tc>
          <w:tcPr>
            <w:tcW w:w="10206" w:type="dxa"/>
            <w:gridSpan w:val="3"/>
          </w:tcPr>
          <w:p w:rsidR="001B71DC" w:rsidRDefault="001B71DC" w:rsidP="001B71DC">
            <w:pPr>
              <w:pStyle w:val="TableSub-heading"/>
            </w:pPr>
            <w:r>
              <w:t>Junior Doctors ONLY ‒ Duty Statement</w:t>
            </w:r>
          </w:p>
        </w:tc>
      </w:tr>
      <w:tr w:rsidR="001B71DC" w:rsidTr="001B71DC">
        <w:trPr>
          <w:trHeight w:val="284"/>
        </w:trPr>
        <w:tc>
          <w:tcPr>
            <w:tcW w:w="3969" w:type="dxa"/>
          </w:tcPr>
          <w:p w:rsidR="001B71DC" w:rsidRDefault="001B71DC" w:rsidP="001B71DC">
            <w:pPr>
              <w:pStyle w:val="Tabletext"/>
            </w:pPr>
            <w:r>
              <w:t>Which hospital did you complete your internship</w:t>
            </w:r>
          </w:p>
        </w:tc>
        <w:tc>
          <w:tcPr>
            <w:tcW w:w="3969" w:type="dxa"/>
          </w:tcPr>
          <w:p w:rsidR="001B71DC" w:rsidRDefault="001B71DC" w:rsidP="001B71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vMerge w:val="restart"/>
          </w:tcPr>
          <w:p w:rsidR="001B71DC" w:rsidRDefault="001B71DC" w:rsidP="001B71DC">
            <w:pPr>
              <w:pStyle w:val="Tabletext"/>
              <w:spacing w:after="120"/>
            </w:pPr>
          </w:p>
          <w:p w:rsidR="001B71DC" w:rsidRDefault="001B71DC" w:rsidP="001B71DC">
            <w:pPr>
              <w:pStyle w:val="Tabletext"/>
            </w:pPr>
            <w:r>
              <w:t>Please attach a Duty Statement from the hospital on their letterhead detailing:</w:t>
            </w:r>
          </w:p>
          <w:p w:rsidR="001B71DC" w:rsidRDefault="001B71DC" w:rsidP="001B71DC">
            <w:pPr>
              <w:pStyle w:val="TableBullet1"/>
            </w:pPr>
            <w:r>
              <w:t>Hospital rotations</w:t>
            </w:r>
          </w:p>
          <w:p w:rsidR="001B71DC" w:rsidRPr="00F57AEE" w:rsidRDefault="001B71DC" w:rsidP="001B71DC">
            <w:pPr>
              <w:pStyle w:val="TableBullet1"/>
              <w:spacing w:after="120"/>
            </w:pPr>
            <w:r w:rsidRPr="00F103AE">
              <w:rPr>
                <w:rFonts w:asciiTheme="minorHAnsi" w:hAnsiTheme="minorHAnsi"/>
                <w:noProof/>
                <w:sz w:val="20"/>
                <w:szCs w:val="20"/>
                <w:lang w:eastAsia="en-AU"/>
              </w:rPr>
              <w:drawing>
                <wp:anchor distT="0" distB="0" distL="114300" distR="114300" simplePos="0" relativeHeight="251712512" behindDoc="0" locked="0" layoutInCell="1" allowOverlap="1" wp14:anchorId="079EF6F0" wp14:editId="7873FE52">
                  <wp:simplePos x="0" y="0"/>
                  <wp:positionH relativeFrom="page">
                    <wp:posOffset>45720</wp:posOffset>
                  </wp:positionH>
                  <wp:positionV relativeFrom="page">
                    <wp:posOffset>0</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r>
              <w:t>Postgraduate year that the junior doctor is currently in</w:t>
            </w:r>
            <w:r w:rsidRPr="001B71DC">
              <w:t xml:space="preserve"> </w:t>
            </w:r>
          </w:p>
        </w:tc>
      </w:tr>
      <w:tr w:rsidR="001B71DC" w:rsidTr="001B71DC">
        <w:trPr>
          <w:trHeight w:val="284"/>
        </w:trPr>
        <w:tc>
          <w:tcPr>
            <w:tcW w:w="3969" w:type="dxa"/>
          </w:tcPr>
          <w:p w:rsidR="001B71DC" w:rsidRDefault="001B71DC" w:rsidP="001B71DC">
            <w:pPr>
              <w:pStyle w:val="Tabletext"/>
            </w:pPr>
            <w:r>
              <w:t>When did you complete your internship</w:t>
            </w:r>
          </w:p>
        </w:tc>
        <w:tc>
          <w:tcPr>
            <w:tcW w:w="3969" w:type="dxa"/>
          </w:tcPr>
          <w:p w:rsidR="001B71DC" w:rsidRDefault="001B71DC" w:rsidP="001B71DC">
            <w:pPr>
              <w:pStyle w:val="Tabletext"/>
              <w:spacing w:after="120"/>
            </w:pPr>
            <w:r>
              <w:t xml:space="preserve">Date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1B71DC" w:rsidRDefault="001B71DC" w:rsidP="001B71DC">
            <w:pPr>
              <w:pStyle w:val="Tabletext"/>
            </w:pPr>
          </w:p>
        </w:tc>
        <w:tc>
          <w:tcPr>
            <w:tcW w:w="2268" w:type="dxa"/>
            <w:vMerge/>
          </w:tcPr>
          <w:p w:rsidR="001B71DC" w:rsidRDefault="001B71DC" w:rsidP="001B71DC">
            <w:pPr>
              <w:pStyle w:val="Tabletext"/>
            </w:pPr>
          </w:p>
        </w:tc>
      </w:tr>
    </w:tbl>
    <w:p w:rsidR="001B71DC" w:rsidRDefault="001B71DC" w:rsidP="003B418F">
      <w:pPr>
        <w:pStyle w:val="Text"/>
        <w:spacing w:before="120"/>
        <w:ind w:left="284" w:hanging="284"/>
      </w:pPr>
    </w:p>
    <w:p w:rsidR="007C45FD" w:rsidRDefault="007C45FD">
      <w:pPr>
        <w:rPr>
          <w:rFonts w:ascii="Arial" w:eastAsiaTheme="minorHAnsi" w:hAnsi="Arial" w:cs="Arial"/>
          <w:color w:val="333333" w:themeColor="accent6"/>
          <w:lang w:val="en-AU"/>
        </w:rPr>
      </w:pPr>
      <w:r>
        <w:br w:type="page"/>
      </w:r>
    </w:p>
    <w:p w:rsidR="007C45FD" w:rsidRDefault="007C45FD" w:rsidP="007C45FD">
      <w:pPr>
        <w:pStyle w:val="Sub-heading"/>
      </w:pPr>
      <w:r>
        <w:lastRenderedPageBreak/>
        <w:t xml:space="preserve">Applicant Declaration </w:t>
      </w:r>
    </w:p>
    <w:p w:rsidR="007C45FD" w:rsidRDefault="007C45FD" w:rsidP="007C45FD">
      <w:pPr>
        <w:pStyle w:val="Text"/>
      </w:pPr>
      <w:r>
        <w:t>Please read and ensure you understand the following declaration before signing:</w:t>
      </w:r>
      <w:r>
        <w:tab/>
      </w:r>
    </w:p>
    <w:p w:rsidR="007C45FD" w:rsidRDefault="007C45FD" w:rsidP="007C45FD">
      <w:pPr>
        <w:pStyle w:val="Bullet1"/>
        <w:ind w:left="357" w:hanging="357"/>
      </w:pPr>
      <w:r>
        <w:t>I declare the information provided in this application and the additional supporting documentation provided is true and correct</w:t>
      </w:r>
      <w:r w:rsidR="00F57AEE">
        <w:t>.</w:t>
      </w:r>
    </w:p>
    <w:p w:rsidR="007C45FD" w:rsidRDefault="007C45FD" w:rsidP="007C45FD">
      <w:pPr>
        <w:pStyle w:val="Bullet1"/>
        <w:ind w:left="357" w:hanging="357"/>
      </w:pPr>
      <w:r>
        <w:t>I understand that failure to complete all relevant sections of this application form, including all supporting documentation may result in delaying the processing of this application or refusal of this application</w:t>
      </w:r>
      <w:r w:rsidR="00F57AEE">
        <w:t>.</w:t>
      </w:r>
    </w:p>
    <w:p w:rsidR="007C45FD" w:rsidRDefault="007C45FD" w:rsidP="007C45FD">
      <w:pPr>
        <w:pStyle w:val="Bullet1"/>
        <w:ind w:left="357" w:hanging="357"/>
      </w:pPr>
      <w:r>
        <w:t xml:space="preserve">I understand that </w:t>
      </w:r>
      <w:r w:rsidR="00F57AEE">
        <w:t>Rural Health West</w:t>
      </w:r>
      <w:r>
        <w:t xml:space="preserve"> reserves the right to request further documentation in order to progress this application</w:t>
      </w:r>
      <w:r w:rsidR="00F57AEE">
        <w:t>.</w:t>
      </w:r>
    </w:p>
    <w:p w:rsidR="007C45FD" w:rsidRDefault="007C45FD" w:rsidP="007C45FD">
      <w:pPr>
        <w:pStyle w:val="Bullet1"/>
        <w:ind w:left="357" w:hanging="357"/>
      </w:pPr>
      <w:r>
        <w:t xml:space="preserve">I have read the explanatory notes attached to this application form and understand the requirements </w:t>
      </w:r>
      <w:r w:rsidR="001C40D7">
        <w:t>and my obligations of the MDRAP</w:t>
      </w:r>
      <w:r w:rsidR="00F57AEE">
        <w:t>.</w:t>
      </w:r>
    </w:p>
    <w:p w:rsidR="009860BF" w:rsidRDefault="007C45FD" w:rsidP="007C45FD">
      <w:pPr>
        <w:pStyle w:val="Bullet1"/>
        <w:ind w:left="357" w:hanging="357"/>
      </w:pPr>
      <w:r>
        <w:t>I understand my personal information, provided in this application form and as subsequently requested during my continued placem</w:t>
      </w:r>
      <w:r w:rsidR="009860BF">
        <w:t>ent on this recruitment program</w:t>
      </w:r>
      <w:r>
        <w:t xml:space="preserve"> </w:t>
      </w:r>
      <w:r w:rsidR="009860BF">
        <w:t xml:space="preserve">is </w:t>
      </w:r>
      <w:r>
        <w:t>being used confident</w:t>
      </w:r>
      <w:r w:rsidR="009860BF">
        <w:t>ially to administer this Program</w:t>
      </w:r>
      <w:r>
        <w:t xml:space="preserve"> by the following Agencies</w:t>
      </w:r>
      <w:r w:rsidR="009860BF">
        <w:t>:</w:t>
      </w:r>
    </w:p>
    <w:p w:rsidR="009860BF" w:rsidRDefault="007C45FD" w:rsidP="009860BF">
      <w:pPr>
        <w:pStyle w:val="Bullet1"/>
        <w:numPr>
          <w:ilvl w:val="0"/>
          <w:numId w:val="5"/>
        </w:numPr>
        <w:ind w:left="714" w:hanging="357"/>
      </w:pPr>
      <w:r>
        <w:t>Australian Government Department of Health</w:t>
      </w:r>
      <w:r w:rsidR="009860BF">
        <w:t>;</w:t>
      </w:r>
    </w:p>
    <w:p w:rsidR="009860BF" w:rsidRDefault="007C45FD" w:rsidP="009860BF">
      <w:pPr>
        <w:pStyle w:val="Bullet1"/>
        <w:numPr>
          <w:ilvl w:val="0"/>
          <w:numId w:val="5"/>
        </w:numPr>
        <w:ind w:left="714" w:hanging="357"/>
      </w:pPr>
      <w:r>
        <w:t>Medicare Australia</w:t>
      </w:r>
      <w:r w:rsidR="009860BF">
        <w:t>; and</w:t>
      </w:r>
    </w:p>
    <w:p w:rsidR="007C45FD" w:rsidRDefault="007C45FD" w:rsidP="009860BF">
      <w:pPr>
        <w:pStyle w:val="Bullet1"/>
        <w:numPr>
          <w:ilvl w:val="0"/>
          <w:numId w:val="5"/>
        </w:numPr>
        <w:ind w:left="714" w:hanging="357"/>
      </w:pPr>
      <w:r>
        <w:t>the appropriate Rural Workforce Agency in the State or Territory of your placement and any other Rural Workforce Agency should you move or pra</w:t>
      </w:r>
      <w:r w:rsidR="00F57AEE">
        <w:t>ctice interstate.</w:t>
      </w:r>
    </w:p>
    <w:p w:rsidR="007C45FD" w:rsidRDefault="007C45FD" w:rsidP="007C45FD">
      <w:pPr>
        <w:pStyle w:val="Bullet1"/>
        <w:ind w:left="357" w:hanging="357"/>
      </w:pPr>
      <w:r>
        <w:t xml:space="preserve">I understand information about all my 3GA placements will </w:t>
      </w:r>
      <w:r w:rsidR="009860BF">
        <w:t xml:space="preserve">be </w:t>
      </w:r>
      <w:r>
        <w:t xml:space="preserve">shared with the Rural Workforce Agency, </w:t>
      </w:r>
      <w:r w:rsidR="001C40D7">
        <w:t xml:space="preserve">Australian Government </w:t>
      </w:r>
      <w:r>
        <w:t>Department of Health, Royal Australian College of General Practitioners and Australian College of Rural and Remote Medicine to support 3GA eligibility decisions.</w:t>
      </w:r>
    </w:p>
    <w:p w:rsidR="007C45FD" w:rsidRDefault="007C45FD" w:rsidP="007C45FD">
      <w:pPr>
        <w:pStyle w:val="Bullet1"/>
        <w:spacing w:after="2400"/>
        <w:ind w:left="357" w:hanging="357"/>
      </w:pPr>
      <w:r>
        <w:t>I consent to the Rural Workforce Agency obtaining and releasing relevant 3GA placement information.</w:t>
      </w:r>
    </w:p>
    <w:p w:rsidR="007C45FD" w:rsidRDefault="007C45FD" w:rsidP="007C45FD">
      <w:pPr>
        <w:pStyle w:val="Text"/>
      </w:pPr>
      <w:r>
        <w:t>_____________________________________</w:t>
      </w:r>
    </w:p>
    <w:p w:rsidR="007C45FD" w:rsidRDefault="007C45FD" w:rsidP="007C45FD">
      <w:pPr>
        <w:pStyle w:val="Text"/>
        <w:spacing w:after="1400"/>
      </w:pPr>
      <w:r>
        <w:t>Applicant name</w:t>
      </w:r>
    </w:p>
    <w:p w:rsidR="007C45FD" w:rsidRDefault="007C45FD" w:rsidP="007C45FD">
      <w:pPr>
        <w:pStyle w:val="Text"/>
        <w:tabs>
          <w:tab w:val="left" w:pos="5954"/>
        </w:tabs>
      </w:pPr>
      <w:r>
        <w:t>_____________________________________</w:t>
      </w:r>
      <w:r>
        <w:tab/>
        <w:t>______ / ______ / ______</w:t>
      </w:r>
    </w:p>
    <w:p w:rsidR="005A4E94" w:rsidRDefault="007C45FD" w:rsidP="007C45FD">
      <w:pPr>
        <w:pStyle w:val="Text"/>
        <w:tabs>
          <w:tab w:val="left" w:pos="5954"/>
        </w:tabs>
      </w:pPr>
      <w:r>
        <w:t>Applicant Signature</w:t>
      </w:r>
      <w:r>
        <w:tab/>
        <w:t>Date</w:t>
      </w:r>
    </w:p>
    <w:p w:rsidR="001B71DC" w:rsidRDefault="001B71DC">
      <w:pPr>
        <w:rPr>
          <w:rFonts w:ascii="Arial" w:eastAsiaTheme="minorHAnsi" w:hAnsi="Arial" w:cs="Arial"/>
          <w:color w:val="333333" w:themeColor="accent6"/>
          <w:lang w:val="en-AU"/>
        </w:rPr>
      </w:pPr>
      <w:r>
        <w:br w:type="page"/>
      </w:r>
    </w:p>
    <w:p w:rsidR="001B71DC" w:rsidRDefault="001B71DC" w:rsidP="001B71DC">
      <w:pPr>
        <w:pStyle w:val="Sub-heading"/>
      </w:pPr>
      <w:r>
        <w:lastRenderedPageBreak/>
        <w:t>Explanatory Notes</w:t>
      </w:r>
    </w:p>
    <w:p w:rsidR="001C40D7" w:rsidRDefault="001C40D7" w:rsidP="001C40D7">
      <w:pPr>
        <w:pStyle w:val="Text"/>
        <w:tabs>
          <w:tab w:val="left" w:pos="5954"/>
        </w:tabs>
      </w:pPr>
      <w:r w:rsidRPr="00D451A8">
        <w:rPr>
          <w:b/>
        </w:rPr>
        <w:t>‘Other Medical Practitioner’ (OMPs)</w:t>
      </w:r>
      <w:r>
        <w:t xml:space="preserve"> programs are workforce programs that were designed to provide access to higher Medicare rebates for non-vocationally recognised doctors who provided services in approved locations and met other eligibility criteria specific to the particular program. There are four OMPs programs with differing eligibility and requirements. The OMPs programs ceased to new entrants on 1 January 2019. Existing OMPs program participants will be grandfathered until 30 June 2023 as long as they continue to meet program requirements. An OMPs application should be completed for each location to the Rural Workforce Agency as part of the MDRAP application (if eligible) </w:t>
      </w:r>
      <w:hyperlink r:id="rId11" w:history="1">
        <w:r w:rsidRPr="00724039">
          <w:rPr>
            <w:rStyle w:val="Hyperlink"/>
            <w:b/>
          </w:rPr>
          <w:t>http://www.health.gov.au/internet/main/publishing.nsf/Content/work-pr-omps</w:t>
        </w:r>
      </w:hyperlink>
      <w:r>
        <w:t xml:space="preserve"> </w:t>
      </w:r>
    </w:p>
    <w:p w:rsidR="001C40D7" w:rsidRDefault="001C40D7" w:rsidP="001C40D7">
      <w:pPr>
        <w:pStyle w:val="Text"/>
        <w:tabs>
          <w:tab w:val="left" w:pos="5954"/>
        </w:tabs>
        <w:spacing w:after="60"/>
      </w:pPr>
      <w:r w:rsidRPr="00D451A8">
        <w:rPr>
          <w:b/>
        </w:rPr>
        <w:t>3GA program</w:t>
      </w:r>
      <w:r>
        <w:t xml:space="preserve"> ‒ All medical practitioners restricted by section 19AA of the Act who do not hold specialist qualifications are unable to access Medicare benefits unless they apply and participate on an approved training or workforce program under section 3GA of the Act.</w:t>
      </w:r>
    </w:p>
    <w:p w:rsidR="001C40D7" w:rsidRDefault="001C40D7" w:rsidP="001C40D7">
      <w:pPr>
        <w:pStyle w:val="Text"/>
        <w:tabs>
          <w:tab w:val="left" w:pos="5954"/>
        </w:tabs>
        <w:spacing w:after="0"/>
      </w:pPr>
      <w:r>
        <w:t>There are placements in various approved training and workforce programs, which satisfy the requirements of section 19AA of the Act. These allow doctors to access the Medicare benefits arrangements while undertaking vocational training to gain Fellowship of a recognised medical college. List of approved programs under section 3GA of the Act:</w:t>
      </w:r>
    </w:p>
    <w:p w:rsidR="001C40D7" w:rsidRPr="00724039" w:rsidRDefault="008A49AC" w:rsidP="001C40D7">
      <w:pPr>
        <w:pStyle w:val="Text"/>
        <w:tabs>
          <w:tab w:val="left" w:pos="5954"/>
        </w:tabs>
        <w:rPr>
          <w:b/>
        </w:rPr>
      </w:pPr>
      <w:hyperlink r:id="rId12" w:history="1">
        <w:r w:rsidR="001C40D7" w:rsidRPr="00724039">
          <w:rPr>
            <w:rStyle w:val="Hyperlink"/>
            <w:b/>
          </w:rPr>
          <w:t>http://www.health.gov.au/internet/publications/publishing.nsf/Content/work-pubs-mtrp-16-toc~work-pubs-mtrp-16-chapter-6~work-pubs-mtrp-16-chapter-6-section-3ga-programs</w:t>
        </w:r>
      </w:hyperlink>
      <w:r w:rsidR="001C40D7" w:rsidRPr="00724039">
        <w:rPr>
          <w:b/>
        </w:rPr>
        <w:t xml:space="preserve"> </w:t>
      </w:r>
    </w:p>
    <w:p w:rsidR="001C40D7" w:rsidRDefault="001C40D7" w:rsidP="001C40D7">
      <w:pPr>
        <w:pStyle w:val="Text"/>
        <w:tabs>
          <w:tab w:val="left" w:pos="5954"/>
        </w:tabs>
      </w:pPr>
      <w:r w:rsidRPr="00724039">
        <w:rPr>
          <w:b/>
        </w:rPr>
        <w:t>3GA history Letter</w:t>
      </w:r>
      <w:r>
        <w:t xml:space="preserve"> ‒ Letter from the Department of Health confirming applicant’s 3GA history including length of time. Applicants can apply directly to the Department by emailing </w:t>
      </w:r>
      <w:hyperlink r:id="rId13" w:history="1">
        <w:r w:rsidRPr="00724039">
          <w:rPr>
            <w:rStyle w:val="Hyperlink"/>
            <w:b/>
          </w:rPr>
          <w:t>19AA@health.gov.au</w:t>
        </w:r>
      </w:hyperlink>
      <w:r>
        <w:t xml:space="preserve">    </w:t>
      </w:r>
    </w:p>
    <w:p w:rsidR="001C40D7" w:rsidRDefault="001C40D7" w:rsidP="001C40D7">
      <w:pPr>
        <w:pStyle w:val="Text"/>
        <w:tabs>
          <w:tab w:val="left" w:pos="5954"/>
        </w:tabs>
      </w:pPr>
      <w:r w:rsidRPr="00724039">
        <w:rPr>
          <w:b/>
        </w:rPr>
        <w:t>Plan for Professional Development and re-entry to practice to AHPRA</w:t>
      </w:r>
      <w:r>
        <w:t xml:space="preserve"> ‒ GPs are required to submit a professional development plan for re-entry to practice to AHPRA. Evidence of submission will need to be supplied to the Rural Workforce Agency as part of the MDRAP application. Template ‒ Plan for professional development and re-entry to practice can be accessed on the AHPRA website</w:t>
      </w:r>
      <w:r>
        <w:br/>
      </w:r>
      <w:hyperlink r:id="rId14" w:anchor="re-entry" w:history="1">
        <w:r w:rsidRPr="00555157">
          <w:rPr>
            <w:rStyle w:val="Hyperlink"/>
            <w:b/>
          </w:rPr>
          <w:t>https://www.medicalboard.gov.au/Codes-Guidelines-Policies/FAQ.aspx#re-entry</w:t>
        </w:r>
      </w:hyperlink>
      <w:r>
        <w:t>.</w:t>
      </w:r>
    </w:p>
    <w:p w:rsidR="001C40D7" w:rsidRPr="00D94CEC" w:rsidRDefault="001C40D7" w:rsidP="001C40D7">
      <w:pPr>
        <w:pStyle w:val="Text"/>
      </w:pPr>
      <w:r w:rsidRPr="00D94CEC">
        <w:rPr>
          <w:b/>
        </w:rPr>
        <w:t>Hospital Duty Statement</w:t>
      </w:r>
      <w:r w:rsidRPr="00D94CEC">
        <w:t xml:space="preserve"> ‒ Letter from the hospital (on hospital letterhead) that details the applicant’s clinical rotations and length of </w:t>
      </w:r>
      <w:r>
        <w:t>time</w:t>
      </w:r>
      <w:r w:rsidRPr="00D94CEC">
        <w:t xml:space="preserve"> that have been undertaken. More than one duty statement may be required if applicant has worked at multiple hospitals.</w:t>
      </w:r>
    </w:p>
    <w:p w:rsidR="001C40D7" w:rsidRDefault="001C40D7" w:rsidP="001C40D7">
      <w:pPr>
        <w:pStyle w:val="Text"/>
        <w:tabs>
          <w:tab w:val="left" w:pos="5954"/>
        </w:tabs>
        <w:spacing w:after="60"/>
      </w:pPr>
      <w:r w:rsidRPr="00724039">
        <w:rPr>
          <w:b/>
        </w:rPr>
        <w:t>District of Workforce Shortage</w:t>
      </w:r>
      <w:r>
        <w:t xml:space="preserve"> ‒ A DWS is an area where the general population’s need for medical services is deemed to be unmet. An area is a DWS if it has less access to medical services than the national average. The current DWS status of every location in Australia for the medical specialty of general practice is available through the locator map at </w:t>
      </w:r>
      <w:hyperlink r:id="rId15" w:history="1">
        <w:r w:rsidRPr="00724039">
          <w:rPr>
            <w:rStyle w:val="Hyperlink"/>
            <w:b/>
          </w:rPr>
          <w:t>http://www.doctorconnect.gov.au/internet/otd/publishing.nsf/Content/locator</w:t>
        </w:r>
      </w:hyperlink>
      <w:r>
        <w:t xml:space="preserve">. </w:t>
      </w:r>
    </w:p>
    <w:p w:rsidR="001C40D7" w:rsidRDefault="001C40D7" w:rsidP="001C40D7">
      <w:pPr>
        <w:pStyle w:val="Text"/>
        <w:tabs>
          <w:tab w:val="left" w:pos="5954"/>
        </w:tabs>
      </w:pPr>
      <w:r>
        <w:t xml:space="preserve">The DWS status of a particular medical practice can be confirmed by typing the exact street location in the locator map. Further information regarding what is a District of Workforce Shortage (DWS) is also on the DoctorConnect website at </w:t>
      </w:r>
      <w:hyperlink r:id="rId16" w:history="1">
        <w:r w:rsidRPr="00724039">
          <w:rPr>
            <w:rStyle w:val="Hyperlink"/>
            <w:b/>
          </w:rPr>
          <w:t>http://www.doctorconnect.gov.au/internet/otd/publishing.nsf/Content/dwsFactsheet</w:t>
        </w:r>
      </w:hyperlink>
      <w:r>
        <w:t xml:space="preserve"> </w:t>
      </w:r>
    </w:p>
    <w:p w:rsidR="001C40D7" w:rsidRDefault="001C40D7" w:rsidP="001C40D7">
      <w:pPr>
        <w:pStyle w:val="Text"/>
        <w:tabs>
          <w:tab w:val="left" w:pos="5954"/>
        </w:tabs>
      </w:pPr>
      <w:r w:rsidRPr="00724039">
        <w:rPr>
          <w:b/>
        </w:rPr>
        <w:t xml:space="preserve">Modified Monash Model </w:t>
      </w:r>
      <w:r>
        <w:t xml:space="preserve">‒ The Modified Monash Model (MMM) is a category system that better categorises metropolitan, regional, rural and remote areas according to both geographical remoteness and town size. Modified Monash (MM) category of every location in Australia is available through the locator map at </w:t>
      </w:r>
      <w:hyperlink r:id="rId17" w:history="1">
        <w:r w:rsidRPr="00724039">
          <w:rPr>
            <w:rStyle w:val="Hyperlink"/>
            <w:b/>
          </w:rPr>
          <w:t>http://www.doctorconnect.gov.au/internet/otd/publishing.nsf/Content/locator</w:t>
        </w:r>
      </w:hyperlink>
      <w:r>
        <w:t>.</w:t>
      </w:r>
    </w:p>
    <w:p w:rsidR="001C40D7" w:rsidRDefault="001C40D7" w:rsidP="001C40D7">
      <w:pPr>
        <w:pStyle w:val="Text"/>
        <w:tabs>
          <w:tab w:val="left" w:pos="5954"/>
        </w:tabs>
      </w:pPr>
      <w:r w:rsidRPr="00724039">
        <w:rPr>
          <w:b/>
        </w:rPr>
        <w:t>Position Description</w:t>
      </w:r>
      <w:r>
        <w:t xml:space="preserve"> ‒ A </w:t>
      </w:r>
      <w:r w:rsidR="009860BF">
        <w:t>position</w:t>
      </w:r>
      <w:r>
        <w:t xml:space="preserve"> description is a document that describes the general tasks, or related duties, and responsibilities of a position. The position description should detail the clinical responsibilities, safety and quality responsibilities, qualifications for the role as well as other clinical and general requirements.</w:t>
      </w:r>
    </w:p>
    <w:p w:rsidR="001C40D7" w:rsidRDefault="001C40D7" w:rsidP="001C40D7">
      <w:pPr>
        <w:pStyle w:val="Text"/>
        <w:tabs>
          <w:tab w:val="left" w:pos="5954"/>
        </w:tabs>
      </w:pPr>
      <w:r w:rsidRPr="00724039">
        <w:rPr>
          <w:b/>
        </w:rPr>
        <w:t>Letter of Offer</w:t>
      </w:r>
      <w:r>
        <w:t xml:space="preserve"> ‒ is a formal written document sent by an employer to a job candidate selected for employment. The letter of offer should be on company letterhead and detail the position title, location(s), commencement date, hours of work, employment term (permanent full time etc.). The letter of offer should also be signed and dated by an authorised person.</w:t>
      </w:r>
    </w:p>
    <w:p w:rsidR="001C40D7" w:rsidRDefault="001C40D7" w:rsidP="001C40D7">
      <w:pPr>
        <w:pStyle w:val="Text"/>
        <w:tabs>
          <w:tab w:val="left" w:pos="5954"/>
        </w:tabs>
      </w:pPr>
      <w:r>
        <w:rPr>
          <w:b/>
        </w:rPr>
        <w:t xml:space="preserve">Medicare provider number </w:t>
      </w:r>
      <w:r w:rsidRPr="00555157">
        <w:t>and/or</w:t>
      </w:r>
      <w:r>
        <w:rPr>
          <w:b/>
        </w:rPr>
        <w:t xml:space="preserve"> prescriber number</w:t>
      </w:r>
      <w:r>
        <w:t xml:space="preserve"> for a medical practitioner.</w:t>
      </w:r>
      <w:r>
        <w:br/>
      </w:r>
      <w:hyperlink r:id="rId18" w:history="1">
        <w:r w:rsidRPr="00555157">
          <w:rPr>
            <w:rStyle w:val="Hyperlink"/>
            <w:b/>
          </w:rPr>
          <w:t>https://www.humanservices.gov.au/organisations/health-professionals/forms/hw019</w:t>
        </w:r>
      </w:hyperlink>
      <w:r w:rsidRPr="00555157">
        <w:rPr>
          <w:b/>
        </w:rPr>
        <w:t xml:space="preserve"> </w:t>
      </w:r>
    </w:p>
    <w:p w:rsidR="001B71DC" w:rsidRDefault="001B71DC" w:rsidP="001B71DC">
      <w:pPr>
        <w:pStyle w:val="Sub-heading"/>
      </w:pPr>
      <w:r>
        <w:lastRenderedPageBreak/>
        <w:t>Helpful Websites</w:t>
      </w:r>
    </w:p>
    <w:p w:rsidR="001B71DC" w:rsidRDefault="001B71DC" w:rsidP="001B71DC">
      <w:pPr>
        <w:pStyle w:val="Text"/>
        <w:tabs>
          <w:tab w:val="left" w:pos="5954"/>
        </w:tabs>
      </w:pPr>
    </w:p>
    <w:p w:rsidR="00724039" w:rsidRDefault="00724039" w:rsidP="00724039">
      <w:pPr>
        <w:pStyle w:val="Text"/>
        <w:tabs>
          <w:tab w:val="left" w:pos="5954"/>
        </w:tabs>
        <w:spacing w:after="360"/>
      </w:pPr>
      <w:r>
        <w:t>Australian College of Rural and Remote Medicine (ACRRM)</w:t>
      </w:r>
      <w:r>
        <w:br/>
      </w:r>
      <w:hyperlink r:id="rId19" w:history="1">
        <w:r w:rsidRPr="00724039">
          <w:rPr>
            <w:rStyle w:val="Hyperlink"/>
            <w:b/>
          </w:rPr>
          <w:t>http://www.acrrm.org.au</w:t>
        </w:r>
      </w:hyperlink>
      <w:r>
        <w:t xml:space="preserve"> </w:t>
      </w:r>
    </w:p>
    <w:p w:rsidR="00724039" w:rsidRDefault="00724039" w:rsidP="00724039">
      <w:pPr>
        <w:pStyle w:val="Text"/>
        <w:tabs>
          <w:tab w:val="left" w:pos="5954"/>
        </w:tabs>
        <w:spacing w:after="360"/>
      </w:pPr>
      <w:r>
        <w:t>Australian Medical Association (AMA)</w:t>
      </w:r>
      <w:r>
        <w:br/>
      </w:r>
      <w:hyperlink r:id="rId20" w:history="1">
        <w:r w:rsidRPr="00724039">
          <w:rPr>
            <w:rStyle w:val="Hyperlink"/>
            <w:b/>
          </w:rPr>
          <w:t>https://ama.com.au</w:t>
        </w:r>
      </w:hyperlink>
      <w:r>
        <w:t xml:space="preserve"> </w:t>
      </w:r>
    </w:p>
    <w:p w:rsidR="00724039" w:rsidRDefault="00724039" w:rsidP="00724039">
      <w:pPr>
        <w:pStyle w:val="Text"/>
        <w:tabs>
          <w:tab w:val="left" w:pos="5954"/>
        </w:tabs>
        <w:spacing w:after="360"/>
      </w:pPr>
      <w:r>
        <w:t>Australian Health Practitioner Regulation Agency (AHPRA)</w:t>
      </w:r>
      <w:r>
        <w:br/>
      </w:r>
      <w:hyperlink r:id="rId21" w:history="1">
        <w:r w:rsidRPr="00724039">
          <w:rPr>
            <w:rStyle w:val="Hyperlink"/>
            <w:b/>
          </w:rPr>
          <w:t>https://www.ahpra.gov.au</w:t>
        </w:r>
      </w:hyperlink>
      <w:r w:rsidRPr="00724039">
        <w:rPr>
          <w:b/>
        </w:rPr>
        <w:t xml:space="preserve"> </w:t>
      </w:r>
    </w:p>
    <w:p w:rsidR="00724039" w:rsidRDefault="00724039" w:rsidP="00724039">
      <w:pPr>
        <w:pStyle w:val="Text"/>
        <w:tabs>
          <w:tab w:val="left" w:pos="5954"/>
        </w:tabs>
        <w:spacing w:after="360"/>
      </w:pPr>
      <w:r>
        <w:t>Australian Medical Council (AMC)</w:t>
      </w:r>
      <w:r>
        <w:br/>
      </w:r>
      <w:hyperlink r:id="rId22" w:history="1">
        <w:r w:rsidRPr="00724039">
          <w:rPr>
            <w:rStyle w:val="Hyperlink"/>
            <w:b/>
          </w:rPr>
          <w:t>https://www.amc.org.au</w:t>
        </w:r>
      </w:hyperlink>
      <w:r>
        <w:t xml:space="preserve"> </w:t>
      </w:r>
    </w:p>
    <w:p w:rsidR="00724039" w:rsidRDefault="00724039" w:rsidP="00724039">
      <w:pPr>
        <w:pStyle w:val="Text"/>
        <w:tabs>
          <w:tab w:val="left" w:pos="5954"/>
        </w:tabs>
        <w:spacing w:after="360"/>
      </w:pPr>
      <w:r>
        <w:t>Doctor Connect</w:t>
      </w:r>
      <w:r>
        <w:br/>
      </w:r>
      <w:hyperlink r:id="rId23" w:history="1">
        <w:r w:rsidRPr="00724039">
          <w:rPr>
            <w:rStyle w:val="Hyperlink"/>
            <w:b/>
          </w:rPr>
          <w:t>http://www.doctorconnect.gov.au</w:t>
        </w:r>
      </w:hyperlink>
      <w:r>
        <w:t xml:space="preserve"> </w:t>
      </w:r>
    </w:p>
    <w:p w:rsidR="00724039" w:rsidRDefault="00724039" w:rsidP="00724039">
      <w:pPr>
        <w:pStyle w:val="Text"/>
        <w:tabs>
          <w:tab w:val="left" w:pos="5954"/>
        </w:tabs>
        <w:spacing w:after="360"/>
      </w:pPr>
      <w:r>
        <w:t>Primary Health Networks (PHN)</w:t>
      </w:r>
      <w:r>
        <w:br/>
      </w:r>
      <w:hyperlink r:id="rId24" w:history="1">
        <w:r w:rsidRPr="00724039">
          <w:rPr>
            <w:rStyle w:val="Hyperlink"/>
            <w:b/>
          </w:rPr>
          <w:t>http://www.health.gov.au/internet/main/publishing.nsf/content/primary_health_networks</w:t>
        </w:r>
      </w:hyperlink>
      <w:r>
        <w:t xml:space="preserve"> </w:t>
      </w:r>
    </w:p>
    <w:p w:rsidR="00724039" w:rsidRDefault="00724039" w:rsidP="00724039">
      <w:pPr>
        <w:pStyle w:val="Text"/>
        <w:tabs>
          <w:tab w:val="left" w:pos="5954"/>
        </w:tabs>
        <w:spacing w:after="360"/>
      </w:pPr>
      <w:r>
        <w:t>Royal Australian College of General Practitioners (RACGP)</w:t>
      </w:r>
      <w:r>
        <w:br/>
      </w:r>
      <w:hyperlink r:id="rId25" w:history="1">
        <w:r w:rsidRPr="00724039">
          <w:rPr>
            <w:rStyle w:val="Hyperlink"/>
            <w:b/>
          </w:rPr>
          <w:t>https://www.racgp.org.au/home</w:t>
        </w:r>
      </w:hyperlink>
      <w:r>
        <w:t xml:space="preserve"> </w:t>
      </w:r>
    </w:p>
    <w:p w:rsidR="001B71DC" w:rsidRDefault="00724039" w:rsidP="00724039">
      <w:pPr>
        <w:pStyle w:val="Text"/>
        <w:tabs>
          <w:tab w:val="left" w:pos="5954"/>
        </w:tabs>
        <w:spacing w:after="360"/>
      </w:pPr>
      <w:r>
        <w:t>Rural Health West</w:t>
      </w:r>
      <w:r>
        <w:br/>
      </w:r>
      <w:hyperlink r:id="rId26" w:history="1">
        <w:r w:rsidRPr="00724039">
          <w:rPr>
            <w:rStyle w:val="Hyperlink"/>
            <w:b/>
          </w:rPr>
          <w:t>www.ruralhealthwest.com.au</w:t>
        </w:r>
      </w:hyperlink>
      <w:r>
        <w:t xml:space="preserve"> </w:t>
      </w:r>
    </w:p>
    <w:p w:rsidR="00463C9A" w:rsidRDefault="00463C9A">
      <w:pPr>
        <w:rPr>
          <w:rFonts w:ascii="Arial" w:eastAsiaTheme="minorHAnsi" w:hAnsi="Arial" w:cs="Arial"/>
          <w:color w:val="333333" w:themeColor="accent6"/>
          <w:lang w:val="en-AU"/>
        </w:rPr>
      </w:pPr>
      <w:r>
        <w:br w:type="page"/>
      </w:r>
    </w:p>
    <w:p w:rsidR="00463C9A" w:rsidRDefault="00463C9A" w:rsidP="00463C9A">
      <w:pPr>
        <w:pStyle w:val="Sub-heading"/>
        <w:rPr>
          <w:color w:val="333333"/>
          <w:sz w:val="36"/>
          <w:szCs w:val="36"/>
          <w:lang w:val="en-US"/>
        </w:rPr>
      </w:pPr>
    </w:p>
    <w:p w:rsidR="00463C9A" w:rsidRPr="00463C9A" w:rsidRDefault="00463C9A" w:rsidP="00463C9A">
      <w:pPr>
        <w:pStyle w:val="Sub-heading"/>
        <w:rPr>
          <w:color w:val="8E258D" w:themeColor="text2"/>
          <w:sz w:val="40"/>
          <w:szCs w:val="36"/>
          <w:lang w:val="en-US"/>
        </w:rPr>
      </w:pPr>
      <w:r w:rsidRPr="00463C9A">
        <w:rPr>
          <w:color w:val="8E258D" w:themeColor="text2"/>
          <w:sz w:val="40"/>
          <w:szCs w:val="36"/>
          <w:lang w:val="en-US"/>
        </w:rPr>
        <w:t>Checklist</w:t>
      </w:r>
    </w:p>
    <w:p w:rsidR="00463C9A" w:rsidRDefault="00463C9A" w:rsidP="00463C9A">
      <w:pPr>
        <w:pStyle w:val="Sub-heading"/>
        <w:rPr>
          <w:color w:val="333333"/>
          <w:sz w:val="36"/>
          <w:szCs w:val="36"/>
          <w:lang w:val="en-US"/>
        </w:rPr>
      </w:pPr>
    </w:p>
    <w:p w:rsidR="00463C9A" w:rsidRDefault="00463C9A" w:rsidP="00463C9A">
      <w:pPr>
        <w:pStyle w:val="Sub-heading"/>
        <w:rPr>
          <w:color w:val="333333"/>
          <w:sz w:val="36"/>
          <w:szCs w:val="36"/>
          <w:lang w:val="en-US"/>
        </w:rPr>
      </w:pPr>
    </w:p>
    <w:p w:rsidR="00463C9A" w:rsidRPr="00D17CBC" w:rsidRDefault="00463C9A" w:rsidP="00463C9A">
      <w:pPr>
        <w:pStyle w:val="Sub-heading"/>
      </w:pPr>
      <w:r>
        <w:rPr>
          <w:color w:val="333333"/>
          <w:sz w:val="36"/>
          <w:szCs w:val="36"/>
          <w:lang w:val="en-US"/>
        </w:rPr>
        <w:t xml:space="preserve">PART 1 ‒ </w:t>
      </w:r>
      <w:r w:rsidRPr="00D17CBC">
        <w:rPr>
          <w:color w:val="333333"/>
          <w:sz w:val="36"/>
          <w:szCs w:val="36"/>
          <w:lang w:val="en-US"/>
        </w:rPr>
        <w:t>APPLICANT APPLICATION FORM</w:t>
      </w:r>
    </w:p>
    <w:p w:rsidR="00463C9A" w:rsidRDefault="00463C9A" w:rsidP="00463C9A">
      <w:pPr>
        <w:pStyle w:val="Sub-heading"/>
        <w:spacing w:after="600"/>
        <w:rPr>
          <w:sz w:val="40"/>
          <w:szCs w:val="40"/>
        </w:rPr>
      </w:pPr>
      <w:r w:rsidRPr="00D17CBC">
        <w:rPr>
          <w:sz w:val="40"/>
          <w:szCs w:val="40"/>
        </w:rPr>
        <w:t>With GP experience</w:t>
      </w:r>
    </w:p>
    <w:tbl>
      <w:tblPr>
        <w:tblStyle w:val="TableGrid"/>
        <w:tblW w:w="10204" w:type="dxa"/>
        <w:tblCellMar>
          <w:top w:w="85" w:type="dxa"/>
          <w:left w:w="85" w:type="dxa"/>
          <w:bottom w:w="85" w:type="dxa"/>
          <w:right w:w="85" w:type="dxa"/>
        </w:tblCellMar>
        <w:tblLook w:val="04A0" w:firstRow="1" w:lastRow="0" w:firstColumn="1" w:lastColumn="0" w:noHBand="0" w:noVBand="1"/>
      </w:tblPr>
      <w:tblGrid>
        <w:gridCol w:w="850"/>
        <w:gridCol w:w="9354"/>
      </w:tblGrid>
      <w:tr w:rsidR="00463C9A" w:rsidTr="00167810">
        <w:trPr>
          <w:trHeight w:val="284"/>
        </w:trPr>
        <w:tc>
          <w:tcPr>
            <w:tcW w:w="850" w:type="dxa"/>
          </w:tcPr>
          <w:bookmarkStart w:id="4" w:name="_GoBack"/>
          <w:p w:rsidR="00463C9A" w:rsidRDefault="00463C9A" w:rsidP="00167810">
            <w:pPr>
              <w:pStyle w:val="Tabletext"/>
            </w:pPr>
            <w:r>
              <w:fldChar w:fldCharType="begin">
                <w:ffData>
                  <w:name w:val="Check1"/>
                  <w:enabled/>
                  <w:calcOnExit w:val="0"/>
                  <w:checkBox>
                    <w:size w:val="28"/>
                    <w:default w:val="0"/>
                  </w:checkBox>
                </w:ffData>
              </w:fldChar>
            </w:r>
            <w:r>
              <w:instrText xml:space="preserve"> FORMCHECKBOX </w:instrText>
            </w:r>
            <w:r>
              <w:fldChar w:fldCharType="separate"/>
            </w:r>
            <w:r>
              <w:fldChar w:fldCharType="end"/>
            </w:r>
            <w:bookmarkEnd w:id="4"/>
          </w:p>
        </w:tc>
        <w:tc>
          <w:tcPr>
            <w:tcW w:w="9354" w:type="dxa"/>
          </w:tcPr>
          <w:p w:rsidR="00463C9A" w:rsidRPr="0083079C" w:rsidRDefault="00463C9A" w:rsidP="00167810">
            <w:pPr>
              <w:pStyle w:val="Tabletext"/>
              <w:rPr>
                <w:b/>
              </w:rPr>
            </w:pPr>
            <w:r w:rsidRPr="0083079C">
              <w:rPr>
                <w:b/>
              </w:rPr>
              <w:t>Photo ID</w:t>
            </w:r>
          </w:p>
          <w:p w:rsidR="00463C9A" w:rsidRDefault="00463C9A" w:rsidP="00167810">
            <w:pPr>
              <w:pStyle w:val="Tabletext"/>
            </w:pPr>
            <w:r>
              <w:t xml:space="preserve">Photo ID Page from current passport </w:t>
            </w:r>
            <w:r w:rsidRPr="0083079C">
              <w:rPr>
                <w:b/>
              </w:rPr>
              <w:t>OR</w:t>
            </w:r>
            <w:r>
              <w:t xml:space="preserve"> Photo of your Australian drivers licence</w:t>
            </w:r>
          </w:p>
        </w:tc>
      </w:tr>
      <w:tr w:rsidR="00463C9A" w:rsidTr="00167810">
        <w:trPr>
          <w:trHeight w:val="284"/>
        </w:trPr>
        <w:tc>
          <w:tcPr>
            <w:tcW w:w="850" w:type="dxa"/>
          </w:tcPr>
          <w:p w:rsidR="00463C9A" w:rsidRDefault="00463C9A" w:rsidP="00167810">
            <w:pPr>
              <w:pStyle w:val="Tabletext"/>
            </w:pPr>
            <w:r>
              <w:fldChar w:fldCharType="begin">
                <w:ffData>
                  <w:name w:val="Check1"/>
                  <w:enabled/>
                  <w:calcOnExit w:val="0"/>
                  <w:checkBox>
                    <w:size w:val="28"/>
                    <w:default w:val="0"/>
                  </w:checkBox>
                </w:ffData>
              </w:fldChar>
            </w:r>
            <w:r>
              <w:instrText xml:space="preserve"> FORMCHECKBOX </w:instrText>
            </w:r>
            <w:r>
              <w:fldChar w:fldCharType="separate"/>
            </w:r>
            <w:r>
              <w:fldChar w:fldCharType="end"/>
            </w:r>
          </w:p>
        </w:tc>
        <w:tc>
          <w:tcPr>
            <w:tcW w:w="9354" w:type="dxa"/>
          </w:tcPr>
          <w:p w:rsidR="00463C9A" w:rsidRPr="0083079C" w:rsidRDefault="00463C9A" w:rsidP="00167810">
            <w:pPr>
              <w:pStyle w:val="Tabletext"/>
              <w:rPr>
                <w:b/>
              </w:rPr>
            </w:pPr>
            <w:r>
              <w:rPr>
                <w:b/>
              </w:rPr>
              <w:t>Residency status</w:t>
            </w:r>
          </w:p>
          <w:p w:rsidR="00463C9A" w:rsidRDefault="00463C9A" w:rsidP="00167810">
            <w:pPr>
              <w:pStyle w:val="Tabletext"/>
            </w:pPr>
            <w:r>
              <w:t xml:space="preserve">Evidence of Australian permanent or temporary residency visa </w:t>
            </w:r>
            <w:r w:rsidRPr="0083079C">
              <w:rPr>
                <w:b/>
              </w:rPr>
              <w:t>OR</w:t>
            </w:r>
            <w:r>
              <w:t xml:space="preserve"> Evidence of Australian citizenship, including birth certificate</w:t>
            </w:r>
          </w:p>
        </w:tc>
      </w:tr>
      <w:tr w:rsidR="00463C9A" w:rsidTr="00167810">
        <w:trPr>
          <w:trHeight w:val="284"/>
        </w:trPr>
        <w:tc>
          <w:tcPr>
            <w:tcW w:w="850" w:type="dxa"/>
          </w:tcPr>
          <w:p w:rsidR="00463C9A" w:rsidRDefault="00463C9A" w:rsidP="00167810">
            <w:pPr>
              <w:pStyle w:val="Tabletext"/>
            </w:pPr>
            <w:r>
              <w:fldChar w:fldCharType="begin">
                <w:ffData>
                  <w:name w:val="Check1"/>
                  <w:enabled/>
                  <w:calcOnExit w:val="0"/>
                  <w:checkBox>
                    <w:size w:val="28"/>
                    <w:default w:val="0"/>
                  </w:checkBox>
                </w:ffData>
              </w:fldChar>
            </w:r>
            <w:r>
              <w:instrText xml:space="preserve"> FORMCHECKBOX </w:instrText>
            </w:r>
            <w:r>
              <w:fldChar w:fldCharType="separate"/>
            </w:r>
            <w:r>
              <w:fldChar w:fldCharType="end"/>
            </w:r>
          </w:p>
        </w:tc>
        <w:tc>
          <w:tcPr>
            <w:tcW w:w="9354" w:type="dxa"/>
          </w:tcPr>
          <w:p w:rsidR="00463C9A" w:rsidRPr="0083079C" w:rsidRDefault="00463C9A" w:rsidP="00167810">
            <w:pPr>
              <w:pStyle w:val="Tabletext"/>
              <w:rPr>
                <w:b/>
              </w:rPr>
            </w:pPr>
            <w:r>
              <w:rPr>
                <w:b/>
              </w:rPr>
              <w:t>Practice locations</w:t>
            </w:r>
          </w:p>
          <w:p w:rsidR="00463C9A" w:rsidRDefault="00463C9A" w:rsidP="00167810">
            <w:pPr>
              <w:pStyle w:val="Tabletext"/>
            </w:pPr>
            <w:r>
              <w:t>Completed Medicare application form for each practice location</w:t>
            </w:r>
          </w:p>
        </w:tc>
      </w:tr>
      <w:tr w:rsidR="00463C9A" w:rsidTr="00167810">
        <w:trPr>
          <w:trHeight w:val="284"/>
        </w:trPr>
        <w:tc>
          <w:tcPr>
            <w:tcW w:w="850" w:type="dxa"/>
          </w:tcPr>
          <w:p w:rsidR="00463C9A" w:rsidRDefault="00463C9A" w:rsidP="00167810">
            <w:pPr>
              <w:pStyle w:val="Tabletext"/>
            </w:pPr>
            <w:r>
              <w:fldChar w:fldCharType="begin">
                <w:ffData>
                  <w:name w:val="Check1"/>
                  <w:enabled/>
                  <w:calcOnExit w:val="0"/>
                  <w:checkBox>
                    <w:size w:val="28"/>
                    <w:default w:val="0"/>
                  </w:checkBox>
                </w:ffData>
              </w:fldChar>
            </w:r>
            <w:r>
              <w:instrText xml:space="preserve"> FORMCHECKBOX </w:instrText>
            </w:r>
            <w:r>
              <w:fldChar w:fldCharType="separate"/>
            </w:r>
            <w:r>
              <w:fldChar w:fldCharType="end"/>
            </w:r>
          </w:p>
        </w:tc>
        <w:tc>
          <w:tcPr>
            <w:tcW w:w="9354" w:type="dxa"/>
          </w:tcPr>
          <w:p w:rsidR="00463C9A" w:rsidRPr="0083079C" w:rsidRDefault="00463C9A" w:rsidP="00167810">
            <w:pPr>
              <w:pStyle w:val="Tabletext"/>
              <w:rPr>
                <w:b/>
              </w:rPr>
            </w:pPr>
            <w:r>
              <w:rPr>
                <w:b/>
              </w:rPr>
              <w:t>3GA Program participation</w:t>
            </w:r>
          </w:p>
          <w:p w:rsidR="00463C9A" w:rsidRDefault="00463C9A" w:rsidP="00167810">
            <w:pPr>
              <w:pStyle w:val="Tabletext"/>
            </w:pPr>
            <w:r>
              <w:t>Letter for the Australian Government Department of Health confirming 3GA participation history</w:t>
            </w:r>
            <w:r>
              <w:br/>
              <w:t>(if applicable)</w:t>
            </w:r>
          </w:p>
        </w:tc>
      </w:tr>
      <w:tr w:rsidR="00463C9A" w:rsidTr="00167810">
        <w:trPr>
          <w:trHeight w:val="284"/>
        </w:trPr>
        <w:tc>
          <w:tcPr>
            <w:tcW w:w="850" w:type="dxa"/>
          </w:tcPr>
          <w:p w:rsidR="00463C9A" w:rsidRDefault="00463C9A" w:rsidP="00167810">
            <w:pPr>
              <w:pStyle w:val="Tabletext"/>
            </w:pPr>
            <w:r>
              <w:fldChar w:fldCharType="begin">
                <w:ffData>
                  <w:name w:val="Check1"/>
                  <w:enabled/>
                  <w:calcOnExit w:val="0"/>
                  <w:checkBox>
                    <w:size w:val="28"/>
                    <w:default w:val="0"/>
                  </w:checkBox>
                </w:ffData>
              </w:fldChar>
            </w:r>
            <w:r>
              <w:instrText xml:space="preserve"> FORMCHECKBOX </w:instrText>
            </w:r>
            <w:r>
              <w:fldChar w:fldCharType="separate"/>
            </w:r>
            <w:r>
              <w:fldChar w:fldCharType="end"/>
            </w:r>
          </w:p>
        </w:tc>
        <w:tc>
          <w:tcPr>
            <w:tcW w:w="9354" w:type="dxa"/>
          </w:tcPr>
          <w:p w:rsidR="00463C9A" w:rsidRPr="0083079C" w:rsidRDefault="00463C9A" w:rsidP="00167810">
            <w:pPr>
              <w:pStyle w:val="Tabletext"/>
              <w:rPr>
                <w:b/>
              </w:rPr>
            </w:pPr>
            <w:r>
              <w:rPr>
                <w:b/>
              </w:rPr>
              <w:t>Australian medical registration</w:t>
            </w:r>
          </w:p>
          <w:p w:rsidR="00463C9A" w:rsidRDefault="00463C9A" w:rsidP="00167810">
            <w:r>
              <w:t xml:space="preserve">Copy of your current registration with AHPRA/MBA </w:t>
            </w:r>
            <w:r w:rsidRPr="007E53F6">
              <w:rPr>
                <w:b/>
              </w:rPr>
              <w:t>AND</w:t>
            </w:r>
            <w:r>
              <w:t xml:space="preserve"> Evidence of submission of Plan for Professional Development and re-entry to practice to AHPRA</w:t>
            </w:r>
          </w:p>
        </w:tc>
      </w:tr>
      <w:tr w:rsidR="00463C9A" w:rsidTr="00167810">
        <w:trPr>
          <w:trHeight w:val="284"/>
        </w:trPr>
        <w:tc>
          <w:tcPr>
            <w:tcW w:w="850" w:type="dxa"/>
          </w:tcPr>
          <w:p w:rsidR="00463C9A" w:rsidRDefault="00463C9A" w:rsidP="00167810">
            <w:pPr>
              <w:pStyle w:val="Tabletext"/>
            </w:pPr>
            <w:r>
              <w:fldChar w:fldCharType="begin">
                <w:ffData>
                  <w:name w:val="Check1"/>
                  <w:enabled/>
                  <w:calcOnExit w:val="0"/>
                  <w:checkBox>
                    <w:size w:val="28"/>
                    <w:default w:val="0"/>
                  </w:checkBox>
                </w:ffData>
              </w:fldChar>
            </w:r>
            <w:r>
              <w:instrText xml:space="preserve"> FORMCHECKBOX </w:instrText>
            </w:r>
            <w:r>
              <w:fldChar w:fldCharType="separate"/>
            </w:r>
            <w:r>
              <w:fldChar w:fldCharType="end"/>
            </w:r>
          </w:p>
        </w:tc>
        <w:tc>
          <w:tcPr>
            <w:tcW w:w="9354" w:type="dxa"/>
          </w:tcPr>
          <w:p w:rsidR="00463C9A" w:rsidRPr="0083079C" w:rsidRDefault="00463C9A" w:rsidP="00167810">
            <w:pPr>
              <w:pStyle w:val="Tabletext"/>
              <w:rPr>
                <w:b/>
              </w:rPr>
            </w:pPr>
            <w:r>
              <w:rPr>
                <w:b/>
              </w:rPr>
              <w:t>Work experience</w:t>
            </w:r>
          </w:p>
          <w:p w:rsidR="00463C9A" w:rsidRDefault="00463C9A" w:rsidP="00167810">
            <w:r>
              <w:t xml:space="preserve">Curriculum Vitae on Rural Health West template </w:t>
            </w:r>
            <w:r w:rsidRPr="00564A88">
              <w:rPr>
                <w:b/>
              </w:rPr>
              <w:t>AND</w:t>
            </w:r>
            <w:r>
              <w:t xml:space="preserve"> RACGP Time Assessment (if applicable)</w:t>
            </w:r>
          </w:p>
        </w:tc>
      </w:tr>
      <w:tr w:rsidR="00463C9A" w:rsidTr="00167810">
        <w:trPr>
          <w:trHeight w:val="284"/>
        </w:trPr>
        <w:tc>
          <w:tcPr>
            <w:tcW w:w="850" w:type="dxa"/>
          </w:tcPr>
          <w:p w:rsidR="00463C9A" w:rsidRDefault="00463C9A" w:rsidP="00167810">
            <w:pPr>
              <w:pStyle w:val="Tabletext"/>
            </w:pPr>
            <w:r>
              <w:fldChar w:fldCharType="begin">
                <w:ffData>
                  <w:name w:val="Check1"/>
                  <w:enabled/>
                  <w:calcOnExit w:val="0"/>
                  <w:checkBox>
                    <w:size w:val="28"/>
                    <w:default w:val="0"/>
                  </w:checkBox>
                </w:ffData>
              </w:fldChar>
            </w:r>
            <w:r>
              <w:instrText xml:space="preserve"> FORMCHECKBOX </w:instrText>
            </w:r>
            <w:r>
              <w:fldChar w:fldCharType="separate"/>
            </w:r>
            <w:r>
              <w:fldChar w:fldCharType="end"/>
            </w:r>
          </w:p>
        </w:tc>
        <w:tc>
          <w:tcPr>
            <w:tcW w:w="9354" w:type="dxa"/>
          </w:tcPr>
          <w:p w:rsidR="00463C9A" w:rsidRPr="0083079C" w:rsidRDefault="00463C9A" w:rsidP="00167810">
            <w:pPr>
              <w:pStyle w:val="Tabletext"/>
              <w:rPr>
                <w:b/>
              </w:rPr>
            </w:pPr>
            <w:r>
              <w:rPr>
                <w:b/>
              </w:rPr>
              <w:t>Duty Statement ‒ Junior Doctors only</w:t>
            </w:r>
          </w:p>
          <w:p w:rsidR="00463C9A" w:rsidRDefault="00463C9A" w:rsidP="00167810">
            <w:pPr>
              <w:pStyle w:val="Tabletext"/>
            </w:pPr>
            <w:r>
              <w:t xml:space="preserve">Duty statement from the employing hospital detailing hospital rotations </w:t>
            </w:r>
            <w:r w:rsidRPr="00564A88">
              <w:rPr>
                <w:b/>
              </w:rPr>
              <w:t>AND</w:t>
            </w:r>
            <w:r>
              <w:t xml:space="preserve"> Postgraduate year that the doctor is currently in</w:t>
            </w:r>
          </w:p>
        </w:tc>
      </w:tr>
    </w:tbl>
    <w:p w:rsidR="00463C9A" w:rsidRPr="00D17CBC" w:rsidRDefault="00463C9A" w:rsidP="00463C9A">
      <w:pPr>
        <w:pStyle w:val="Sub-heading"/>
        <w:rPr>
          <w:sz w:val="40"/>
          <w:szCs w:val="40"/>
        </w:rPr>
      </w:pPr>
    </w:p>
    <w:p w:rsidR="001B71DC" w:rsidRPr="007C45FD" w:rsidRDefault="001B71DC" w:rsidP="007C45FD">
      <w:pPr>
        <w:pStyle w:val="Text"/>
        <w:tabs>
          <w:tab w:val="left" w:pos="5954"/>
        </w:tabs>
      </w:pPr>
    </w:p>
    <w:sectPr w:rsidR="001B71DC" w:rsidRPr="007C45FD" w:rsidSect="008960AF">
      <w:footerReference w:type="default" r:id="rId27"/>
      <w:headerReference w:type="first" r:id="rId28"/>
      <w:footerReference w:type="first" r:id="rId29"/>
      <w:type w:val="continuous"/>
      <w:pgSz w:w="11907" w:h="16839" w:code="9"/>
      <w:pgMar w:top="851" w:right="851"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F5" w:rsidRDefault="00F44CF5" w:rsidP="002806FA">
      <w:pPr>
        <w:spacing w:after="0" w:line="240" w:lineRule="auto"/>
      </w:pPr>
      <w:r>
        <w:separator/>
      </w:r>
    </w:p>
  </w:endnote>
  <w:endnote w:type="continuationSeparator" w:id="0">
    <w:p w:rsidR="00F44CF5" w:rsidRDefault="00F44CF5" w:rsidP="0028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637377904"/>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rsidR="00F44CF5" w:rsidRPr="00335E2F" w:rsidRDefault="00F44CF5" w:rsidP="00335E2F">
            <w:pPr>
              <w:pStyle w:val="Footer"/>
              <w:jc w:val="right"/>
              <w:rPr>
                <w:rFonts w:asciiTheme="minorHAnsi" w:hAnsiTheme="minorHAnsi"/>
                <w:sz w:val="16"/>
                <w:szCs w:val="16"/>
              </w:rPr>
            </w:pPr>
            <w:r w:rsidRPr="00AE274D">
              <w:rPr>
                <w:rFonts w:asciiTheme="minorHAnsi" w:hAnsiTheme="minorHAnsi"/>
                <w:sz w:val="16"/>
                <w:szCs w:val="16"/>
              </w:rPr>
              <w:t xml:space="preserve">Page </w:t>
            </w:r>
            <w:r w:rsidRPr="00AE274D">
              <w:rPr>
                <w:rFonts w:asciiTheme="minorHAnsi" w:hAnsiTheme="minorHAnsi"/>
                <w:b/>
                <w:bCs/>
                <w:sz w:val="16"/>
                <w:szCs w:val="16"/>
              </w:rPr>
              <w:fldChar w:fldCharType="begin"/>
            </w:r>
            <w:r w:rsidRPr="00AE274D">
              <w:rPr>
                <w:rFonts w:asciiTheme="minorHAnsi" w:hAnsiTheme="minorHAnsi"/>
                <w:b/>
                <w:bCs/>
                <w:sz w:val="16"/>
                <w:szCs w:val="16"/>
              </w:rPr>
              <w:instrText xml:space="preserve"> PAGE </w:instrText>
            </w:r>
            <w:r w:rsidRPr="00AE274D">
              <w:rPr>
                <w:rFonts w:asciiTheme="minorHAnsi" w:hAnsiTheme="minorHAnsi"/>
                <w:b/>
                <w:bCs/>
                <w:sz w:val="16"/>
                <w:szCs w:val="16"/>
              </w:rPr>
              <w:fldChar w:fldCharType="separate"/>
            </w:r>
            <w:r w:rsidR="008A49AC">
              <w:rPr>
                <w:rFonts w:asciiTheme="minorHAnsi" w:hAnsiTheme="minorHAnsi"/>
                <w:b/>
                <w:bCs/>
                <w:noProof/>
                <w:sz w:val="16"/>
                <w:szCs w:val="16"/>
              </w:rPr>
              <w:t>9</w:t>
            </w:r>
            <w:r w:rsidRPr="00AE274D">
              <w:rPr>
                <w:rFonts w:asciiTheme="minorHAnsi" w:hAnsiTheme="minorHAnsi"/>
                <w:b/>
                <w:bCs/>
                <w:sz w:val="16"/>
                <w:szCs w:val="16"/>
              </w:rPr>
              <w:fldChar w:fldCharType="end"/>
            </w:r>
            <w:r w:rsidRPr="00AE274D">
              <w:rPr>
                <w:rFonts w:asciiTheme="minorHAnsi" w:hAnsiTheme="minorHAnsi"/>
                <w:sz w:val="16"/>
                <w:szCs w:val="16"/>
              </w:rPr>
              <w:t xml:space="preserve"> of </w:t>
            </w:r>
            <w:r w:rsidRPr="00AE274D">
              <w:rPr>
                <w:rFonts w:asciiTheme="minorHAnsi" w:hAnsiTheme="minorHAnsi"/>
                <w:b/>
                <w:bCs/>
                <w:sz w:val="16"/>
                <w:szCs w:val="16"/>
              </w:rPr>
              <w:fldChar w:fldCharType="begin"/>
            </w:r>
            <w:r w:rsidRPr="00AE274D">
              <w:rPr>
                <w:rFonts w:asciiTheme="minorHAnsi" w:hAnsiTheme="minorHAnsi"/>
                <w:b/>
                <w:bCs/>
                <w:sz w:val="16"/>
                <w:szCs w:val="16"/>
              </w:rPr>
              <w:instrText xml:space="preserve"> NUMPAGES  </w:instrText>
            </w:r>
            <w:r w:rsidRPr="00AE274D">
              <w:rPr>
                <w:rFonts w:asciiTheme="minorHAnsi" w:hAnsiTheme="minorHAnsi"/>
                <w:b/>
                <w:bCs/>
                <w:sz w:val="16"/>
                <w:szCs w:val="16"/>
              </w:rPr>
              <w:fldChar w:fldCharType="separate"/>
            </w:r>
            <w:r w:rsidR="008A49AC">
              <w:rPr>
                <w:rFonts w:asciiTheme="minorHAnsi" w:hAnsiTheme="minorHAnsi"/>
                <w:b/>
                <w:bCs/>
                <w:noProof/>
                <w:sz w:val="16"/>
                <w:szCs w:val="16"/>
              </w:rPr>
              <w:t>9</w:t>
            </w:r>
            <w:r w:rsidRPr="00AE274D">
              <w:rPr>
                <w:rFonts w:asciiTheme="minorHAnsi" w:hAnsi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lang w:val="en-AU"/>
      </w:rPr>
      <w:id w:val="-340234607"/>
      <w:docPartObj>
        <w:docPartGallery w:val="Page Numbers (Bottom of Page)"/>
        <w:docPartUnique/>
      </w:docPartObj>
    </w:sdtPr>
    <w:sdtEndPr>
      <w:rPr>
        <w:sz w:val="19"/>
        <w:szCs w:val="19"/>
      </w:rPr>
    </w:sdtEndPr>
    <w:sdtContent>
      <w:p w:rsidR="00F44CF5" w:rsidRPr="00C54B6C" w:rsidRDefault="00F44CF5" w:rsidP="00335E2F">
        <w:pPr>
          <w:rPr>
            <w:rFonts w:cs="Calibri"/>
            <w:color w:val="000000"/>
            <w:sz w:val="18"/>
            <w:szCs w:val="18"/>
            <w:lang w:val="en-AU" w:eastAsia="en-AU"/>
          </w:rPr>
        </w:pPr>
      </w:p>
      <w:p w:rsidR="00F44CF5" w:rsidRPr="00335E2F" w:rsidRDefault="00F44CF5" w:rsidP="00335E2F">
        <w:pPr>
          <w:tabs>
            <w:tab w:val="left" w:pos="2277"/>
          </w:tabs>
          <w:rPr>
            <w:rFonts w:cs="Calibri"/>
            <w:sz w:val="19"/>
            <w:szCs w:val="19"/>
          </w:rPr>
        </w:pPr>
        <w:r w:rsidRPr="007C3754">
          <w:rPr>
            <w:rFonts w:cs="Calibri"/>
            <w:sz w:val="19"/>
            <w:szCs w:val="19"/>
          </w:rPr>
          <w:t xml:space="preserve">  </w:t>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t xml:space="preserve">        </w:t>
        </w:r>
        <w:r w:rsidRPr="007C3754">
          <w:rPr>
            <w:rFonts w:cs="Calibri"/>
            <w:sz w:val="19"/>
            <w:szCs w:val="19"/>
          </w:rPr>
          <w:tab/>
        </w:r>
        <w:r w:rsidRPr="007C3754">
          <w:rPr>
            <w:rFonts w:cs="Calibri"/>
            <w:sz w:val="19"/>
            <w:szCs w:val="19"/>
          </w:rPr>
          <w:tab/>
          <w:t xml:space="preserve">   Page </w:t>
        </w:r>
        <w:r w:rsidRPr="007C3754">
          <w:rPr>
            <w:rFonts w:cs="Calibri"/>
            <w:b/>
            <w:bCs/>
            <w:sz w:val="19"/>
            <w:szCs w:val="19"/>
          </w:rPr>
          <w:fldChar w:fldCharType="begin"/>
        </w:r>
        <w:r w:rsidRPr="007C3754">
          <w:rPr>
            <w:rFonts w:cs="Calibri"/>
            <w:b/>
            <w:bCs/>
            <w:sz w:val="19"/>
            <w:szCs w:val="19"/>
          </w:rPr>
          <w:instrText xml:space="preserve"> PAGE  \* Arabic  \* MERGEFORMAT </w:instrText>
        </w:r>
        <w:r w:rsidRPr="007C3754">
          <w:rPr>
            <w:rFonts w:cs="Calibri"/>
            <w:b/>
            <w:bCs/>
            <w:sz w:val="19"/>
            <w:szCs w:val="19"/>
          </w:rPr>
          <w:fldChar w:fldCharType="separate"/>
        </w:r>
        <w:r w:rsidR="008A49AC">
          <w:rPr>
            <w:rFonts w:cs="Calibri"/>
            <w:b/>
            <w:bCs/>
            <w:noProof/>
            <w:sz w:val="19"/>
            <w:szCs w:val="19"/>
          </w:rPr>
          <w:t>1</w:t>
        </w:r>
        <w:r w:rsidRPr="007C3754">
          <w:rPr>
            <w:rFonts w:cs="Calibri"/>
            <w:b/>
            <w:bCs/>
            <w:sz w:val="19"/>
            <w:szCs w:val="19"/>
          </w:rPr>
          <w:fldChar w:fldCharType="end"/>
        </w:r>
        <w:r w:rsidRPr="007C3754">
          <w:rPr>
            <w:rFonts w:cs="Calibri"/>
            <w:sz w:val="19"/>
            <w:szCs w:val="19"/>
          </w:rPr>
          <w:t xml:space="preserve"> of </w:t>
        </w:r>
        <w:r w:rsidRPr="007C3754">
          <w:rPr>
            <w:rFonts w:cs="Calibri"/>
            <w:b/>
            <w:bCs/>
            <w:sz w:val="19"/>
            <w:szCs w:val="19"/>
          </w:rPr>
          <w:fldChar w:fldCharType="begin"/>
        </w:r>
        <w:r w:rsidRPr="007C3754">
          <w:rPr>
            <w:rFonts w:cs="Calibri"/>
            <w:b/>
            <w:bCs/>
            <w:sz w:val="19"/>
            <w:szCs w:val="19"/>
          </w:rPr>
          <w:instrText xml:space="preserve"> NUMPAGES  \* Arabic  \* MERGEFORMAT </w:instrText>
        </w:r>
        <w:r w:rsidRPr="007C3754">
          <w:rPr>
            <w:rFonts w:cs="Calibri"/>
            <w:b/>
            <w:bCs/>
            <w:sz w:val="19"/>
            <w:szCs w:val="19"/>
          </w:rPr>
          <w:fldChar w:fldCharType="separate"/>
        </w:r>
        <w:r w:rsidR="008A49AC">
          <w:rPr>
            <w:rFonts w:cs="Calibri"/>
            <w:b/>
            <w:bCs/>
            <w:noProof/>
            <w:sz w:val="19"/>
            <w:szCs w:val="19"/>
          </w:rPr>
          <w:t>9</w:t>
        </w:r>
        <w:r w:rsidRPr="007C3754">
          <w:rPr>
            <w:rFonts w:cs="Calibri"/>
            <w:b/>
            <w:bCs/>
            <w:sz w:val="19"/>
            <w:szCs w:val="19"/>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F5" w:rsidRDefault="00F44CF5" w:rsidP="002806FA">
      <w:pPr>
        <w:spacing w:after="0" w:line="240" w:lineRule="auto"/>
      </w:pPr>
      <w:r>
        <w:separator/>
      </w:r>
    </w:p>
  </w:footnote>
  <w:footnote w:type="continuationSeparator" w:id="0">
    <w:p w:rsidR="00F44CF5" w:rsidRDefault="00F44CF5" w:rsidP="0028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F5" w:rsidRDefault="00F44CF5">
    <w:pPr>
      <w:pStyle w:val="Header"/>
    </w:pPr>
    <w:r>
      <w:rPr>
        <w:noProof/>
        <w:lang w:val="en-AU" w:eastAsia="en-AU"/>
      </w:rPr>
      <mc:AlternateContent>
        <mc:Choice Requires="wpg">
          <w:drawing>
            <wp:anchor distT="0" distB="0" distL="114300" distR="114300" simplePos="0" relativeHeight="251659264" behindDoc="0" locked="0" layoutInCell="1" allowOverlap="1" wp14:anchorId="6EC37487" wp14:editId="5B5A56DA">
              <wp:simplePos x="0" y="0"/>
              <wp:positionH relativeFrom="page">
                <wp:posOffset>0</wp:posOffset>
              </wp:positionH>
              <wp:positionV relativeFrom="page">
                <wp:posOffset>0</wp:posOffset>
              </wp:positionV>
              <wp:extent cx="7560000" cy="1699200"/>
              <wp:effectExtent l="0" t="0" r="3175" b="0"/>
              <wp:wrapTopAndBottom/>
              <wp:docPr id="2" name="Group 2"/>
              <wp:cNvGraphicFramePr/>
              <a:graphic xmlns:a="http://schemas.openxmlformats.org/drawingml/2006/main">
                <a:graphicData uri="http://schemas.microsoft.com/office/word/2010/wordprocessingGroup">
                  <wpg:wgp>
                    <wpg:cNvGrpSpPr/>
                    <wpg:grpSpPr>
                      <a:xfrm>
                        <a:off x="0" y="0"/>
                        <a:ext cx="7560000" cy="1699200"/>
                        <a:chOff x="0" y="0"/>
                        <a:chExt cx="7559675" cy="1698625"/>
                      </a:xfrm>
                    </wpg:grpSpPr>
                    <pic:pic xmlns:pic="http://schemas.openxmlformats.org/drawingml/2006/picture">
                      <pic:nvPicPr>
                        <pic:cNvPr id="1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698625"/>
                        </a:xfrm>
                        <a:prstGeom prst="rect">
                          <a:avLst/>
                        </a:prstGeom>
                      </pic:spPr>
                    </pic:pic>
                    <wps:wsp>
                      <wps:cNvPr id="217" name="Text Box 2"/>
                      <wps:cNvSpPr txBox="1">
                        <a:spLocks noChangeArrowheads="1"/>
                      </wps:cNvSpPr>
                      <wps:spPr bwMode="auto">
                        <a:xfrm>
                          <a:off x="542925" y="352425"/>
                          <a:ext cx="4572000" cy="1036320"/>
                        </a:xfrm>
                        <a:prstGeom prst="rect">
                          <a:avLst/>
                        </a:prstGeom>
                        <a:solidFill>
                          <a:srgbClr val="FFFFFF"/>
                        </a:solidFill>
                        <a:ln w="9525">
                          <a:noFill/>
                          <a:miter lim="800000"/>
                          <a:headEnd/>
                          <a:tailEnd/>
                        </a:ln>
                      </wps:spPr>
                      <wps:txbx>
                        <w:txbxContent>
                          <w:p w:rsidR="00F44CF5" w:rsidRPr="00C134C7" w:rsidRDefault="00F44CF5" w:rsidP="008960AF">
                            <w:pPr>
                              <w:pStyle w:val="HeadingsREBRANDING"/>
                              <w:rPr>
                                <w:lang w:val="en-US"/>
                              </w:rPr>
                            </w:pPr>
                            <w:r w:rsidRPr="00083446">
                              <w:rPr>
                                <w:sz w:val="48"/>
                                <w:szCs w:val="48"/>
                                <w:lang w:val="en-US"/>
                              </w:rPr>
                              <w:t>More Doctors for Rural Australia Program</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EC37487" id="Group 2" o:spid="_x0000_s1026" style="position:absolute;margin-left:0;margin-top:0;width:595.3pt;height:133.8pt;z-index:251659264;mso-position-horizontal-relative:page;mso-position-vertical-relative:page;mso-width-relative:margin;mso-height-relative:margin" coordsize="75596,169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EDQAAAAAABAAAAB4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CLgAAAABSZ2h0bG9uZwAACbA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BOEJJTQQMAAAAAAWGAAAAAQAAAKAAAAAkAAAB&#10;4AAAQ4AAAAVqABgAAf/Y/+0ADEFkb2JlX0NNAAH/7gAOQWRvYmUAZIAAAAAB/9sAhAAMCAgICQgM&#10;CQkMEQsKCxEVDwwMDxUYExMVExMYEQwMDAwMDBEMDAwMDAwMDAwMDAwMDAwMDAwMDAwMDAwMDAwM&#10;AQ0LCw0ODRAODhAUDg4OFBQODg4OFBEMDAwMDBERDAwMDAwMEQwMDAwMDAwMDAwMDAwMDAwMDAwM&#10;DAwMDAwMDAz/wAARCAAk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IBAQEBAQECAgICAgICAgICAgICAgMDAwMDAwMDAwMDAwMDAwEBAQEBAQEC&#10;AQECAwICAgMDAwMDAwMDAwMDAwMDAwMDAwMDAwMDAwMDAwMDAwMDAwMDAwMDAwMDAwMDAwMDAwMD&#10;/8AAEQgCLgmwAwERAAIRAQMRAf/dAAQBNv/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QS747w6k63y8OB33vvA7Yy9RQ&#10;Q5SHH5OaWOpkx9RPLTQ1YWNGGhpIZVHP1U+485q91vbfkfck2nm7ebXb7l4xKsU8gRzGzMocA+RZ&#10;GAPqp6HPLftpz5zht7bpyztk97bo5jMkYBUSKqsUyRkK6H8x0kf9mz+OH/P39o/+dVT/ANevYc/4&#10;Ij2O/wCmo2//AJzr0IP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7/Zs/jh/z9/aP/nVU/wDXr37/AIIj2O/6ajb/APnOvXv9Yr3e/wCjBdf7yv8A0F17&#10;/Zs/jh/z9/aP/nVU/wDXr37/AIIj2O/6ajb/APnOvXv9Yr3e/wCjBdf7yv8A0F17/Zs/jh/z9/aP&#10;/nVU/wDXr37/AIIj2O/6ajb/APnOvXv9Yr3e/wCjBdf7yv8A0F17/Zs/jh/z9/aP/nVU/wDXr37/&#10;AIIj2O/6ajb/APnOvXv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7/Zs/jh/z9/aP/nVU/wDXr37/AIIj2O/6ajb/APnOvXv9Yr3e/wCjBdf7yv8A0F17&#10;/Zs/jh/z9/aP/nVU/wDXr37/AIIj2O/6ajb/APnOvXv9Yr3e/wCjBdf7yv8A0F17/Zs/jh/z9/aP&#10;/nVU/wDXr37/AIIj2O/6ajb/APnOvXv9Yr3e/wCjBdf7yv8A0F17/Zs/jh/z9/aP/nVU/wDXr37/&#10;AIIj2O/6ajb/APnOvXv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OxHyc6Dz+WxmCwvae18jl81kKLFYqgp6ioaorslkqlaOgo4A0YBeWV0RORyR7WbZ7&#10;7+zu8bhb7VtfMljcXN1IkMMaTKXklkYJHGo83dmCgeZPSS/9mPdLa7GbdNw2S5hgto3lldlXSkca&#10;l3c93BVBY/IdD17lrqMeve/de697917r3v3Xuve/de697917r3v3Xuve/de697917r3v3Xuve/de&#10;697917r3v3Xuve/de697917r3v3Xuve/de697917r3v3Xuve/de697917r3v3Xuve/de697917r/&#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UX/wAyn/mfmA/8Rdt//wB6XM++Qn39/wDp8dh/0qLb/tLv+umP3O/+nXXX/Syn&#10;/wC0e06r394RdZX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Qt9A/wDM9+lP/Et9b/8AvZUXuTPZb/p8XKn/AEudr/7ToOgH7p/9Ox5j/wClXuH/&#10;AGiTdbPvv6DOuLnXvfuvde9+691737r3Xvfuvde9+691737r3Xvfuvde9+691737r3Xvfuvde9+6&#10;91737r3Xvfuvde9+691737r3Xvfuvde9+691737r3Xvfuvde9+691737r3Xvfuvde9+691//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UX/wAyn/mfmA/8Rdt//wB6XM++Qn39/wDp8dh/0qLb/tLv+umP3O/+nXXX/Syn/wC0&#10;e06r394RdZX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Qt9A/wDM9+lP/Et9b/8AvZUXuTPZb/p8XKn/AEudr/7ToOgH7p/9Ox5j/wClXuH/AGiT&#10;dbPvv6DOuLnXvfuvde9+691737r3Xvfuvde9+691737r3Xvfuvde9+691737r3Xvfuvde9+69173&#10;7r3Xvfuvde9+691737r3Xvfuvde9+691737r3Xvfuvde9+691737r3Xvfuvde9+691//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UX/wAyn/mfmA/8Rdt//wB6XM++Qn39/wDp8dh/0qLb&#10;/tLv+umP3O/+nXXX/Syn/wC0e06r394RdZX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Qt9A/wDM9+lP/Et9b/8AvZUXuTPZb/p8XKn/AEudr/7T&#10;oOgH7p/9Ox5j/wClXuH/AGiTdbPvv6DOuLnXvfuvde9+691737r3Xvfuvde9+691737r3Xvfuvde&#10;9+691737r3Xvfuvde9+691737r3Xvfuvde9+691737r3Xvfuvde9+691737r3Xvfuvde9+691737&#10;r3Xvfuvde9+691//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oR/Pq/7LK2T/AOK7bL/9+Dur3iF79f8AK5W//PJH/wBX&#10;Z+u5P92v/wBOG3H/AKXl1/2hbd1SX7hTroR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j38o//ALeG/HX/AKjeyP8A3z24fcj+0f8A08Pbvtm/7R5usUvvv/8AiLnNX+lsP+7pZdbxvvOH&#10;r52+ve/de697917r3v3Xuve/de697917r3v3Xuve/de697917r3v3Xuve/de697917r3v3Xuve/d&#10;e697917r3v3Xuv/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Efz6v+yytk/wDiu2y//fg7q94he/X/ACuVv/zyR/8AV2fr&#10;uT/dr/8AThtx/wCl5df9oW3dUl+4U66E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Y&#10;9/KP/wC3hvx1/wCo3sj/AN89uH3I/tH/ANPD277Zv+0ebrFL77//AIi5zV/pbD/u6WXW8b7zh6+d&#10;vr3v3Xuve/de697917r3v3Xuve/de697917r3v3Xuve/de697917r3v3Xuve/de697917r3v3Xuv&#10;e/de697917r/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WoR/Pq/7LK2T/AOK7bL/9&#10;+Dur3iF79f8AK5W//PJH/wBXZ+u5P92v/wBOG3H/AKXl1/2hbd1SX7hTroR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Vj38o//ALeG/HX/AKjeyP8A3z24fcj+0f8A08Pbvtm/7R5usUvv&#10;v/8AiLnNX+lsP+7pZdbxvvOHr52+ve/de697917r3v3Xuve/de697917r3v3Xuve/de697917r3v&#10;3Xuve/de697917r3v3Xuve/de697917r3v3Xuv/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Efz6v+yytk/wDiu2y//fg7&#10;q94he/X/ACuVv/zyR/8AV2fruT/dr/8AThtx/wCl5df9oW3dUl+4U66E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Y9/KP/wC3hvx1/wCo3sj/AN89uH3I/tH/ANPD277Zv+0ebrFL77//&#10;AIi5zV/pbD/u6WXW8b7zh6+dvr3v3Xuve/de697917r3v3Xuve/de697917r3v3Xuve/de697917&#10;r3v3Xuve/de697917r3v3Xuve/de697917r/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Sv/CjMf8AOdOwbf8AeMWwyf8A&#10;0ZW8PeWHsZ/yqE//AD1yf9WoOsu/YX/lTbj/AJ7JP+rMHVBfuZ+ps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aSv/CjP/sunYH/AIrFsP8A9+VvD3lh7Gf8qhP/AM9cn/Vq&#10;DrLv2F/5U24/57JP+rMHVBfuZ+ps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pK/8KM/+y6dgf8AisWw&#10;/wD35W8PeWHsZ/yqE/8Az1yf9WoOsu/YX/lTbj/nsk/6swdUF+5n6mz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aSv/CjP/sunYH/AIrFsP8A9+VvD3lh7Gf8qhP/AM9c&#10;n/VqDrLv2F/5U24/57JP+rMHVBfuZ+ps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&#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L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5596;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5429;top:3524;width:45720;height:10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" stroked="f">
                <v:textbox inset="0,0,0,0">
                  <w:txbxContent>
                    <w:p w:rsidR="009D5E17" w:rsidRPr="00C134C7" w:rsidRDefault="009D5E17" w:rsidP="008960AF">
                      <w:pPr>
                        <w:pStyle w:val="HeadingsREBRANDING"/>
                        <w:rPr>
                          <w:lang w:val="en-US"/>
                        </w:rPr>
                      </w:pPr>
                      <w:r w:rsidRPr="00083446">
                        <w:rPr>
                          <w:sz w:val="48"/>
                          <w:szCs w:val="48"/>
                          <w:lang w:val="en-US"/>
                        </w:rPr>
                        <w:t>More Doctors for Rural Australia Program</w:t>
                      </w:r>
                    </w:p>
                  </w:txbxContent>
                </v:textbox>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661"/>
    <w:multiLevelType w:val="hybridMultilevel"/>
    <w:tmpl w:val="69E02360"/>
    <w:lvl w:ilvl="0" w:tplc="0C090001">
      <w:start w:val="1"/>
      <w:numFmt w:val="bullet"/>
      <w:lvlText w:val=""/>
      <w:lvlJc w:val="left"/>
      <w:pPr>
        <w:ind w:left="360" w:hanging="360"/>
      </w:pPr>
      <w:rPr>
        <w:rFonts w:ascii="Symbol" w:hAnsi="Symbol" w:hint="default"/>
        <w:color w:val="7D130C" w:themeColor="background1" w:themeShade="80"/>
        <w:sz w:val="20"/>
      </w:rPr>
    </w:lvl>
    <w:lvl w:ilvl="1" w:tplc="CD9212AE">
      <w:start w:val="1"/>
      <w:numFmt w:val="bullet"/>
      <w:lvlText w:val=""/>
      <w:lvlJc w:val="left"/>
      <w:pPr>
        <w:ind w:left="1440" w:hanging="360"/>
      </w:pPr>
      <w:rPr>
        <w:rFonts w:ascii="Wingdings" w:hAnsi="Wingdings" w:hint="default"/>
        <w:color w:val="7D130C"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AFDC1ED8">
      <w:start w:val="1"/>
      <w:numFmt w:val="bullet"/>
      <w:lvlText w:val=""/>
      <w:lvlJc w:val="left"/>
      <w:pPr>
        <w:ind w:left="3600" w:hanging="360"/>
      </w:pPr>
      <w:rPr>
        <w:rFonts w:ascii="Wingdings" w:hAnsi="Wingdings" w:hint="default"/>
        <w:color w:val="7D130C" w:themeColor="background1" w:themeShade="80"/>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367FC0"/>
    <w:multiLevelType w:val="hybridMultilevel"/>
    <w:tmpl w:val="60ECA730"/>
    <w:lvl w:ilvl="0" w:tplc="30F487C2">
      <w:start w:val="1"/>
      <w:numFmt w:val="bullet"/>
      <w:lvlText w:val=""/>
      <w:lvlJc w:val="left"/>
      <w:pPr>
        <w:ind w:left="360" w:hanging="360"/>
      </w:pPr>
      <w:rPr>
        <w:rFonts w:ascii="Wingdings" w:hAnsi="Wingdings" w:hint="default"/>
        <w:color w:val="848484" w:themeColor="accent6" w:themeTint="99"/>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D34B1C"/>
    <w:multiLevelType w:val="hybridMultilevel"/>
    <w:tmpl w:val="80C46E10"/>
    <w:lvl w:ilvl="0" w:tplc="E4589CBA">
      <w:start w:val="1"/>
      <w:numFmt w:val="bullet"/>
      <w:lvlText w:val=""/>
      <w:lvlJc w:val="left"/>
      <w:pPr>
        <w:ind w:left="360" w:hanging="360"/>
      </w:pPr>
      <w:rPr>
        <w:rFonts w:ascii="Symbol" w:hAnsi="Symbol" w:hint="default"/>
        <w:color w:val="8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7E41B6"/>
    <w:multiLevelType w:val="hybridMultilevel"/>
    <w:tmpl w:val="149AD9EA"/>
    <w:lvl w:ilvl="0" w:tplc="973A0B42">
      <w:start w:val="1"/>
      <w:numFmt w:val="bullet"/>
      <w:pStyle w:val="Bullet1"/>
      <w:lvlText w:val=""/>
      <w:lvlJc w:val="left"/>
      <w:pPr>
        <w:ind w:left="360" w:hanging="360"/>
      </w:pPr>
      <w:rPr>
        <w:rFonts w:ascii="Symbol" w:hAnsi="Symbol" w:hint="default"/>
        <w:color w:val="F7941D"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8E335E"/>
    <w:multiLevelType w:val="hybridMultilevel"/>
    <w:tmpl w:val="327E9B60"/>
    <w:lvl w:ilvl="0" w:tplc="3814C662">
      <w:start w:val="1"/>
      <w:numFmt w:val="bullet"/>
      <w:pStyle w:val="Bullet2"/>
      <w:lvlText w:val=""/>
      <w:lvlJc w:val="left"/>
      <w:pPr>
        <w:ind w:left="1077" w:hanging="360"/>
      </w:pPr>
      <w:rPr>
        <w:rFonts w:ascii="Wingdings" w:hAnsi="Wingdings" w:hint="default"/>
        <w:color w:val="8E258D" w:themeColor="tex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pStyle w:val="Bullet3"/>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formatting="1" w:enforcement="1" w:cryptProviderType="rsaAES" w:cryptAlgorithmClass="hash" w:cryptAlgorithmType="typeAny" w:cryptAlgorithmSid="14" w:cryptSpinCount="100000" w:hash="wkecyD6GVPeCDTlpbIx8mM6BRk/EaFEq6W0u4U10e+UQdENjiMVKfL2Jyw4gHKorxj4dq2QEMdoXllk/jVoZ+Q==" w:salt="wldR8HeBe7PJhPfBxPWLhA=="/>
  <w:defaultTabStop w:val="720"/>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43"/>
    <w:rsid w:val="00014290"/>
    <w:rsid w:val="000835A1"/>
    <w:rsid w:val="000A4C60"/>
    <w:rsid w:val="000D72FA"/>
    <w:rsid w:val="000E0409"/>
    <w:rsid w:val="000E289E"/>
    <w:rsid w:val="000F03AE"/>
    <w:rsid w:val="000F138A"/>
    <w:rsid w:val="000F5077"/>
    <w:rsid w:val="000F5315"/>
    <w:rsid w:val="00192112"/>
    <w:rsid w:val="001A6214"/>
    <w:rsid w:val="001B71DC"/>
    <w:rsid w:val="001B7CA4"/>
    <w:rsid w:val="001C40D7"/>
    <w:rsid w:val="001D64C8"/>
    <w:rsid w:val="002218FB"/>
    <w:rsid w:val="0025090D"/>
    <w:rsid w:val="00265C98"/>
    <w:rsid w:val="002806FA"/>
    <w:rsid w:val="002B3427"/>
    <w:rsid w:val="00335E2F"/>
    <w:rsid w:val="003463D9"/>
    <w:rsid w:val="00352F34"/>
    <w:rsid w:val="00384C79"/>
    <w:rsid w:val="00393F7F"/>
    <w:rsid w:val="003972A9"/>
    <w:rsid w:val="003974C5"/>
    <w:rsid w:val="003B418F"/>
    <w:rsid w:val="003B51A1"/>
    <w:rsid w:val="003F5B22"/>
    <w:rsid w:val="00421255"/>
    <w:rsid w:val="0042154D"/>
    <w:rsid w:val="00427917"/>
    <w:rsid w:val="00461BBA"/>
    <w:rsid w:val="00463C9A"/>
    <w:rsid w:val="00470DE8"/>
    <w:rsid w:val="00484959"/>
    <w:rsid w:val="004B30BE"/>
    <w:rsid w:val="00504BE8"/>
    <w:rsid w:val="00520FAE"/>
    <w:rsid w:val="00551CEE"/>
    <w:rsid w:val="00555157"/>
    <w:rsid w:val="005551DE"/>
    <w:rsid w:val="005964D5"/>
    <w:rsid w:val="005A4E94"/>
    <w:rsid w:val="005B4CE4"/>
    <w:rsid w:val="005D7A06"/>
    <w:rsid w:val="005E6356"/>
    <w:rsid w:val="005F6200"/>
    <w:rsid w:val="005F7573"/>
    <w:rsid w:val="00617F43"/>
    <w:rsid w:val="006662D4"/>
    <w:rsid w:val="006B45CF"/>
    <w:rsid w:val="006B53C9"/>
    <w:rsid w:val="006B5A57"/>
    <w:rsid w:val="006C4E0C"/>
    <w:rsid w:val="006D1CB1"/>
    <w:rsid w:val="006E1F62"/>
    <w:rsid w:val="00724039"/>
    <w:rsid w:val="00770896"/>
    <w:rsid w:val="007730BB"/>
    <w:rsid w:val="007C45FD"/>
    <w:rsid w:val="007D044B"/>
    <w:rsid w:val="00820675"/>
    <w:rsid w:val="00827A03"/>
    <w:rsid w:val="008435ED"/>
    <w:rsid w:val="0087223C"/>
    <w:rsid w:val="008960AF"/>
    <w:rsid w:val="008A10FB"/>
    <w:rsid w:val="008A49AC"/>
    <w:rsid w:val="008C07F3"/>
    <w:rsid w:val="008E3952"/>
    <w:rsid w:val="008E6D49"/>
    <w:rsid w:val="008F082E"/>
    <w:rsid w:val="009017A3"/>
    <w:rsid w:val="00904DC8"/>
    <w:rsid w:val="009860BF"/>
    <w:rsid w:val="009A37A2"/>
    <w:rsid w:val="009C3A54"/>
    <w:rsid w:val="009D5E17"/>
    <w:rsid w:val="00A33EF5"/>
    <w:rsid w:val="00AA0FF2"/>
    <w:rsid w:val="00AD6AF9"/>
    <w:rsid w:val="00B10ED1"/>
    <w:rsid w:val="00B27445"/>
    <w:rsid w:val="00B629E5"/>
    <w:rsid w:val="00B961AC"/>
    <w:rsid w:val="00BA517E"/>
    <w:rsid w:val="00C107FB"/>
    <w:rsid w:val="00C134C7"/>
    <w:rsid w:val="00C174BD"/>
    <w:rsid w:val="00C33646"/>
    <w:rsid w:val="00C44370"/>
    <w:rsid w:val="00C47BD3"/>
    <w:rsid w:val="00C51067"/>
    <w:rsid w:val="00CF0629"/>
    <w:rsid w:val="00CF1D81"/>
    <w:rsid w:val="00CF3EB0"/>
    <w:rsid w:val="00D178B6"/>
    <w:rsid w:val="00D17CBC"/>
    <w:rsid w:val="00D34635"/>
    <w:rsid w:val="00D451A8"/>
    <w:rsid w:val="00D92544"/>
    <w:rsid w:val="00DA4356"/>
    <w:rsid w:val="00DC3DA3"/>
    <w:rsid w:val="00DC4D1C"/>
    <w:rsid w:val="00DE042A"/>
    <w:rsid w:val="00DE5197"/>
    <w:rsid w:val="00DE5C4D"/>
    <w:rsid w:val="00E254A7"/>
    <w:rsid w:val="00E8231D"/>
    <w:rsid w:val="00EE7232"/>
    <w:rsid w:val="00F02F22"/>
    <w:rsid w:val="00F078AF"/>
    <w:rsid w:val="00F44CF5"/>
    <w:rsid w:val="00F57AEE"/>
    <w:rsid w:val="00F61061"/>
    <w:rsid w:val="00F76525"/>
    <w:rsid w:val="00F77BE7"/>
    <w:rsid w:val="00F82943"/>
    <w:rsid w:val="00FB1CCE"/>
    <w:rsid w:val="00FB350A"/>
    <w:rsid w:val="00FF5296"/>
    <w:rsid w:val="00FF5E67"/>
    <w:rsid w:val="00FF5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733B3495"/>
  <w15:docId w15:val="{8B5479BB-2EA7-4098-9CA0-34A8A862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06F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FA"/>
    <w:rPr>
      <w:rFonts w:ascii="Calibri" w:eastAsia="Calibri" w:hAnsi="Calibri" w:cs="Times New Roman"/>
      <w:lang w:val="en-US"/>
    </w:rPr>
  </w:style>
  <w:style w:type="paragraph" w:styleId="Footer">
    <w:name w:val="footer"/>
    <w:basedOn w:val="Normal"/>
    <w:link w:val="FooterChar"/>
    <w:uiPriority w:val="99"/>
    <w:unhideWhenUsed/>
    <w:rsid w:val="0028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FA"/>
    <w:rPr>
      <w:rFonts w:ascii="Calibri" w:eastAsia="Calibri" w:hAnsi="Calibri" w:cs="Times New Roman"/>
      <w:lang w:val="en-US"/>
    </w:rPr>
  </w:style>
  <w:style w:type="character" w:customStyle="1" w:styleId="TextChar">
    <w:name w:val="Text Char"/>
    <w:basedOn w:val="DefaultParagraphFont"/>
    <w:link w:val="Text"/>
    <w:locked/>
    <w:rsid w:val="008E3952"/>
    <w:rPr>
      <w:rFonts w:ascii="Arial" w:hAnsi="Arial" w:cs="Arial"/>
      <w:color w:val="333333" w:themeColor="accent6"/>
    </w:rPr>
  </w:style>
  <w:style w:type="paragraph" w:customStyle="1" w:styleId="Text">
    <w:name w:val="Text"/>
    <w:basedOn w:val="ListParagraph"/>
    <w:link w:val="TextChar"/>
    <w:qFormat/>
    <w:rsid w:val="008E3952"/>
    <w:pPr>
      <w:spacing w:after="180" w:line="240" w:lineRule="auto"/>
      <w:ind w:left="0"/>
      <w:contextualSpacing w:val="0"/>
    </w:pPr>
    <w:rPr>
      <w:rFonts w:ascii="Arial" w:eastAsiaTheme="minorHAnsi" w:hAnsi="Arial" w:cs="Arial"/>
      <w:color w:val="333333" w:themeColor="accent6"/>
      <w:lang w:val="en-AU"/>
    </w:rPr>
  </w:style>
  <w:style w:type="character" w:customStyle="1" w:styleId="TextboldChar">
    <w:name w:val="Text bold Char"/>
    <w:basedOn w:val="TextChar"/>
    <w:link w:val="Textbold"/>
    <w:locked/>
    <w:rsid w:val="002806FA"/>
    <w:rPr>
      <w:rFonts w:ascii="Arial" w:hAnsi="Arial" w:cs="Arial"/>
      <w:b/>
      <w:color w:val="333333" w:themeColor="accent6"/>
    </w:rPr>
  </w:style>
  <w:style w:type="paragraph" w:customStyle="1" w:styleId="Textbold">
    <w:name w:val="Text bold"/>
    <w:basedOn w:val="Text"/>
    <w:link w:val="TextboldChar"/>
    <w:qFormat/>
    <w:rsid w:val="002806FA"/>
    <w:rPr>
      <w:b/>
    </w:rPr>
  </w:style>
  <w:style w:type="character" w:customStyle="1" w:styleId="HeadingChar">
    <w:name w:val="Heading Char"/>
    <w:basedOn w:val="TextboldChar"/>
    <w:link w:val="Heading"/>
    <w:locked/>
    <w:rsid w:val="002806FA"/>
    <w:rPr>
      <w:rFonts w:ascii="Arial" w:hAnsi="Arial" w:cs="Arial"/>
      <w:b/>
      <w:color w:val="333333" w:themeColor="accent6"/>
      <w:spacing w:val="-10"/>
      <w:w w:val="95"/>
      <w:sz w:val="36"/>
      <w:szCs w:val="44"/>
    </w:rPr>
  </w:style>
  <w:style w:type="paragraph" w:customStyle="1" w:styleId="Heading">
    <w:name w:val="Heading"/>
    <w:basedOn w:val="Textbold"/>
    <w:link w:val="HeadingChar"/>
    <w:rsid w:val="002806FA"/>
    <w:pPr>
      <w:spacing w:before="120" w:after="480" w:line="500" w:lineRule="exact"/>
      <w:ind w:left="567" w:hanging="567"/>
    </w:pPr>
    <w:rPr>
      <w:spacing w:val="-10"/>
      <w:w w:val="95"/>
      <w:sz w:val="36"/>
      <w:szCs w:val="44"/>
    </w:rPr>
  </w:style>
  <w:style w:type="character" w:customStyle="1" w:styleId="Sub-headingChar">
    <w:name w:val="Sub-heading Char"/>
    <w:basedOn w:val="TextChar"/>
    <w:link w:val="Sub-heading"/>
    <w:locked/>
    <w:rsid w:val="0042154D"/>
    <w:rPr>
      <w:rFonts w:ascii="Arial" w:hAnsi="Arial" w:cs="Arial"/>
      <w:b/>
      <w:color w:val="F7941D" w:themeColor="text1"/>
      <w:sz w:val="28"/>
      <w:szCs w:val="28"/>
    </w:rPr>
  </w:style>
  <w:style w:type="paragraph" w:customStyle="1" w:styleId="Sub-heading">
    <w:name w:val="Sub-heading"/>
    <w:basedOn w:val="Text"/>
    <w:link w:val="Sub-headingChar"/>
    <w:qFormat/>
    <w:rsid w:val="0042154D"/>
    <w:pPr>
      <w:spacing w:before="360" w:line="340" w:lineRule="exact"/>
    </w:pPr>
    <w:rPr>
      <w:b/>
      <w:color w:val="F7941D" w:themeColor="text1"/>
      <w:sz w:val="28"/>
      <w:szCs w:val="28"/>
    </w:rPr>
  </w:style>
  <w:style w:type="paragraph" w:customStyle="1" w:styleId="Bullet1">
    <w:name w:val="Bullet #1"/>
    <w:basedOn w:val="Text"/>
    <w:link w:val="Bullet1Char"/>
    <w:qFormat/>
    <w:rsid w:val="008E3952"/>
    <w:pPr>
      <w:numPr>
        <w:numId w:val="3"/>
      </w:numPr>
      <w:spacing w:after="60"/>
    </w:pPr>
  </w:style>
  <w:style w:type="character" w:customStyle="1" w:styleId="Bullet1Char">
    <w:name w:val="Bullet #1 Char"/>
    <w:basedOn w:val="TextChar"/>
    <w:link w:val="Bullet1"/>
    <w:rsid w:val="008E3952"/>
    <w:rPr>
      <w:rFonts w:ascii="Arial" w:hAnsi="Arial" w:cs="Arial"/>
      <w:color w:val="333333" w:themeColor="accent6"/>
    </w:rPr>
  </w:style>
  <w:style w:type="paragraph" w:customStyle="1" w:styleId="Tableheadings">
    <w:name w:val="Table headings"/>
    <w:basedOn w:val="Text"/>
    <w:link w:val="TableheadingsChar"/>
    <w:qFormat/>
    <w:rsid w:val="0042154D"/>
    <w:pPr>
      <w:spacing w:before="60" w:after="60"/>
    </w:pPr>
    <w:rPr>
      <w:b/>
      <w:color w:val="FFFFFF"/>
      <w:sz w:val="21"/>
    </w:rPr>
  </w:style>
  <w:style w:type="paragraph" w:customStyle="1" w:styleId="Tabletext">
    <w:name w:val="Table text"/>
    <w:basedOn w:val="Text"/>
    <w:link w:val="TabletextChar"/>
    <w:qFormat/>
    <w:rsid w:val="0042154D"/>
    <w:pPr>
      <w:spacing w:before="40" w:after="40"/>
    </w:pPr>
    <w:rPr>
      <w:sz w:val="21"/>
    </w:rPr>
  </w:style>
  <w:style w:type="character" w:customStyle="1" w:styleId="TableheadingsChar">
    <w:name w:val="Table headings Char"/>
    <w:basedOn w:val="TextChar"/>
    <w:link w:val="Tableheadings"/>
    <w:rsid w:val="0042154D"/>
    <w:rPr>
      <w:rFonts w:ascii="Arial" w:hAnsi="Arial" w:cs="Arial"/>
      <w:b/>
      <w:color w:val="FFFFFF"/>
      <w:sz w:val="21"/>
    </w:rPr>
  </w:style>
  <w:style w:type="character" w:customStyle="1" w:styleId="TabletextChar">
    <w:name w:val="Table text Char"/>
    <w:basedOn w:val="TextChar"/>
    <w:link w:val="Tabletext"/>
    <w:rsid w:val="0042154D"/>
    <w:rPr>
      <w:rFonts w:ascii="Arial" w:hAnsi="Arial" w:cs="Arial"/>
      <w:color w:val="333333" w:themeColor="accent6"/>
      <w:sz w:val="21"/>
    </w:rPr>
  </w:style>
  <w:style w:type="paragraph" w:customStyle="1" w:styleId="Bullet2">
    <w:name w:val="Bullet #2"/>
    <w:basedOn w:val="Normal"/>
    <w:link w:val="Bullet2Char"/>
    <w:rsid w:val="0042154D"/>
    <w:pPr>
      <w:numPr>
        <w:numId w:val="4"/>
      </w:numPr>
      <w:spacing w:after="60" w:line="280" w:lineRule="exact"/>
    </w:pPr>
    <w:rPr>
      <w:rFonts w:ascii="Arial" w:eastAsiaTheme="minorHAnsi" w:hAnsi="Arial" w:cs="Arial"/>
    </w:rPr>
  </w:style>
  <w:style w:type="paragraph" w:customStyle="1" w:styleId="Bullet3">
    <w:name w:val="Bullet #3"/>
    <w:basedOn w:val="Bullet2"/>
    <w:rsid w:val="002806FA"/>
    <w:pPr>
      <w:numPr>
        <w:ilvl w:val="4"/>
      </w:numPr>
      <w:tabs>
        <w:tab w:val="num" w:pos="360"/>
      </w:tabs>
      <w:ind w:left="1071" w:hanging="357"/>
    </w:pPr>
  </w:style>
  <w:style w:type="character" w:customStyle="1" w:styleId="Bullet2Char">
    <w:name w:val="Bullet #2 Char"/>
    <w:basedOn w:val="DefaultParagraphFont"/>
    <w:link w:val="Bullet2"/>
    <w:rsid w:val="002806FA"/>
    <w:rPr>
      <w:rFonts w:ascii="Arial" w:hAnsi="Arial" w:cs="Arial"/>
      <w:lang w:val="en-US"/>
    </w:rPr>
  </w:style>
  <w:style w:type="character" w:styleId="BookTitle">
    <w:name w:val="Book Title"/>
    <w:basedOn w:val="DefaultParagraphFont"/>
    <w:uiPriority w:val="33"/>
    <w:rsid w:val="002806FA"/>
    <w:rPr>
      <w:b/>
      <w:bCs/>
      <w:smallCaps/>
      <w:spacing w:val="5"/>
    </w:rPr>
  </w:style>
  <w:style w:type="paragraph" w:styleId="ListParagraph">
    <w:name w:val="List Paragraph"/>
    <w:basedOn w:val="Normal"/>
    <w:uiPriority w:val="34"/>
    <w:rsid w:val="002806FA"/>
    <w:pPr>
      <w:ind w:left="720"/>
      <w:contextualSpacing/>
    </w:pPr>
  </w:style>
  <w:style w:type="paragraph" w:styleId="BalloonText">
    <w:name w:val="Balloon Text"/>
    <w:basedOn w:val="Normal"/>
    <w:link w:val="BalloonTextChar"/>
    <w:uiPriority w:val="99"/>
    <w:semiHidden/>
    <w:unhideWhenUsed/>
    <w:rsid w:val="0028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FA"/>
    <w:rPr>
      <w:rFonts w:ascii="Tahoma" w:eastAsia="Calibri" w:hAnsi="Tahoma" w:cs="Tahoma"/>
      <w:sz w:val="16"/>
      <w:szCs w:val="16"/>
      <w:lang w:val="en-US"/>
    </w:rPr>
  </w:style>
  <w:style w:type="paragraph" w:customStyle="1" w:styleId="text0">
    <w:name w:val="text"/>
    <w:basedOn w:val="Normal"/>
    <w:uiPriority w:val="99"/>
    <w:rsid w:val="006662D4"/>
    <w:pPr>
      <w:suppressAutoHyphens/>
      <w:autoSpaceDE w:val="0"/>
      <w:autoSpaceDN w:val="0"/>
      <w:adjustRightInd w:val="0"/>
      <w:spacing w:after="170" w:line="230" w:lineRule="atLeast"/>
      <w:textAlignment w:val="center"/>
    </w:pPr>
    <w:rPr>
      <w:rFonts w:ascii="Myriad Pro" w:eastAsiaTheme="minorHAnsi" w:hAnsi="Myriad Pro" w:cs="Myriad Pro"/>
      <w:color w:val="000000"/>
      <w:sz w:val="20"/>
      <w:szCs w:val="20"/>
    </w:rPr>
  </w:style>
  <w:style w:type="character" w:styleId="Hyperlink">
    <w:name w:val="Hyperlink"/>
    <w:basedOn w:val="DefaultParagraphFont"/>
    <w:uiPriority w:val="99"/>
    <w:unhideWhenUsed/>
    <w:rsid w:val="00D34635"/>
    <w:rPr>
      <w:color w:val="333333" w:themeColor="hyperlink"/>
      <w:u w:val="single"/>
    </w:rPr>
  </w:style>
  <w:style w:type="paragraph" w:customStyle="1" w:styleId="HeadingsREBRANDING">
    <w:name w:val="Headings REBRANDING"/>
    <w:basedOn w:val="Text"/>
    <w:link w:val="HeadingsREBRANDINGChar"/>
    <w:qFormat/>
    <w:rsid w:val="008960AF"/>
    <w:pPr>
      <w:spacing w:before="120"/>
    </w:pPr>
    <w:rPr>
      <w:b/>
      <w:color w:val="8E258D"/>
      <w:sz w:val="40"/>
      <w:szCs w:val="56"/>
    </w:rPr>
  </w:style>
  <w:style w:type="character" w:customStyle="1" w:styleId="HeadingsREBRANDINGChar">
    <w:name w:val="Headings REBRANDING Char"/>
    <w:basedOn w:val="TextChar"/>
    <w:link w:val="HeadingsREBRANDING"/>
    <w:rsid w:val="008960AF"/>
    <w:rPr>
      <w:rFonts w:ascii="Arial" w:hAnsi="Arial" w:cs="Arial"/>
      <w:b/>
      <w:color w:val="8E258D"/>
      <w:sz w:val="40"/>
      <w:szCs w:val="56"/>
    </w:rPr>
  </w:style>
  <w:style w:type="table" w:styleId="TableGrid">
    <w:name w:val="Table Grid"/>
    <w:basedOn w:val="TableNormal"/>
    <w:uiPriority w:val="59"/>
    <w:rsid w:val="006C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
    <w:name w:val="Table Bullet #1"/>
    <w:basedOn w:val="Bullet1"/>
    <w:link w:val="TableBullet1Char"/>
    <w:qFormat/>
    <w:rsid w:val="00C33646"/>
    <w:pPr>
      <w:ind w:left="357" w:hanging="357"/>
    </w:pPr>
    <w:rPr>
      <w:sz w:val="21"/>
      <w:szCs w:val="21"/>
    </w:rPr>
  </w:style>
  <w:style w:type="paragraph" w:customStyle="1" w:styleId="TableSub-heading">
    <w:name w:val="Table Sub-heading"/>
    <w:basedOn w:val="Sub-heading"/>
    <w:link w:val="TableSub-headingChar"/>
    <w:qFormat/>
    <w:rsid w:val="00AA0FF2"/>
    <w:pPr>
      <w:spacing w:before="0" w:after="60"/>
    </w:pPr>
  </w:style>
  <w:style w:type="character" w:customStyle="1" w:styleId="TableBullet1Char">
    <w:name w:val="Table Bullet #1 Char"/>
    <w:basedOn w:val="Bullet1Char"/>
    <w:link w:val="TableBullet1"/>
    <w:rsid w:val="00C33646"/>
    <w:rPr>
      <w:rFonts w:ascii="Arial" w:hAnsi="Arial" w:cs="Arial"/>
      <w:color w:val="333333" w:themeColor="accent6"/>
      <w:sz w:val="21"/>
      <w:szCs w:val="21"/>
    </w:rPr>
  </w:style>
  <w:style w:type="character" w:customStyle="1" w:styleId="TableSub-headingChar">
    <w:name w:val="Table Sub-heading Char"/>
    <w:basedOn w:val="Sub-headingChar"/>
    <w:link w:val="TableSub-heading"/>
    <w:rsid w:val="00AA0FF2"/>
    <w:rPr>
      <w:rFonts w:ascii="Arial" w:hAnsi="Arial" w:cs="Arial"/>
      <w:b/>
      <w:color w:val="F7941D" w:themeColor="text1"/>
      <w:sz w:val="28"/>
      <w:szCs w:val="28"/>
    </w:rPr>
  </w:style>
  <w:style w:type="character" w:styleId="FollowedHyperlink">
    <w:name w:val="FollowedHyperlink"/>
    <w:basedOn w:val="DefaultParagraphFont"/>
    <w:uiPriority w:val="99"/>
    <w:semiHidden/>
    <w:unhideWhenUsed/>
    <w:rsid w:val="000A4C60"/>
    <w:rPr>
      <w:color w:val="3333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58556">
      <w:bodyDiv w:val="1"/>
      <w:marLeft w:val="0"/>
      <w:marRight w:val="0"/>
      <w:marTop w:val="0"/>
      <w:marBottom w:val="0"/>
      <w:divBdr>
        <w:top w:val="none" w:sz="0" w:space="0" w:color="auto"/>
        <w:left w:val="none" w:sz="0" w:space="0" w:color="auto"/>
        <w:bottom w:val="none" w:sz="0" w:space="0" w:color="auto"/>
        <w:right w:val="none" w:sz="0" w:space="0" w:color="auto"/>
      </w:divBdr>
    </w:div>
    <w:div w:id="1363046079">
      <w:bodyDiv w:val="1"/>
      <w:marLeft w:val="0"/>
      <w:marRight w:val="0"/>
      <w:marTop w:val="0"/>
      <w:marBottom w:val="0"/>
      <w:divBdr>
        <w:top w:val="none" w:sz="0" w:space="0" w:color="auto"/>
        <w:left w:val="none" w:sz="0" w:space="0" w:color="auto"/>
        <w:bottom w:val="none" w:sz="0" w:space="0" w:color="auto"/>
        <w:right w:val="none" w:sz="0" w:space="0" w:color="auto"/>
      </w:divBdr>
    </w:div>
    <w:div w:id="1895198110">
      <w:bodyDiv w:val="1"/>
      <w:marLeft w:val="0"/>
      <w:marRight w:val="0"/>
      <w:marTop w:val="0"/>
      <w:marBottom w:val="0"/>
      <w:divBdr>
        <w:top w:val="none" w:sz="0" w:space="0" w:color="auto"/>
        <w:left w:val="none" w:sz="0" w:space="0" w:color="auto"/>
        <w:bottom w:val="none" w:sz="0" w:space="0" w:color="auto"/>
        <w:right w:val="none" w:sz="0" w:space="0" w:color="auto"/>
      </w:divBdr>
    </w:div>
    <w:div w:id="21389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uralhealthwest.com.au/mdrap" TargetMode="External"/><Relationship Id="rId13" Type="http://schemas.openxmlformats.org/officeDocument/2006/relationships/hyperlink" Target="mailto:19AA@health.gov.au" TargetMode="External"/><Relationship Id="rId18" Type="http://schemas.openxmlformats.org/officeDocument/2006/relationships/hyperlink" Target="https://www.humanservices.gov.au/organisations/health-professionals/forms/hw019" TargetMode="External"/><Relationship Id="rId26" Type="http://schemas.openxmlformats.org/officeDocument/2006/relationships/hyperlink" Target="http://www.ruralhealthwest.com.au" TargetMode="External"/><Relationship Id="rId3" Type="http://schemas.openxmlformats.org/officeDocument/2006/relationships/styles" Target="styles.xml"/><Relationship Id="rId21" Type="http://schemas.openxmlformats.org/officeDocument/2006/relationships/hyperlink" Target="https://www.ahpra.gov.au" TargetMode="External"/><Relationship Id="rId7" Type="http://schemas.openxmlformats.org/officeDocument/2006/relationships/endnotes" Target="endnotes.xml"/><Relationship Id="rId12" Type="http://schemas.openxmlformats.org/officeDocument/2006/relationships/hyperlink" Target="http://www.health.gov.au/internet/publications/publishing.nsf/Content/work-pubs-mtrp-16-toc~work-pubs-mtrp-16-chapter-6~work-pubs-mtrp-16-chapter-6-section-3ga-programs" TargetMode="External"/><Relationship Id="rId17" Type="http://schemas.openxmlformats.org/officeDocument/2006/relationships/hyperlink" Target="http://www.doctorconnect.gov.au/internet/otd/publishing.nsf/Content/locator" TargetMode="External"/><Relationship Id="rId25" Type="http://schemas.openxmlformats.org/officeDocument/2006/relationships/hyperlink" Target="https://www.racgp.org.au/home" TargetMode="External"/><Relationship Id="rId2" Type="http://schemas.openxmlformats.org/officeDocument/2006/relationships/numbering" Target="numbering.xml"/><Relationship Id="rId16" Type="http://schemas.openxmlformats.org/officeDocument/2006/relationships/hyperlink" Target="http://www.doctorconnect.gov.au/internet/otd/publishing.nsf/Content/dwsFactsheet" TargetMode="External"/><Relationship Id="rId20" Type="http://schemas.openxmlformats.org/officeDocument/2006/relationships/hyperlink" Target="https://ama.com.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internet/main/publishing.nsf/Content/work-pr-omps" TargetMode="External"/><Relationship Id="rId24" Type="http://schemas.openxmlformats.org/officeDocument/2006/relationships/hyperlink" Target="http://www.health.gov.au/internet/main/publishing.nsf/content/primary_health_networks" TargetMode="External"/><Relationship Id="rId5" Type="http://schemas.openxmlformats.org/officeDocument/2006/relationships/webSettings" Target="webSettings.xml"/><Relationship Id="rId15" Type="http://schemas.openxmlformats.org/officeDocument/2006/relationships/hyperlink" Target="http://www.doctorconnect.gov.au/internet/otd/publishing.nsf/Content/locator" TargetMode="External"/><Relationship Id="rId23" Type="http://schemas.openxmlformats.org/officeDocument/2006/relationships/hyperlink" Target="http://www.doctorconnect.gov.au"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acrrm.org.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drap@ruralhealthwest.com.au" TargetMode="External"/><Relationship Id="rId14" Type="http://schemas.openxmlformats.org/officeDocument/2006/relationships/hyperlink" Target="https://www.medicalboard.gov.au/Codes-Guidelines-Policies/FAQ.aspx" TargetMode="External"/><Relationship Id="rId22" Type="http://schemas.openxmlformats.org/officeDocument/2006/relationships/hyperlink" Target="https://www.amc.org.a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rlin\AppData\Local\Microsoft\Windows\Temporary%20Internet%20Files\Content.Outlook\V2CZ0KOS\EAM%20TEMPLATE%20ELECTRONIC.dotx" TargetMode="External"/></Relationships>
</file>

<file path=word/theme/theme1.xml><?xml version="1.0" encoding="utf-8"?>
<a:theme xmlns:a="http://schemas.openxmlformats.org/drawingml/2006/main" name="Office Theme">
  <a:themeElements>
    <a:clrScheme name="Custom 37">
      <a:dk1>
        <a:srgbClr val="F7941D"/>
      </a:dk1>
      <a:lt1>
        <a:srgbClr val="EA3529"/>
      </a:lt1>
      <a:dk2>
        <a:srgbClr val="8E258D"/>
      </a:dk2>
      <a:lt2>
        <a:srgbClr val="FFDD00"/>
      </a:lt2>
      <a:accent1>
        <a:srgbClr val="EA3692"/>
      </a:accent1>
      <a:accent2>
        <a:srgbClr val="CED64B"/>
      </a:accent2>
      <a:accent3>
        <a:srgbClr val="0083BE"/>
      </a:accent3>
      <a:accent4>
        <a:srgbClr val="BD4F19"/>
      </a:accent4>
      <a:accent5>
        <a:srgbClr val="21314D"/>
      </a:accent5>
      <a:accent6>
        <a:srgbClr val="333333"/>
      </a:accent6>
      <a:hlink>
        <a:srgbClr val="333333"/>
      </a:hlink>
      <a:folHlink>
        <a:srgbClr val="33333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9970-C95C-49E3-9862-E0662A33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EAM TEMPLATE ELECTRONIC</Template>
  <TotalTime>435</TotalTime>
  <Pages>9</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scarlin</dc:creator>
  <cp:lastModifiedBy>Rebecca Wilson</cp:lastModifiedBy>
  <cp:revision>28</cp:revision>
  <cp:lastPrinted>2019-05-08T06:39:00Z</cp:lastPrinted>
  <dcterms:created xsi:type="dcterms:W3CDTF">2019-05-08T02:55:00Z</dcterms:created>
  <dcterms:modified xsi:type="dcterms:W3CDTF">2021-05-25T05:23:00Z</dcterms:modified>
</cp:coreProperties>
</file>